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1414" w:rsidRPr="00224AE5" w:rsidRDefault="00083785" w:rsidP="00375A1F">
      <w:pPr>
        <w:ind w:left="0"/>
        <w:jc w:val="center"/>
        <w:rPr>
          <w:rFonts w:ascii="Verdana" w:hAnsi="Verdana"/>
          <w:b/>
          <w:color w:val="1C6194" w:themeColor="accent2" w:themeShade="BF"/>
          <w:sz w:val="34"/>
          <w:szCs w:val="34"/>
        </w:rPr>
      </w:pPr>
      <w:r w:rsidRPr="00224AE5">
        <w:rPr>
          <w:rFonts w:ascii="Verdana" w:hAnsi="Verdana"/>
          <w:b/>
          <w:noProof/>
          <w:color w:val="1C6194" w:themeColor="accent2" w:themeShade="BF"/>
          <w:sz w:val="34"/>
          <w:szCs w:val="3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ABA52" wp14:editId="15BAB508">
                <wp:simplePos x="0" y="0"/>
                <wp:positionH relativeFrom="column">
                  <wp:posOffset>-228600</wp:posOffset>
                </wp:positionH>
                <wp:positionV relativeFrom="paragraph">
                  <wp:posOffset>295275</wp:posOffset>
                </wp:positionV>
                <wp:extent cx="7324725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785" w:rsidRPr="00083785" w:rsidRDefault="00083785" w:rsidP="00BA32C9">
                            <w:pPr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</w:pP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Thank you for expressing an interest in helping the Ménière’s Society increase awaren</w:t>
                            </w:r>
                            <w:r w:rsidR="00BA32C9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ess</w:t>
                            </w:r>
                            <w:r w:rsidR="00BA32C9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br/>
                              <w:t>through the use of press &amp;</w:t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media.</w:t>
                            </w:r>
                            <w:r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If you are happy </w:t>
                            </w:r>
                            <w:r w:rsidR="00BA32C9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to be contacted about potential</w:t>
                            </w:r>
                            <w:r w:rsidR="00BA32C9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awareness opportunities, please complete this form and return to</w:t>
                            </w:r>
                            <w:r w:rsidR="00162AF4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Ménière’s Society.</w:t>
                            </w:r>
                            <w:r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32C9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If you don’t want to answer any particular questi</w:t>
                            </w:r>
                            <w:r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on, please just leave it blank.</w:t>
                            </w:r>
                            <w:r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You can withdraw your consent at any time by contacting a member of staff</w:t>
                            </w:r>
                            <w:r w:rsidR="00162AF4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 xml:space="preserve"> (see below)</w:t>
                            </w:r>
                            <w:r w:rsidRPr="00083785">
                              <w:rPr>
                                <w:rFonts w:ascii="Verdana" w:hAnsi="Verdana"/>
                                <w:color w:val="264356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B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3.25pt;width:57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+8gAIAAGM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" filled="f" stroked="f" strokeweight=".5pt">
                <v:textbox>
                  <w:txbxContent>
                    <w:p w:rsidR="00083785" w:rsidRPr="00083785" w:rsidRDefault="00083785" w:rsidP="00BA32C9">
                      <w:pPr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</w:pP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Thank you for expressing an interest in helping the Ménière’s Society increase awaren</w:t>
                      </w:r>
                      <w:r w:rsidR="00BA32C9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ess</w:t>
                      </w:r>
                      <w:r w:rsidR="00BA32C9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br/>
                        <w:t>through the use of press &amp;</w:t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media.</w:t>
                      </w:r>
                      <w:r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</w:t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If you are happy </w:t>
                      </w:r>
                      <w:r w:rsidR="00BA32C9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to be contacted about potential</w:t>
                      </w:r>
                      <w:r w:rsidR="00BA32C9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br/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awareness opportunities, please complete this form and return to</w:t>
                      </w:r>
                      <w:r w:rsidR="00162AF4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the</w:t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Ménière’s Society.</w:t>
                      </w:r>
                      <w:r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</w:t>
                      </w:r>
                      <w:r w:rsidR="00BA32C9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br/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If you don’t want to answer any particular questi</w:t>
                      </w:r>
                      <w:r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on, please just leave it blank.</w:t>
                      </w:r>
                      <w:r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br/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You can withdraw your consent at any time by contacting a member of staff</w:t>
                      </w:r>
                      <w:r w:rsidR="00162AF4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 xml:space="preserve"> (see below)</w:t>
                      </w:r>
                      <w:r w:rsidRPr="00083785">
                        <w:rPr>
                          <w:rFonts w:ascii="Verdana" w:hAnsi="Verdana"/>
                          <w:color w:val="264356" w:themeColor="text2" w:themeShade="B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CDC" w:rsidRPr="00224AE5">
        <w:rPr>
          <w:rFonts w:ascii="Verdana" w:hAnsi="Verdana"/>
          <w:b/>
          <w:color w:val="1C6194" w:themeColor="accent2" w:themeShade="BF"/>
          <w:sz w:val="34"/>
          <w:szCs w:val="34"/>
        </w:rPr>
        <w:t xml:space="preserve">Ménière’s Society </w:t>
      </w:r>
      <w:r w:rsidR="007048FC" w:rsidRPr="00224AE5">
        <w:rPr>
          <w:rFonts w:ascii="Verdana" w:hAnsi="Verdana"/>
          <w:b/>
          <w:color w:val="1C6194" w:themeColor="accent2" w:themeShade="BF"/>
          <w:sz w:val="34"/>
          <w:szCs w:val="34"/>
        </w:rPr>
        <w:t xml:space="preserve">Press &amp; Media </w:t>
      </w:r>
      <w:r w:rsidR="00643CDC" w:rsidRPr="00224AE5">
        <w:rPr>
          <w:rFonts w:ascii="Verdana" w:hAnsi="Verdana"/>
          <w:b/>
          <w:color w:val="1C6194" w:themeColor="accent2" w:themeShade="BF"/>
          <w:sz w:val="34"/>
          <w:szCs w:val="34"/>
        </w:rPr>
        <w:t xml:space="preserve">Contact </w:t>
      </w:r>
      <w:r w:rsidR="007048FC" w:rsidRPr="00224AE5">
        <w:rPr>
          <w:rFonts w:ascii="Verdana" w:hAnsi="Verdana"/>
          <w:b/>
          <w:color w:val="1C6194" w:themeColor="accent2" w:themeShade="BF"/>
          <w:sz w:val="34"/>
          <w:szCs w:val="34"/>
        </w:rPr>
        <w:t>Consent Form</w:t>
      </w:r>
    </w:p>
    <w:p w:rsidR="00083785" w:rsidRDefault="00BA32C9" w:rsidP="007048FC">
      <w:pPr>
        <w:jc w:val="center"/>
        <w:rPr>
          <w:rFonts w:ascii="Verdana" w:hAnsi="Verdana"/>
          <w:b/>
          <w:color w:val="264356" w:themeColor="text2" w:themeShade="BF"/>
          <w:sz w:val="34"/>
          <w:szCs w:val="34"/>
        </w:rPr>
      </w:pPr>
      <w:r w:rsidRPr="003E5F37">
        <w:rPr>
          <w:rFonts w:ascii="Verdana" w:hAnsi="Verdana"/>
          <w:noProof/>
          <w:color w:val="264356" w:themeColor="text2" w:themeShade="BF"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632DB6E" wp14:editId="0818CDA7">
            <wp:simplePos x="0" y="0"/>
            <wp:positionH relativeFrom="margin">
              <wp:posOffset>6276340</wp:posOffset>
            </wp:positionH>
            <wp:positionV relativeFrom="paragraph">
              <wp:posOffset>10795</wp:posOffset>
            </wp:positionV>
            <wp:extent cx="777875" cy="913765"/>
            <wp:effectExtent l="0" t="0" r="0" b="635"/>
            <wp:wrapTight wrapText="bothSides">
              <wp:wrapPolygon edited="0">
                <wp:start x="4761" y="0"/>
                <wp:lineTo x="1587" y="2702"/>
                <wp:lineTo x="0" y="4953"/>
                <wp:lineTo x="0" y="9457"/>
                <wp:lineTo x="7935" y="15311"/>
                <wp:lineTo x="8464" y="20714"/>
                <wp:lineTo x="8993" y="21165"/>
                <wp:lineTo x="11638" y="21165"/>
                <wp:lineTo x="16927" y="20714"/>
                <wp:lineTo x="20630" y="18463"/>
                <wp:lineTo x="19572" y="13960"/>
                <wp:lineTo x="15869" y="8556"/>
                <wp:lineTo x="14811" y="5854"/>
                <wp:lineTo x="12696" y="1801"/>
                <wp:lineTo x="10051" y="0"/>
                <wp:lineTo x="47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ocuments\MENIERES SOCIETY\m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7720" b="8904"/>
                    <a:stretch/>
                  </pic:blipFill>
                  <pic:spPr bwMode="auto">
                    <a:xfrm>
                      <a:off x="0" y="0"/>
                      <a:ext cx="7778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785" w:rsidRDefault="00083785" w:rsidP="007048FC">
      <w:pPr>
        <w:jc w:val="center"/>
        <w:rPr>
          <w:rFonts w:ascii="Verdana" w:hAnsi="Verdana"/>
          <w:b/>
          <w:color w:val="264356" w:themeColor="text2" w:themeShade="BF"/>
          <w:sz w:val="34"/>
          <w:szCs w:val="34"/>
        </w:rPr>
      </w:pPr>
    </w:p>
    <w:p w:rsidR="00083785" w:rsidRPr="00290542" w:rsidRDefault="00083785" w:rsidP="007048FC">
      <w:pPr>
        <w:jc w:val="center"/>
        <w:rPr>
          <w:rFonts w:ascii="Verdana" w:hAnsi="Verdana"/>
          <w:b/>
          <w:color w:val="264356" w:themeColor="text2" w:themeShade="BF"/>
          <w:sz w:val="34"/>
          <w:szCs w:val="34"/>
        </w:rPr>
      </w:pPr>
    </w:p>
    <w:tbl>
      <w:tblPr>
        <w:tblStyle w:val="GridTable1Light-Accent1"/>
        <w:tblW w:w="5185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783"/>
        <w:gridCol w:w="3397"/>
        <w:gridCol w:w="20"/>
      </w:tblGrid>
      <w:tr w:rsidR="00EE5ECE" w:rsidRPr="00557C3F" w:rsidTr="00224AE5">
        <w:trPr>
          <w:gridAfter w:val="1"/>
          <w:wAfter w:w="20" w:type="dxa"/>
          <w:cantSplit/>
          <w:trHeight w:val="499"/>
          <w:jc w:val="center"/>
        </w:trPr>
        <w:tc>
          <w:tcPr>
            <w:tcW w:w="11200" w:type="dxa"/>
            <w:gridSpan w:val="2"/>
            <w:shd w:val="clear" w:color="auto" w:fill="1C6194" w:themeFill="accent2" w:themeFillShade="BF"/>
          </w:tcPr>
          <w:p w:rsidR="00EE5ECE" w:rsidRPr="00EE5ECE" w:rsidRDefault="00EE5ECE" w:rsidP="00EE5ECE">
            <w:pPr>
              <w:pStyle w:val="Heading1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 w:rsidRPr="00EE5ECE">
              <w:rPr>
                <w:rFonts w:ascii="Verdana" w:hAnsi="Verdana"/>
                <w:sz w:val="24"/>
                <w:szCs w:val="24"/>
              </w:rPr>
              <w:t>About you</w:t>
            </w:r>
          </w:p>
        </w:tc>
      </w:tr>
      <w:tr w:rsidR="00EE5ECE" w:rsidRPr="00557C3F" w:rsidTr="007550EA">
        <w:trPr>
          <w:gridAfter w:val="1"/>
          <w:wAfter w:w="20" w:type="dxa"/>
          <w:cantSplit/>
          <w:trHeight w:val="484"/>
          <w:jc w:val="center"/>
        </w:trPr>
        <w:tc>
          <w:tcPr>
            <w:tcW w:w="11200" w:type="dxa"/>
            <w:gridSpan w:val="2"/>
            <w:shd w:val="clear" w:color="auto" w:fill="27CED7" w:themeFill="accent3"/>
          </w:tcPr>
          <w:p w:rsidR="00EE5ECE" w:rsidRPr="00EE5ECE" w:rsidRDefault="00EE5ECE" w:rsidP="00EE5ECE">
            <w:pPr>
              <w:pStyle w:val="Heading2"/>
              <w:jc w:val="center"/>
              <w:outlineLvl w:val="1"/>
              <w:rPr>
                <w:rFonts w:ascii="Verdana" w:hAnsi="Verdana"/>
                <w:sz w:val="24"/>
                <w:szCs w:val="24"/>
              </w:rPr>
            </w:pPr>
            <w:r w:rsidRPr="00EE5ECE">
              <w:rPr>
                <w:rFonts w:ascii="Verdana" w:hAnsi="Verdana"/>
                <w:sz w:val="24"/>
                <w:szCs w:val="24"/>
              </w:rPr>
              <w:t>Section one</w:t>
            </w:r>
          </w:p>
        </w:tc>
      </w:tr>
      <w:tr w:rsidR="008D1414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8D1414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1. </w:t>
            </w:r>
            <w:r w:rsidR="0011505B">
              <w:rPr>
                <w:rFonts w:ascii="Verdana" w:hAnsi="Verdana"/>
                <w:sz w:val="22"/>
                <w:szCs w:val="22"/>
              </w:rPr>
              <w:t>F</w:t>
            </w:r>
            <w:r w:rsidR="00643CDC">
              <w:rPr>
                <w:rFonts w:ascii="Verdana" w:hAnsi="Verdana"/>
                <w:sz w:val="22"/>
                <w:szCs w:val="22"/>
              </w:rPr>
              <w:t>ull n</w:t>
            </w:r>
            <w:r w:rsidR="007550EA">
              <w:rPr>
                <w:rFonts w:ascii="Verdana" w:hAnsi="Verdana"/>
                <w:sz w:val="22"/>
                <w:szCs w:val="22"/>
              </w:rPr>
              <w:t>a</w:t>
            </w:r>
            <w:r w:rsidR="00F85027" w:rsidRPr="00557C3F">
              <w:rPr>
                <w:rFonts w:ascii="Verdana" w:hAnsi="Verdana"/>
                <w:sz w:val="22"/>
                <w:szCs w:val="22"/>
              </w:rPr>
              <w:t>me</w:t>
            </w:r>
            <w:r w:rsidR="00E73F01">
              <w:rPr>
                <w:rFonts w:ascii="Verdana" w:hAnsi="Verdana"/>
                <w:sz w:val="22"/>
                <w:szCs w:val="22"/>
              </w:rPr>
              <w:t xml:space="preserve"> including title</w:t>
            </w:r>
            <w:r w:rsidR="00F85027" w:rsidRPr="00557C3F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8D1414" w:rsidRPr="00557C3F" w:rsidRDefault="00D01174" w:rsidP="00CC65C5">
            <w:pPr>
              <w:tabs>
                <w:tab w:val="right" w:pos="2808"/>
              </w:tabs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90638191"/>
                <w:lock w:val="sdtLocked"/>
                <w:placeholder>
                  <w:docPart w:val="E7FE79665DBF4C2D9B5073B8502FA0D0"/>
                </w:placeholder>
                <w:showingPlcHdr/>
                <w15:appearance w15:val="hidden"/>
              </w:sdtPr>
              <w:sdtEndPr/>
              <w:sdtContent>
                <w:r w:rsidR="00CC65C5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8D1414" w:rsidRPr="00557C3F" w:rsidTr="00CC65C5">
        <w:trPr>
          <w:gridAfter w:val="1"/>
          <w:wAfter w:w="20" w:type="dxa"/>
          <w:cantSplit/>
          <w:trHeight w:val="352"/>
          <w:jc w:val="center"/>
        </w:trPr>
        <w:tc>
          <w:tcPr>
            <w:tcW w:w="7797" w:type="dxa"/>
          </w:tcPr>
          <w:p w:rsidR="008D1414" w:rsidRPr="00557C3F" w:rsidRDefault="004C2549" w:rsidP="00973DB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2. </w:t>
            </w:r>
            <w:r w:rsidR="00F85027" w:rsidRPr="00557C3F">
              <w:rPr>
                <w:rFonts w:ascii="Verdana" w:hAnsi="Verdana"/>
                <w:sz w:val="22"/>
                <w:szCs w:val="22"/>
              </w:rPr>
              <w:t xml:space="preserve">Are you a </w:t>
            </w:r>
            <w:r w:rsidR="00973DB9">
              <w:rPr>
                <w:rFonts w:ascii="Verdana" w:hAnsi="Verdana"/>
                <w:sz w:val="22"/>
                <w:szCs w:val="22"/>
              </w:rPr>
              <w:t xml:space="preserve">member of the </w:t>
            </w:r>
            <w:r w:rsidR="00643CDC" w:rsidRPr="00643CDC">
              <w:rPr>
                <w:rFonts w:ascii="Verdana" w:hAnsi="Verdana"/>
                <w:sz w:val="22"/>
                <w:szCs w:val="22"/>
              </w:rPr>
              <w:t>Ménière’s</w:t>
            </w:r>
            <w:r w:rsidR="00643CDC">
              <w:rPr>
                <w:rFonts w:ascii="Verdana" w:hAnsi="Verdana"/>
                <w:sz w:val="22"/>
                <w:szCs w:val="22"/>
              </w:rPr>
              <w:t xml:space="preserve"> Society</w:t>
            </w:r>
            <w:r w:rsidR="00F85027" w:rsidRPr="00557C3F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3403" w:type="dxa"/>
          </w:tcPr>
          <w:p w:rsidR="008D1414" w:rsidRPr="00557C3F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tag w:val="Select Option"/>
                <w:id w:val="-2034254493"/>
                <w:lock w:val="sdtLocked"/>
                <w:placeholder>
                  <w:docPart w:val="9783D1106AA54D40AEBFF6CD34AA6E3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01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8D1414" w:rsidRPr="00557C3F" w:rsidTr="00C214D8">
        <w:trPr>
          <w:gridAfter w:val="1"/>
          <w:wAfter w:w="20" w:type="dxa"/>
          <w:cantSplit/>
          <w:trHeight w:val="424"/>
          <w:jc w:val="center"/>
        </w:trPr>
        <w:tc>
          <w:tcPr>
            <w:tcW w:w="7797" w:type="dxa"/>
          </w:tcPr>
          <w:p w:rsidR="008D1414" w:rsidRPr="00557C3F" w:rsidRDefault="004C2549" w:rsidP="00973DB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3. 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>If yes, please t</w:t>
            </w:r>
            <w:r w:rsidR="00973DB9">
              <w:rPr>
                <w:rFonts w:ascii="Verdana" w:hAnsi="Verdana"/>
                <w:sz w:val="22"/>
                <w:szCs w:val="22"/>
              </w:rPr>
              <w:t>ell us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 xml:space="preserve"> your membership number:</w:t>
            </w:r>
          </w:p>
        </w:tc>
        <w:tc>
          <w:tcPr>
            <w:tcW w:w="3403" w:type="dxa"/>
          </w:tcPr>
          <w:p w:rsidR="008D1414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21948858"/>
                <w:lock w:val="sdtLocked"/>
                <w:placeholder>
                  <w:docPart w:val="42EB2780498E49008F11B72DC096FC26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  <w:r w:rsidR="00CC65C5">
              <w:rPr>
                <w:rFonts w:ascii="Verdana" w:hAnsi="Verdana"/>
                <w:sz w:val="22"/>
                <w:szCs w:val="22"/>
              </w:rPr>
              <w:t xml:space="preserve">     Or unknown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52869174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CC65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49E5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821C83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821C83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4. </w:t>
            </w:r>
            <w:r w:rsidR="0011505B">
              <w:rPr>
                <w:rFonts w:ascii="Verdana" w:hAnsi="Verdana"/>
                <w:sz w:val="22"/>
                <w:szCs w:val="22"/>
              </w:rPr>
              <w:t>A</w:t>
            </w:r>
            <w:r w:rsidR="00821C83" w:rsidRPr="00557C3F">
              <w:rPr>
                <w:rFonts w:ascii="Verdana" w:hAnsi="Verdana"/>
                <w:sz w:val="22"/>
                <w:szCs w:val="22"/>
              </w:rPr>
              <w:t>ddress:</w:t>
            </w:r>
          </w:p>
        </w:tc>
        <w:tc>
          <w:tcPr>
            <w:tcW w:w="3403" w:type="dxa"/>
          </w:tcPr>
          <w:p w:rsidR="00821C83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720796866"/>
                <w:lock w:val="sdtLocked"/>
                <w:placeholder>
                  <w:docPart w:val="1F75709C560D453D89E43380956D6B46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8D1414" w:rsidRPr="00557C3F" w:rsidTr="00CC65C5">
        <w:trPr>
          <w:gridAfter w:val="1"/>
          <w:wAfter w:w="20" w:type="dxa"/>
          <w:cantSplit/>
          <w:trHeight w:val="454"/>
          <w:jc w:val="center"/>
        </w:trPr>
        <w:tc>
          <w:tcPr>
            <w:tcW w:w="7797" w:type="dxa"/>
          </w:tcPr>
          <w:p w:rsidR="008D1414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5. </w:t>
            </w:r>
            <w:r w:rsidR="0011505B">
              <w:rPr>
                <w:rFonts w:ascii="Verdana" w:hAnsi="Verdana"/>
                <w:sz w:val="22"/>
                <w:szCs w:val="22"/>
              </w:rPr>
              <w:t>P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>ostcode:</w:t>
            </w:r>
          </w:p>
        </w:tc>
        <w:tc>
          <w:tcPr>
            <w:tcW w:w="3403" w:type="dxa"/>
          </w:tcPr>
          <w:p w:rsidR="008D1414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918088585"/>
                <w:lock w:val="sdtLocked"/>
                <w:placeholder>
                  <w:docPart w:val="B6B6F5C547F2477186016B3B485CA7A8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8D1414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8D1414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6. </w:t>
            </w:r>
            <w:r w:rsidR="0011505B">
              <w:rPr>
                <w:rFonts w:ascii="Verdana" w:hAnsi="Verdana"/>
                <w:sz w:val="22"/>
                <w:szCs w:val="22"/>
              </w:rPr>
              <w:t>T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>elephone:</w:t>
            </w:r>
          </w:p>
        </w:tc>
        <w:tc>
          <w:tcPr>
            <w:tcW w:w="3403" w:type="dxa"/>
          </w:tcPr>
          <w:p w:rsidR="008D1414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04830015"/>
                <w:lock w:val="sdtLocked"/>
                <w:placeholder>
                  <w:docPart w:val="05F6F1C46A50419B9507B08033DA3F97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8D1414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8D1414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7. </w:t>
            </w:r>
            <w:r w:rsidR="0011505B">
              <w:rPr>
                <w:rFonts w:ascii="Verdana" w:hAnsi="Verdana"/>
                <w:sz w:val="22"/>
                <w:szCs w:val="22"/>
              </w:rPr>
              <w:t>E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 xml:space="preserve">mail: </w:t>
            </w:r>
          </w:p>
        </w:tc>
        <w:tc>
          <w:tcPr>
            <w:tcW w:w="3403" w:type="dxa"/>
          </w:tcPr>
          <w:p w:rsidR="008D1414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589495147"/>
                <w:lock w:val="sdtLocked"/>
                <w:placeholder>
                  <w:docPart w:val="B02EA94CABD344C79F0F772CB68AB2A3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52424C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52424C" w:rsidRPr="00557C3F" w:rsidRDefault="004C254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8. </w:t>
            </w:r>
            <w:r w:rsidR="00643CDC">
              <w:rPr>
                <w:rFonts w:ascii="Verdana" w:hAnsi="Verdana"/>
                <w:sz w:val="22"/>
                <w:szCs w:val="22"/>
              </w:rPr>
              <w:t>Select s</w:t>
            </w:r>
            <w:r w:rsidR="0052424C" w:rsidRPr="00557C3F">
              <w:rPr>
                <w:rFonts w:ascii="Verdana" w:hAnsi="Verdana"/>
                <w:sz w:val="22"/>
                <w:szCs w:val="22"/>
              </w:rPr>
              <w:t>ex:</w:t>
            </w:r>
          </w:p>
        </w:tc>
        <w:tc>
          <w:tcPr>
            <w:tcW w:w="3403" w:type="dxa"/>
          </w:tcPr>
          <w:p w:rsidR="0052424C" w:rsidRPr="00557C3F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tag w:val="Select Option"/>
                <w:id w:val="2032765019"/>
                <w:lock w:val="sdtLocked"/>
                <w:placeholder>
                  <w:docPart w:val="70FBF3F5418548F8A589158FE70DF586"/>
                </w:placeholder>
                <w:dropDownList>
                  <w:listItem w:displayText="Male" w:value="Male"/>
                  <w:listItem w:displayText="Female" w:value="Female"/>
                  <w:listItem w:displayText="Rather not say" w:value="Rather not say"/>
                </w:dropDownList>
              </w:sdtPr>
              <w:sdtEndPr/>
              <w:sdtContent>
                <w:r w:rsidR="002001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083785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083785" w:rsidRDefault="00BA32C9" w:rsidP="0052424C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 Age range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083785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tag w:val="Select Option"/>
                <w:id w:val="2087102830"/>
                <w:lock w:val="sdtLocked"/>
                <w:placeholder>
                  <w:docPart w:val="8843CE098449479A8D3406D3FDA814BA"/>
                </w:placeholder>
                <w:dropDownList>
                  <w:listItem w:displayText="16 - 25 years" w:value="16 - 25 years"/>
                  <w:listItem w:displayText="26 - 35 years" w:value="26 - 35 years"/>
                  <w:listItem w:displayText="36 - 45 years" w:value="36 - 45 years"/>
                  <w:listItem w:displayText="46 - 55 years" w:value="46 - 55 years"/>
                  <w:listItem w:displayText="56+ years" w:value="56+ years"/>
                  <w:listItem w:displayText="Rather not say" w:value="Rather not say"/>
                </w:dropDownList>
              </w:sdtPr>
              <w:sdtEndPr/>
              <w:sdtContent>
                <w:r w:rsidR="002001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BA32C9" w:rsidRDefault="00BA32C9" w:rsidP="00BA32C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 Do you have a dependable child or children</w:t>
            </w:r>
            <w:r w:rsidR="00375A1F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3403" w:type="dxa"/>
          </w:tcPr>
          <w:p w:rsidR="00BA32C9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tag w:val="Select Option"/>
                <w:id w:val="-564182400"/>
                <w:lock w:val="sdtLocked"/>
                <w:placeholder>
                  <w:docPart w:val="5C39C6B94B0842EF8F40360B026BE704"/>
                </w:placeholder>
                <w:dropDownList>
                  <w:listItem w:displayText="Yes - one child" w:value="Yes - one child"/>
                  <w:listItem w:displayText="Yes - more than one child" w:value="Yes - more than one child"/>
                  <w:listItem w:displayText="No" w:value="No"/>
                  <w:listItem w:displayText="Rather no say" w:value="Rather no say"/>
                </w:dropDownList>
              </w:sdtPr>
              <w:sdtEndPr/>
              <w:sdtContent>
                <w:r w:rsidR="002001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095DF6" w:rsidRPr="00557C3F" w:rsidTr="00224AE5">
        <w:trPr>
          <w:gridAfter w:val="1"/>
          <w:wAfter w:w="20" w:type="dxa"/>
          <w:cantSplit/>
          <w:trHeight w:val="469"/>
          <w:jc w:val="center"/>
        </w:trPr>
        <w:tc>
          <w:tcPr>
            <w:tcW w:w="11200" w:type="dxa"/>
            <w:gridSpan w:val="2"/>
            <w:shd w:val="clear" w:color="auto" w:fill="1C6194" w:themeFill="accent2" w:themeFillShade="BF"/>
          </w:tcPr>
          <w:p w:rsidR="00095DF6" w:rsidRPr="00557C3F" w:rsidRDefault="00095DF6" w:rsidP="00095DF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24AE5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ABOUT YOUR CONDITION</w:t>
            </w:r>
          </w:p>
        </w:tc>
      </w:tr>
      <w:tr w:rsidR="00095DF6" w:rsidRPr="00557C3F" w:rsidTr="007550EA">
        <w:trPr>
          <w:gridAfter w:val="1"/>
          <w:wAfter w:w="20" w:type="dxa"/>
          <w:cantSplit/>
          <w:trHeight w:val="454"/>
          <w:jc w:val="center"/>
        </w:trPr>
        <w:tc>
          <w:tcPr>
            <w:tcW w:w="11200" w:type="dxa"/>
            <w:gridSpan w:val="2"/>
            <w:shd w:val="clear" w:color="auto" w:fill="27CED7" w:themeFill="accent3"/>
          </w:tcPr>
          <w:p w:rsidR="00095DF6" w:rsidRPr="00557C3F" w:rsidRDefault="00095DF6" w:rsidP="00095DF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57C3F">
              <w:rPr>
                <w:rFonts w:ascii="Verdana" w:hAnsi="Verdana"/>
                <w:b/>
                <w:sz w:val="22"/>
                <w:szCs w:val="22"/>
              </w:rPr>
              <w:t>SECTION TWO</w:t>
            </w:r>
          </w:p>
        </w:tc>
      </w:tr>
      <w:tr w:rsidR="00F85027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F85027" w:rsidRPr="00557C3F" w:rsidRDefault="009B71EA" w:rsidP="00375A1F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4C2549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375A1F">
              <w:rPr>
                <w:rFonts w:ascii="Verdana" w:hAnsi="Verdana"/>
                <w:sz w:val="22"/>
                <w:szCs w:val="22"/>
              </w:rPr>
              <w:t>What</w:t>
            </w:r>
            <w:r w:rsidR="00D4761A" w:rsidRPr="00557C3F">
              <w:rPr>
                <w:rFonts w:ascii="Verdana" w:hAnsi="Verdana"/>
                <w:sz w:val="22"/>
                <w:szCs w:val="22"/>
              </w:rPr>
              <w:t xml:space="preserve"> vestibular disorder have you been diagnosed with:</w:t>
            </w:r>
          </w:p>
        </w:tc>
        <w:tc>
          <w:tcPr>
            <w:tcW w:w="3403" w:type="dxa"/>
          </w:tcPr>
          <w:p w:rsidR="00F85027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6207878"/>
                <w:lock w:val="sdtLocked"/>
                <w:placeholder>
                  <w:docPart w:val="FEFDDDD3CD5949BD9EAB348AA5325265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F85027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F85027" w:rsidRPr="00557C3F" w:rsidRDefault="009B71EA" w:rsidP="00C42062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="004C2549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C42062">
              <w:rPr>
                <w:rFonts w:ascii="Verdana" w:hAnsi="Verdana"/>
                <w:sz w:val="22"/>
                <w:szCs w:val="22"/>
              </w:rPr>
              <w:t>To the nearest year,</w:t>
            </w:r>
            <w:r w:rsidR="007A629B" w:rsidRPr="00557C3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4761A" w:rsidRPr="00557C3F">
              <w:rPr>
                <w:rFonts w:ascii="Verdana" w:hAnsi="Verdana"/>
                <w:sz w:val="22"/>
                <w:szCs w:val="22"/>
              </w:rPr>
              <w:t xml:space="preserve">how long have you experienced </w:t>
            </w:r>
            <w:r w:rsidR="007A629B" w:rsidRPr="00557C3F">
              <w:rPr>
                <w:rFonts w:ascii="Verdana" w:hAnsi="Verdana"/>
                <w:sz w:val="22"/>
                <w:szCs w:val="22"/>
              </w:rPr>
              <w:t>symptoms:</w:t>
            </w:r>
          </w:p>
        </w:tc>
        <w:tc>
          <w:tcPr>
            <w:tcW w:w="3403" w:type="dxa"/>
          </w:tcPr>
          <w:p w:rsidR="00F85027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386486981"/>
                <w:lock w:val="sdtLocked"/>
                <w:placeholder>
                  <w:docPart w:val="392DF0A2C729428CBF517D2AA181BC24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D4761A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D4761A" w:rsidRPr="00557C3F" w:rsidRDefault="009B71EA" w:rsidP="00C42062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4C2549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C42062">
              <w:rPr>
                <w:rFonts w:ascii="Verdana" w:hAnsi="Verdana"/>
                <w:sz w:val="22"/>
                <w:szCs w:val="22"/>
              </w:rPr>
              <w:t>To the nearest year,</w:t>
            </w:r>
            <w:r w:rsidR="00D4761A" w:rsidRPr="00557C3F">
              <w:rPr>
                <w:rFonts w:ascii="Verdana" w:hAnsi="Verdana"/>
                <w:sz w:val="22"/>
                <w:szCs w:val="22"/>
              </w:rPr>
              <w:t xml:space="preserve"> how long you have been formally dia</w:t>
            </w:r>
            <w:r w:rsidR="007A629B" w:rsidRPr="00557C3F">
              <w:rPr>
                <w:rFonts w:ascii="Verdana" w:hAnsi="Verdana"/>
                <w:sz w:val="22"/>
                <w:szCs w:val="22"/>
              </w:rPr>
              <w:t>gnosed:</w:t>
            </w:r>
          </w:p>
        </w:tc>
        <w:tc>
          <w:tcPr>
            <w:tcW w:w="3403" w:type="dxa"/>
          </w:tcPr>
          <w:p w:rsidR="00D4761A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544016830"/>
                <w:lock w:val="sdtLocked"/>
                <w:placeholder>
                  <w:docPart w:val="8D08A66DDC734891A8E2883D3F184F1A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Type here</w:t>
                </w:r>
              </w:sdtContent>
            </w:sdt>
          </w:p>
        </w:tc>
      </w:tr>
      <w:tr w:rsidR="00095DF6" w:rsidRPr="00557C3F" w:rsidTr="00224AE5">
        <w:trPr>
          <w:gridAfter w:val="1"/>
          <w:wAfter w:w="20" w:type="dxa"/>
          <w:cantSplit/>
          <w:trHeight w:val="469"/>
          <w:jc w:val="center"/>
        </w:trPr>
        <w:tc>
          <w:tcPr>
            <w:tcW w:w="11200" w:type="dxa"/>
            <w:gridSpan w:val="2"/>
            <w:shd w:val="clear" w:color="auto" w:fill="1C6194" w:themeFill="accent2" w:themeFillShade="BF"/>
          </w:tcPr>
          <w:p w:rsidR="00095DF6" w:rsidRPr="00557C3F" w:rsidRDefault="00095DF6" w:rsidP="00095DF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24AE5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YOUR SYMPTOMS</w:t>
            </w:r>
          </w:p>
        </w:tc>
      </w:tr>
      <w:tr w:rsidR="00095DF6" w:rsidRPr="00557C3F" w:rsidTr="007550EA">
        <w:trPr>
          <w:gridAfter w:val="1"/>
          <w:wAfter w:w="20" w:type="dxa"/>
          <w:cantSplit/>
          <w:trHeight w:val="469"/>
          <w:jc w:val="center"/>
        </w:trPr>
        <w:tc>
          <w:tcPr>
            <w:tcW w:w="11200" w:type="dxa"/>
            <w:gridSpan w:val="2"/>
            <w:shd w:val="clear" w:color="auto" w:fill="27CED7" w:themeFill="accent3"/>
          </w:tcPr>
          <w:p w:rsidR="00095DF6" w:rsidRPr="00557C3F" w:rsidRDefault="00095DF6" w:rsidP="00095DF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57C3F">
              <w:rPr>
                <w:rFonts w:ascii="Verdana" w:hAnsi="Verdana"/>
                <w:b/>
                <w:sz w:val="22"/>
                <w:szCs w:val="22"/>
              </w:rPr>
              <w:t>SECTION THREE</w:t>
            </w:r>
          </w:p>
        </w:tc>
      </w:tr>
      <w:tr w:rsidR="00570FCD" w:rsidRPr="00557C3F" w:rsidTr="007550EA">
        <w:trPr>
          <w:gridAfter w:val="1"/>
          <w:wAfter w:w="20" w:type="dxa"/>
          <w:cantSplit/>
          <w:trHeight w:val="454"/>
          <w:jc w:val="center"/>
        </w:trPr>
        <w:tc>
          <w:tcPr>
            <w:tcW w:w="11200" w:type="dxa"/>
            <w:gridSpan w:val="2"/>
          </w:tcPr>
          <w:p w:rsidR="00570FCD" w:rsidRPr="00557C3F" w:rsidRDefault="00643CDC" w:rsidP="00C06CF6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07016E">
              <w:rPr>
                <w:rFonts w:ascii="Verdana" w:hAnsi="Verdana"/>
                <w:b/>
                <w:color w:val="1C6194" w:themeColor="accent2" w:themeShade="BF"/>
                <w:sz w:val="22"/>
                <w:szCs w:val="22"/>
              </w:rPr>
              <w:t>Select the option</w:t>
            </w:r>
            <w:r w:rsidR="00570FCD" w:rsidRPr="0007016E">
              <w:rPr>
                <w:rFonts w:ascii="Verdana" w:hAnsi="Verdana"/>
                <w:b/>
                <w:color w:val="1C6194" w:themeColor="accent2" w:themeShade="BF"/>
                <w:sz w:val="22"/>
                <w:szCs w:val="22"/>
              </w:rPr>
              <w:t xml:space="preserve"> that best describes how each of the following symptoms effect you;</w:t>
            </w:r>
          </w:p>
        </w:tc>
      </w:tr>
      <w:tr w:rsidR="00570FCD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570FCD" w:rsidRPr="00557C3F" w:rsidRDefault="009B71EA" w:rsidP="00570FCD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031DBE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>Vertigo (feeling of spinning/feeli</w:t>
            </w:r>
            <w:r w:rsidR="00C42062">
              <w:rPr>
                <w:rFonts w:ascii="Verdana" w:hAnsi="Verdana"/>
                <w:sz w:val="22"/>
                <w:szCs w:val="22"/>
              </w:rPr>
              <w:t>ng or being sick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E7D36" w:rsidRPr="00557C3F">
              <w:rPr>
                <w:rFonts w:ascii="Verdana" w:hAnsi="Verdana"/>
                <w:sz w:val="22"/>
                <w:szCs w:val="22"/>
              </w:rPr>
              <w:t>etc.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>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570FCD" w:rsidRPr="00557C3F" w:rsidRDefault="00D01174" w:rsidP="008838B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2100904486"/>
                <w:lock w:val="sdtLocked"/>
                <w:placeholder>
                  <w:docPart w:val="F3A16F3465454043A9EC4C152B6BD232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B11AF5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570FCD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570FCD" w:rsidRPr="00557C3F" w:rsidRDefault="009B71EA" w:rsidP="00570FCD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  <w:r w:rsidR="00031DBE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>Imbalance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570FCD" w:rsidRPr="00557C3F" w:rsidRDefault="00D01174" w:rsidP="005C559B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195889682"/>
                <w:lock w:val="sdtLocked"/>
                <w:placeholder>
                  <w:docPart w:val="A1A43548325F4E8F8134D3AFEC5ADFE7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6E62EB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570FCD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570FCD" w:rsidRPr="00557C3F" w:rsidRDefault="009B71EA" w:rsidP="00570FCD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="00031DBE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>Hearing Loss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570FCD" w:rsidRPr="00557C3F" w:rsidRDefault="00D01174" w:rsidP="005C559B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695192164"/>
                <w:lock w:val="sdtLocked"/>
                <w:placeholder>
                  <w:docPart w:val="4608123E21274E1890B7BA6F6C45D211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7559E4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570FCD" w:rsidRPr="00557C3F" w:rsidTr="00CC65C5">
        <w:trPr>
          <w:gridAfter w:val="1"/>
          <w:wAfter w:w="20" w:type="dxa"/>
          <w:cantSplit/>
          <w:trHeight w:val="469"/>
          <w:jc w:val="center"/>
        </w:trPr>
        <w:tc>
          <w:tcPr>
            <w:tcW w:w="7797" w:type="dxa"/>
          </w:tcPr>
          <w:p w:rsidR="00570FCD" w:rsidRPr="00557C3F" w:rsidRDefault="009B71EA" w:rsidP="00570FCD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  <w:r w:rsidR="00031DBE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70FCD" w:rsidRPr="00557C3F">
              <w:rPr>
                <w:rFonts w:ascii="Verdana" w:hAnsi="Verdana"/>
                <w:sz w:val="22"/>
                <w:szCs w:val="22"/>
              </w:rPr>
              <w:t>Tinnitus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570FCD" w:rsidRPr="00557C3F" w:rsidRDefault="00D01174" w:rsidP="005C559B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876892946"/>
                <w:lock w:val="sdtLocked"/>
                <w:placeholder>
                  <w:docPart w:val="D5B20ACD45FC4D8BA0B1F7024B262ED4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6A0089" w:rsidRPr="007559E4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07016E">
        <w:tblPrEx>
          <w:jc w:val="left"/>
        </w:tblPrEx>
        <w:trPr>
          <w:gridAfter w:val="1"/>
          <w:wAfter w:w="20" w:type="dxa"/>
          <w:trHeight w:val="470"/>
        </w:trPr>
        <w:tc>
          <w:tcPr>
            <w:tcW w:w="7797" w:type="dxa"/>
            <w:tcBorders>
              <w:top w:val="single" w:sz="4" w:space="0" w:color="1CADE4" w:themeColor="accent1"/>
              <w:bottom w:val="single" w:sz="4" w:space="0" w:color="1CADE4" w:themeColor="accent1"/>
            </w:tcBorders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  <w:r w:rsidR="00BA32C9">
              <w:rPr>
                <w:rFonts w:ascii="Verdana" w:hAnsi="Verdana"/>
                <w:sz w:val="22"/>
                <w:szCs w:val="22"/>
              </w:rPr>
              <w:t>. Aural f</w:t>
            </w:r>
            <w:r w:rsidR="00BA32C9" w:rsidRPr="00557C3F">
              <w:rPr>
                <w:rFonts w:ascii="Verdana" w:hAnsi="Verdana"/>
                <w:sz w:val="22"/>
                <w:szCs w:val="22"/>
              </w:rPr>
              <w:t>ullness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1CADE4" w:themeColor="accent1"/>
              <w:bottom w:val="single" w:sz="4" w:space="0" w:color="1CADE4" w:themeColor="accent1"/>
            </w:tcBorders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224062437"/>
                <w:lock w:val="sdtLocked"/>
                <w:placeholder>
                  <w:docPart w:val="9CEF00803B2C49A9826780328540AF2D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07016E">
        <w:tblPrEx>
          <w:jc w:val="left"/>
        </w:tblPrEx>
        <w:trPr>
          <w:gridAfter w:val="1"/>
          <w:wAfter w:w="20" w:type="dxa"/>
          <w:trHeight w:val="470"/>
        </w:trPr>
        <w:tc>
          <w:tcPr>
            <w:tcW w:w="7797" w:type="dxa"/>
            <w:tcBorders>
              <w:top w:val="single" w:sz="4" w:space="0" w:color="1CADE4" w:themeColor="accent1"/>
            </w:tcBorders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19</w:t>
            </w:r>
            <w:r w:rsidR="00BA32C9">
              <w:rPr>
                <w:rFonts w:ascii="Verdana" w:hAnsi="Verdana"/>
                <w:sz w:val="22"/>
                <w:szCs w:val="22"/>
              </w:rPr>
              <w:t>. Stress/anxiety/d</w:t>
            </w:r>
            <w:r w:rsidR="00BA32C9" w:rsidRPr="00557C3F">
              <w:rPr>
                <w:rFonts w:ascii="Verdana" w:hAnsi="Verdana"/>
                <w:sz w:val="22"/>
                <w:szCs w:val="22"/>
              </w:rPr>
              <w:t>epression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1CADE4" w:themeColor="accent1"/>
            </w:tcBorders>
          </w:tcPr>
          <w:p w:rsidR="00BA32C9" w:rsidRPr="00557C3F" w:rsidRDefault="00D01174" w:rsidP="00CC65C5">
            <w:pPr>
              <w:tabs>
                <w:tab w:val="right" w:pos="2808"/>
              </w:tabs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853846211"/>
                <w:lock w:val="sdtLocked"/>
                <w:placeholder>
                  <w:docPart w:val="948014CA312A4C3FB26CA52965683C88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C96DF3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10"/>
        </w:trPr>
        <w:tc>
          <w:tcPr>
            <w:tcW w:w="7797" w:type="dxa"/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BA32C9">
              <w:rPr>
                <w:rFonts w:ascii="Verdana" w:hAnsi="Verdana"/>
                <w:sz w:val="22"/>
                <w:szCs w:val="22"/>
              </w:rPr>
              <w:t>. Headaches or migraine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64460148"/>
                <w:lock w:val="sdtLocked"/>
                <w:placeholder>
                  <w:docPart w:val="46EC463D1FA64E268F3C099B9318721C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9560F8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51"/>
        </w:trPr>
        <w:tc>
          <w:tcPr>
            <w:tcW w:w="7797" w:type="dxa"/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  <w:r w:rsidR="00BA32C9">
              <w:rPr>
                <w:rFonts w:ascii="Verdana" w:hAnsi="Verdana"/>
                <w:sz w:val="22"/>
                <w:szCs w:val="22"/>
              </w:rPr>
              <w:t>. Fatigue/tiredness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134715959"/>
                <w:lock w:val="sdtLocked"/>
                <w:placeholder>
                  <w:docPart w:val="B9A6CBC33D63433CB79433E581339D25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E9768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17"/>
        </w:trPr>
        <w:tc>
          <w:tcPr>
            <w:tcW w:w="7797" w:type="dxa"/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  <w:r w:rsidR="00BA32C9">
              <w:rPr>
                <w:rFonts w:ascii="Verdana" w:hAnsi="Verdana"/>
                <w:sz w:val="22"/>
                <w:szCs w:val="22"/>
              </w:rPr>
              <w:t>. ‘Brain Fog’ (forgetfulness, confusion etc)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84990827"/>
                <w:lock w:val="sdtLocked"/>
                <w:placeholder>
                  <w:docPart w:val="9A2C418BCB014E4DADB1579384A5AA86"/>
                </w:placeholder>
                <w:dropDownList>
                  <w:listItem w:value="Choose an item."/>
                  <w:listItem w:displayText="Constantly" w:value="Constantly"/>
                  <w:listItem w:displayText="Frequently Severe" w:value="Frequently Severe"/>
                  <w:listItem w:displayText="Severe but not often" w:value="Severe but not often"/>
                  <w:listItem w:displayText="Frequent but not severe" w:value="Frequent but not severe"/>
                  <w:listItem w:displayText="Not severe and not often" w:value="Not severe and not often"/>
                  <w:listItem w:displayText="Never or very rarely" w:value="Never or very rarely"/>
                  <w:listItem w:displayText="Rather not say" w:value="Rather not say"/>
                </w:dropDownList>
              </w:sdtPr>
              <w:sdtEndPr/>
              <w:sdtContent>
                <w:r w:rsidR="0020015F" w:rsidRPr="00341EDB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214D8">
        <w:tblPrEx>
          <w:jc w:val="left"/>
        </w:tblPrEx>
        <w:trPr>
          <w:gridAfter w:val="1"/>
          <w:wAfter w:w="20" w:type="dxa"/>
          <w:trHeight w:val="378"/>
        </w:trPr>
        <w:tc>
          <w:tcPr>
            <w:tcW w:w="7797" w:type="dxa"/>
          </w:tcPr>
          <w:p w:rsidR="00BA32C9" w:rsidRPr="00557C3F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  <w:r w:rsidR="00BA32C9">
              <w:rPr>
                <w:rFonts w:ascii="Verdana" w:hAnsi="Verdana"/>
                <w:sz w:val="22"/>
                <w:szCs w:val="22"/>
              </w:rPr>
              <w:t>. Other (please provide details)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334AC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010259097"/>
                <w:lock w:val="sdtLocked"/>
                <w:placeholder>
                  <w:docPart w:val="C3C921816A934ED2BDC783EC621DA363"/>
                </w:placeholder>
                <w:showingPlcHdr/>
                <w15:appearance w15:val="hidden"/>
              </w:sdtPr>
              <w:sdtEndPr/>
              <w:sdtContent>
                <w:r w:rsidR="00C334AC">
                  <w:rPr>
                    <w:rFonts w:ascii="Verdana" w:hAnsi="Verdana"/>
                    <w:sz w:val="22"/>
                    <w:szCs w:val="22"/>
                  </w:rPr>
                  <w:t xml:space="preserve">Type here </w:t>
                </w:r>
              </w:sdtContent>
            </w:sdt>
          </w:p>
        </w:tc>
      </w:tr>
      <w:tr w:rsidR="00BA32C9" w:rsidRPr="00557C3F" w:rsidTr="00224AE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11199" w:type="dxa"/>
            <w:gridSpan w:val="2"/>
            <w:shd w:val="clear" w:color="auto" w:fill="1C6194" w:themeFill="accent2" w:themeFillShade="BF"/>
          </w:tcPr>
          <w:p w:rsidR="00BA32C9" w:rsidRPr="00557C3F" w:rsidRDefault="00BA32C9" w:rsidP="00CC65C5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224AE5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FRUSTRATIONS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48"/>
        </w:trPr>
        <w:tc>
          <w:tcPr>
            <w:tcW w:w="11199" w:type="dxa"/>
            <w:gridSpan w:val="2"/>
            <w:shd w:val="clear" w:color="auto" w:fill="27CED7" w:themeFill="accent3"/>
          </w:tcPr>
          <w:p w:rsidR="00BA32C9" w:rsidRPr="00557C3F" w:rsidRDefault="00BA32C9" w:rsidP="00CC65C5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SECTION FOUR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11199" w:type="dxa"/>
            <w:gridSpan w:val="2"/>
          </w:tcPr>
          <w:p w:rsidR="00BA32C9" w:rsidRDefault="00BA32C9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07016E">
              <w:rPr>
                <w:rFonts w:ascii="Verdana" w:hAnsi="Verdana"/>
                <w:b/>
                <w:color w:val="1C6194" w:themeColor="accent2" w:themeShade="BF"/>
                <w:sz w:val="22"/>
                <w:szCs w:val="22"/>
              </w:rPr>
              <w:t>Select an option that best describes what can frustrate you :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7797" w:type="dxa"/>
          </w:tcPr>
          <w:p w:rsidR="00BA32C9" w:rsidRPr="004D3457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  <w:r w:rsidR="00BA32C9">
              <w:rPr>
                <w:rFonts w:ascii="Verdana" w:hAnsi="Verdana"/>
                <w:sz w:val="22"/>
                <w:szCs w:val="22"/>
              </w:rPr>
              <w:t>. Lack of general awareness for vestibular disorders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599486342"/>
                <w:lock w:val="sdtLocked"/>
                <w:placeholder>
                  <w:docPart w:val="4B5C968F8F45446E96073EAFC8485294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F70C1E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7797" w:type="dxa"/>
          </w:tcPr>
          <w:p w:rsidR="00BA32C9" w:rsidRPr="004D3457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  <w:r w:rsidR="00BA32C9">
              <w:rPr>
                <w:rFonts w:ascii="Verdana" w:hAnsi="Verdana"/>
                <w:sz w:val="22"/>
                <w:szCs w:val="22"/>
              </w:rPr>
              <w:t>. Lack of understanding and/or support from employer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872303849"/>
                <w:lock w:val="sdtLocked"/>
                <w:placeholder>
                  <w:docPart w:val="A507F05FE76A4C2A8D1558FE3EB6FE06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1F18B3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BA32C9" w:rsidRPr="004D3457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  <w:r w:rsidR="00BA32C9">
              <w:rPr>
                <w:rFonts w:ascii="Verdana" w:hAnsi="Verdana"/>
                <w:sz w:val="22"/>
                <w:szCs w:val="22"/>
              </w:rPr>
              <w:t>. Lack of understanding and/or support from friends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006016696"/>
                <w:lock w:val="sdtLocked"/>
                <w:placeholder>
                  <w:docPart w:val="83A2A02DA292412AB4CD433EF879972C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877971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BA32C9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  <w:r w:rsidR="00BA32C9">
              <w:rPr>
                <w:rFonts w:ascii="Verdana" w:hAnsi="Verdana"/>
                <w:sz w:val="22"/>
                <w:szCs w:val="22"/>
              </w:rPr>
              <w:t>. Lack of understanding and/or support from family members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479342030"/>
                <w:lock w:val="sdtLocked"/>
                <w:placeholder>
                  <w:docPart w:val="0C04BBE95F29416D9F869D0626E240C4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4511D7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BA32C9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  <w:r w:rsidR="00BA32C9">
              <w:rPr>
                <w:rFonts w:ascii="Verdana" w:hAnsi="Verdana"/>
                <w:sz w:val="22"/>
                <w:szCs w:val="22"/>
              </w:rPr>
              <w:t>. Lack of unders</w:t>
            </w:r>
            <w:r w:rsidR="00C42062">
              <w:rPr>
                <w:rFonts w:ascii="Verdana" w:hAnsi="Verdana"/>
                <w:sz w:val="22"/>
                <w:szCs w:val="22"/>
              </w:rPr>
              <w:t>tanding and/or support from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 general practitioner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547912041"/>
                <w:lock w:val="sdtLocked"/>
                <w:placeholder>
                  <w:docPart w:val="0D98DADB4BD24A668F0BCBD94E00D545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F4430C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BA32C9" w:rsidRDefault="009B71EA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  <w:r w:rsidR="00BA32C9">
              <w:rPr>
                <w:rFonts w:ascii="Verdana" w:hAnsi="Verdana"/>
                <w:sz w:val="22"/>
                <w:szCs w:val="22"/>
              </w:rPr>
              <w:t>. Lack of unders</w:t>
            </w:r>
            <w:r w:rsidR="00C42062">
              <w:rPr>
                <w:rFonts w:ascii="Verdana" w:hAnsi="Verdana"/>
                <w:sz w:val="22"/>
                <w:szCs w:val="22"/>
              </w:rPr>
              <w:t>tanding and/or support from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 consultant/specialist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2012031889"/>
                <w:lock w:val="sdtLocked"/>
                <w:placeholder>
                  <w:docPart w:val="C354DEAE561247C4AA219DBFB53E83F7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20015F" w:rsidRPr="0002310C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915EEF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915EE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30. Lack of research for your condition</w:t>
            </w:r>
          </w:p>
        </w:tc>
        <w:tc>
          <w:tcPr>
            <w:tcW w:w="3402" w:type="dxa"/>
          </w:tcPr>
          <w:p w:rsidR="00915EEF" w:rsidRDefault="00D01174" w:rsidP="00CC65C5">
            <w:pPr>
              <w:ind w:left="0"/>
              <w:rPr>
                <w:rFonts w:ascii="Verdana" w:hAnsi="Verdana"/>
                <w:sz w:val="22"/>
                <w:szCs w:val="22"/>
                <w:lang w:val="en-GB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2118259047"/>
                <w:lock w:val="sdtLocked"/>
                <w:placeholder>
                  <w:docPart w:val="0904EFEF9895402096879F65D5C53A4B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8F6D14" w:rsidRPr="0002310C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915EEF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915EE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 Lack of information/guidance for your condition</w:t>
            </w:r>
          </w:p>
        </w:tc>
        <w:tc>
          <w:tcPr>
            <w:tcW w:w="3402" w:type="dxa"/>
          </w:tcPr>
          <w:p w:rsidR="00915EEF" w:rsidRDefault="00D01174" w:rsidP="00CC65C5">
            <w:pPr>
              <w:ind w:left="0"/>
              <w:rPr>
                <w:rFonts w:ascii="Verdana" w:hAnsi="Verdana"/>
                <w:sz w:val="22"/>
                <w:szCs w:val="22"/>
                <w:lang w:val="en-GB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92732601"/>
                <w:lock w:val="sdtLocked"/>
                <w:placeholder>
                  <w:docPart w:val="959E0E3AA59D47FDAABE968FEFA92FA3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8F6D14" w:rsidRPr="0002310C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915EEF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915EE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32. Lack of medication/treatments for your condition</w:t>
            </w:r>
          </w:p>
        </w:tc>
        <w:tc>
          <w:tcPr>
            <w:tcW w:w="3402" w:type="dxa"/>
          </w:tcPr>
          <w:p w:rsidR="00915EEF" w:rsidRDefault="00D01174" w:rsidP="00CC65C5">
            <w:pPr>
              <w:ind w:left="0"/>
              <w:rPr>
                <w:rFonts w:ascii="Verdana" w:hAnsi="Verdana"/>
                <w:sz w:val="22"/>
                <w:szCs w:val="22"/>
                <w:lang w:val="en-GB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90160881"/>
                <w:lock w:val="sdtLocked"/>
                <w:placeholder>
                  <w:docPart w:val="8E7AB369C01845A192E699A1544ADAF1"/>
                </w:placeholder>
                <w:dropDownList>
                  <w:listItem w:value="Choose an item."/>
                  <w:listItem w:displayText="Very much so" w:value="Very much so"/>
                  <w:listItem w:displayText="Slightly" w:value="Slightly"/>
                  <w:listItem w:displayText="Not at all" w:value="Not at all"/>
                  <w:listItem w:displayText="I don't know/not applicable" w:value="I don't know/not applicable"/>
                </w:dropDownList>
              </w:sdtPr>
              <w:sdtEndPr/>
              <w:sdtContent>
                <w:r w:rsidR="008F6D14" w:rsidRPr="0002310C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73"/>
        </w:trPr>
        <w:tc>
          <w:tcPr>
            <w:tcW w:w="7797" w:type="dxa"/>
          </w:tcPr>
          <w:p w:rsidR="00BA32C9" w:rsidRDefault="009B71EA" w:rsidP="008F6D14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F6D14">
              <w:rPr>
                <w:rFonts w:ascii="Verdana" w:hAnsi="Verdana"/>
                <w:sz w:val="22"/>
                <w:szCs w:val="22"/>
              </w:rPr>
              <w:t>3</w:t>
            </w:r>
            <w:r w:rsidR="00BA32C9">
              <w:rPr>
                <w:rFonts w:ascii="Verdana" w:hAnsi="Verdana"/>
                <w:sz w:val="22"/>
                <w:szCs w:val="22"/>
              </w:rPr>
              <w:t>. Other (please provide details)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828969540"/>
                <w:placeholder>
                  <w:docPart w:val="52958DE89F374C37AC0D29DDB703A7F3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Verdana" w:hAnsi="Verdana"/>
                      <w:sz w:val="22"/>
                      <w:szCs w:val="22"/>
                    </w:rPr>
                    <w:id w:val="-810477493"/>
                    <w:placeholder>
                      <w:docPart w:val="5F7116B9DD084128A0EE77A2406AF6F1"/>
                    </w:placeholder>
                    <w:showingPlcHdr/>
                    <w15:appearance w15:val="hidden"/>
                  </w:sdtPr>
                  <w:sdtEndPr/>
                  <w:sdtContent>
                    <w:r w:rsidR="006A0089">
                      <w:rPr>
                        <w:rFonts w:ascii="Verdana" w:hAnsi="Verdana"/>
                        <w:sz w:val="22"/>
                        <w:szCs w:val="22"/>
                      </w:rPr>
                      <w:t>Type here</w:t>
                    </w:r>
                  </w:sdtContent>
                </w:sdt>
              </w:sdtContent>
            </w:sdt>
          </w:p>
        </w:tc>
      </w:tr>
      <w:tr w:rsidR="00BA32C9" w:rsidRPr="00557C3F" w:rsidTr="00224AE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11199" w:type="dxa"/>
            <w:gridSpan w:val="2"/>
            <w:shd w:val="clear" w:color="auto" w:fill="1C6194" w:themeFill="accent2" w:themeFillShade="BF"/>
          </w:tcPr>
          <w:p w:rsidR="00BA32C9" w:rsidRPr="00557C3F" w:rsidRDefault="00BA32C9" w:rsidP="00CC65C5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224AE5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HOW WOULD YOU LIKE TO HELP RAISE AWARENESS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86"/>
        </w:trPr>
        <w:tc>
          <w:tcPr>
            <w:tcW w:w="11199" w:type="dxa"/>
            <w:gridSpan w:val="2"/>
            <w:shd w:val="clear" w:color="auto" w:fill="27CED7" w:themeFill="accent3"/>
          </w:tcPr>
          <w:p w:rsidR="00BA32C9" w:rsidRPr="00557C3F" w:rsidRDefault="00BA32C9" w:rsidP="00CC65C5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557C3F">
              <w:rPr>
                <w:rFonts w:ascii="Verdana" w:hAnsi="Verdana"/>
                <w:b/>
                <w:sz w:val="22"/>
                <w:szCs w:val="22"/>
              </w:rPr>
              <w:t xml:space="preserve"> SECTION </w:t>
            </w:r>
            <w:r>
              <w:rPr>
                <w:rFonts w:ascii="Verdana" w:hAnsi="Verdana"/>
                <w:b/>
                <w:sz w:val="22"/>
                <w:szCs w:val="22"/>
              </w:rPr>
              <w:t>FIVE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23"/>
        </w:trPr>
        <w:tc>
          <w:tcPr>
            <w:tcW w:w="11199" w:type="dxa"/>
            <w:gridSpan w:val="2"/>
          </w:tcPr>
          <w:p w:rsidR="00BA32C9" w:rsidRPr="00557C3F" w:rsidRDefault="00BA32C9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07016E">
              <w:rPr>
                <w:rFonts w:ascii="Verdana" w:hAnsi="Verdana"/>
                <w:b/>
                <w:color w:val="1C6194" w:themeColor="accent2" w:themeShade="BF"/>
                <w:sz w:val="22"/>
                <w:szCs w:val="22"/>
              </w:rPr>
              <w:t>Select the following options to tell us what you are happy to do:</w:t>
            </w:r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362"/>
        </w:trPr>
        <w:tc>
          <w:tcPr>
            <w:tcW w:w="7797" w:type="dxa"/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  <w:r w:rsidR="00C42062">
              <w:rPr>
                <w:rFonts w:ascii="Verdana" w:hAnsi="Verdana"/>
                <w:sz w:val="22"/>
                <w:szCs w:val="22"/>
              </w:rPr>
              <w:t xml:space="preserve">. Provide a written quote/statement </w:t>
            </w:r>
            <w:r w:rsidR="00BA32C9">
              <w:rPr>
                <w:rFonts w:ascii="Verdana" w:hAnsi="Verdana"/>
                <w:sz w:val="22"/>
                <w:szCs w:val="22"/>
              </w:rPr>
              <w:t>(e.g. for a press release)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74010455"/>
                <w:lock w:val="sdtLocked"/>
                <w:placeholder>
                  <w:docPart w:val="DB2AA36275E14953A084BD40F172AC3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8C4B0D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trHeight w:val="373"/>
        </w:trPr>
        <w:tc>
          <w:tcPr>
            <w:tcW w:w="7797" w:type="dxa"/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  <w:r w:rsidR="00BA32C9">
              <w:rPr>
                <w:rFonts w:ascii="Verdana" w:hAnsi="Verdana"/>
                <w:sz w:val="22"/>
                <w:szCs w:val="22"/>
              </w:rPr>
              <w:t>. Provide a photograph (e.g. to go with a press release)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898423844"/>
                <w:lock w:val="sdtLocked"/>
                <w:placeholder>
                  <w:docPart w:val="A2274806E68C48EF844691575C6E388F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1A65B1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20" w:type="dxa"/>
          </w:tcPr>
          <w:p w:rsidR="00BA32C9" w:rsidRPr="00557C3F" w:rsidRDefault="00BA32C9" w:rsidP="00CC65C5">
            <w:pPr>
              <w:spacing w:before="0" w:after="0"/>
              <w:ind w:left="0" w:righ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A32C9" w:rsidRPr="00557C3F" w:rsidTr="00C214D8">
        <w:tblPrEx>
          <w:jc w:val="left"/>
        </w:tblPrEx>
        <w:trPr>
          <w:gridAfter w:val="1"/>
          <w:wAfter w:w="20" w:type="dxa"/>
          <w:trHeight w:val="387"/>
        </w:trPr>
        <w:tc>
          <w:tcPr>
            <w:tcW w:w="7797" w:type="dxa"/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  <w:r w:rsidR="00CC65C5">
              <w:rPr>
                <w:rFonts w:ascii="Verdana" w:hAnsi="Verdana"/>
                <w:sz w:val="22"/>
                <w:szCs w:val="22"/>
              </w:rPr>
              <w:t>. Be interviewed on the radio: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292818348"/>
                <w:lock w:val="sdtLocked"/>
                <w:placeholder>
                  <w:docPart w:val="59CFBEB6106749C891964883B6AC2513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D13C55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29"/>
        </w:trPr>
        <w:tc>
          <w:tcPr>
            <w:tcW w:w="7797" w:type="dxa"/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</w:t>
            </w:r>
            <w:r w:rsidR="00BA32C9">
              <w:rPr>
                <w:rFonts w:ascii="Verdana" w:hAnsi="Verdana"/>
                <w:sz w:val="22"/>
                <w:szCs w:val="22"/>
              </w:rPr>
              <w:t>. Be interviewed on local or national television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033874385"/>
                <w:lock w:val="sdtLocked"/>
                <w:placeholder>
                  <w:docPart w:val="BCB8E8B59AD3444A88CE90A515397C9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DA6AD3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C65C5">
        <w:tblPrEx>
          <w:jc w:val="left"/>
        </w:tblPrEx>
        <w:trPr>
          <w:gridAfter w:val="1"/>
          <w:wAfter w:w="20" w:type="dxa"/>
          <w:trHeight w:val="413"/>
        </w:trPr>
        <w:tc>
          <w:tcPr>
            <w:tcW w:w="7797" w:type="dxa"/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  <w:r w:rsidR="00BA32C9">
              <w:rPr>
                <w:rFonts w:ascii="Verdana" w:hAnsi="Verdana"/>
                <w:sz w:val="22"/>
                <w:szCs w:val="22"/>
              </w:rPr>
              <w:t>. Be featured in Spin (the Society’s quarterly magazine)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015195820"/>
                <w:lock w:val="sdtLocked"/>
                <w:placeholder>
                  <w:docPart w:val="F318C9C373024D2980CCAD18AB2F8923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893C74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C214D8">
        <w:tblPrEx>
          <w:jc w:val="left"/>
        </w:tblPrEx>
        <w:trPr>
          <w:gridAfter w:val="1"/>
          <w:wAfter w:w="20" w:type="dxa"/>
          <w:trHeight w:val="366"/>
        </w:trPr>
        <w:tc>
          <w:tcPr>
            <w:tcW w:w="7797" w:type="dxa"/>
            <w:tcBorders>
              <w:bottom w:val="single" w:sz="4" w:space="0" w:color="1CADE4" w:themeColor="accent1"/>
            </w:tcBorders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</w:t>
            </w:r>
            <w:r w:rsidR="00C42062">
              <w:rPr>
                <w:rFonts w:ascii="Verdana" w:hAnsi="Verdana"/>
                <w:sz w:val="22"/>
                <w:szCs w:val="22"/>
              </w:rPr>
              <w:t xml:space="preserve">. Be featured </w:t>
            </w:r>
            <w:r w:rsidR="00BA32C9">
              <w:rPr>
                <w:rFonts w:ascii="Verdana" w:hAnsi="Verdana"/>
                <w:sz w:val="22"/>
                <w:szCs w:val="22"/>
              </w:rPr>
              <w:t>or quoted on social media (Facebook etc.)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1CADE4" w:themeColor="accent1"/>
            </w:tcBorders>
          </w:tcPr>
          <w:p w:rsidR="00BA32C9" w:rsidRPr="00557C3F" w:rsidRDefault="00D0117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664825112"/>
                <w:lock w:val="sdtLocked"/>
                <w:placeholder>
                  <w:docPart w:val="8A4A4A596E6C4B25954DA8A33592058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8A2636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0049E5">
        <w:tblPrEx>
          <w:jc w:val="left"/>
        </w:tblPrEx>
        <w:trPr>
          <w:gridAfter w:val="1"/>
          <w:wAfter w:w="20" w:type="dxa"/>
          <w:trHeight w:val="70"/>
        </w:trPr>
        <w:tc>
          <w:tcPr>
            <w:tcW w:w="7797" w:type="dxa"/>
            <w:tcBorders>
              <w:top w:val="single" w:sz="4" w:space="0" w:color="1CADE4" w:themeColor="accent1"/>
              <w:bottom w:val="single" w:sz="4" w:space="0" w:color="1CADE4" w:themeColor="accent1"/>
            </w:tcBorders>
          </w:tcPr>
          <w:p w:rsidR="00BA32C9" w:rsidRPr="00557C3F" w:rsidRDefault="008F6D14" w:rsidP="00CC65C5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  <w:r w:rsidR="00BA32C9">
              <w:rPr>
                <w:rFonts w:ascii="Verdana" w:hAnsi="Verdana"/>
                <w:sz w:val="22"/>
                <w:szCs w:val="22"/>
              </w:rPr>
              <w:t>. Take part in, or organise, a fundraising/awareness event</w:t>
            </w:r>
            <w:r w:rsidR="00CC65C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1CADE4" w:themeColor="accent1"/>
              <w:bottom w:val="single" w:sz="4" w:space="0" w:color="1CADE4" w:themeColor="accent1"/>
            </w:tcBorders>
          </w:tcPr>
          <w:p w:rsidR="00BA32C9" w:rsidRPr="00557C3F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708489166"/>
                <w:lock w:val="sdtLocked"/>
                <w:placeholder>
                  <w:docPart w:val="B44EF6623A4E41C78DAD432CEF88C13F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Maybe" w:value="Maybe"/>
                </w:dropDownList>
              </w:sdtPr>
              <w:sdtEndPr/>
              <w:sdtContent>
                <w:r w:rsidR="0020015F" w:rsidRPr="00EF4BFD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</w:tbl>
    <w:p w:rsidR="006E7C9D" w:rsidRDefault="006E7C9D" w:rsidP="00515E4A">
      <w:pPr>
        <w:ind w:left="0"/>
        <w:rPr>
          <w:rFonts w:ascii="Verdana" w:hAnsi="Verdana"/>
          <w:sz w:val="22"/>
          <w:szCs w:val="22"/>
        </w:rPr>
      </w:pPr>
    </w:p>
    <w:p w:rsidR="00CC65C5" w:rsidRDefault="00CC65C5" w:rsidP="00515E4A">
      <w:pPr>
        <w:ind w:left="0"/>
        <w:rPr>
          <w:rFonts w:ascii="Verdana" w:hAnsi="Verdana"/>
          <w:sz w:val="22"/>
          <w:szCs w:val="22"/>
        </w:rPr>
      </w:pPr>
    </w:p>
    <w:tbl>
      <w:tblPr>
        <w:tblStyle w:val="GridTable1Light-Accent1"/>
        <w:tblW w:w="11483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939"/>
        <w:gridCol w:w="3544"/>
      </w:tblGrid>
      <w:tr w:rsidR="00BA32C9" w:rsidRPr="00557C3F" w:rsidTr="00531787">
        <w:trPr>
          <w:trHeight w:val="386"/>
        </w:trPr>
        <w:tc>
          <w:tcPr>
            <w:tcW w:w="11483" w:type="dxa"/>
            <w:gridSpan w:val="2"/>
            <w:shd w:val="clear" w:color="auto" w:fill="1C6194" w:themeFill="accent2" w:themeFillShade="BF"/>
          </w:tcPr>
          <w:p w:rsidR="00BA32C9" w:rsidRPr="00557C3F" w:rsidRDefault="00BA32C9" w:rsidP="00C06309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C214D8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HOW WOULD YOU LIKE TO BE CONTACTED</w:t>
            </w:r>
          </w:p>
        </w:tc>
      </w:tr>
      <w:tr w:rsidR="00BA32C9" w:rsidRPr="00557C3F" w:rsidTr="00531787">
        <w:trPr>
          <w:trHeight w:val="386"/>
        </w:trPr>
        <w:tc>
          <w:tcPr>
            <w:tcW w:w="11483" w:type="dxa"/>
            <w:gridSpan w:val="2"/>
            <w:shd w:val="clear" w:color="auto" w:fill="27CED7" w:themeFill="accent3"/>
          </w:tcPr>
          <w:p w:rsidR="00BA32C9" w:rsidRPr="00557C3F" w:rsidRDefault="00BA32C9" w:rsidP="00C06309">
            <w:pPr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557C3F">
              <w:rPr>
                <w:rFonts w:ascii="Verdana" w:hAnsi="Verdana"/>
                <w:b/>
                <w:sz w:val="22"/>
                <w:szCs w:val="22"/>
              </w:rPr>
              <w:t xml:space="preserve">SECTION </w:t>
            </w:r>
            <w:r>
              <w:rPr>
                <w:rFonts w:ascii="Verdana" w:hAnsi="Verdana"/>
                <w:b/>
                <w:sz w:val="22"/>
                <w:szCs w:val="22"/>
              </w:rPr>
              <w:t>SIX</w:t>
            </w:r>
          </w:p>
        </w:tc>
      </w:tr>
      <w:tr w:rsidR="00BA32C9" w:rsidRPr="00557C3F" w:rsidTr="00531787">
        <w:trPr>
          <w:trHeight w:val="423"/>
        </w:trPr>
        <w:tc>
          <w:tcPr>
            <w:tcW w:w="11483" w:type="dxa"/>
            <w:gridSpan w:val="2"/>
          </w:tcPr>
          <w:p w:rsidR="00BA32C9" w:rsidRPr="00557C3F" w:rsidRDefault="00BA32C9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r w:rsidRPr="0007016E">
              <w:rPr>
                <w:rFonts w:ascii="Verdana" w:hAnsi="Verdana"/>
                <w:b/>
                <w:color w:val="1C6194" w:themeColor="accent2" w:themeShade="BF"/>
                <w:sz w:val="22"/>
                <w:szCs w:val="22"/>
              </w:rPr>
              <w:t>How would you like to be contacted about potential awareness opportunities:</w:t>
            </w:r>
          </w:p>
        </w:tc>
      </w:tr>
      <w:tr w:rsidR="00BA32C9" w:rsidRPr="00557C3F" w:rsidTr="00531787">
        <w:trPr>
          <w:trHeight w:val="473"/>
        </w:trPr>
        <w:tc>
          <w:tcPr>
            <w:tcW w:w="7939" w:type="dxa"/>
          </w:tcPr>
          <w:p w:rsidR="00BA32C9" w:rsidRPr="00557C3F" w:rsidRDefault="008F6D14" w:rsidP="00C06309">
            <w:pPr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. Telephoned by </w:t>
            </w:r>
            <w:r w:rsidR="00BA32C9" w:rsidRPr="00643CDC">
              <w:rPr>
                <w:rFonts w:ascii="Verdana" w:hAnsi="Verdana"/>
                <w:sz w:val="22"/>
                <w:szCs w:val="22"/>
              </w:rPr>
              <w:t>Ménière’s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 Society</w:t>
            </w:r>
          </w:p>
        </w:tc>
        <w:tc>
          <w:tcPr>
            <w:tcW w:w="3544" w:type="dxa"/>
          </w:tcPr>
          <w:p w:rsidR="00BA32C9" w:rsidRPr="00557C3F" w:rsidRDefault="00D01174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1431162969"/>
                <w:lock w:val="sdtLocked"/>
                <w:placeholder>
                  <w:docPart w:val="3055921761F64EBF820372D0DFCD59C5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o preference" w:value="No preference"/>
                </w:dropDownList>
              </w:sdtPr>
              <w:sdtEndPr/>
              <w:sdtContent>
                <w:r w:rsidR="0020015F" w:rsidRPr="005B7F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531787">
        <w:trPr>
          <w:trHeight w:val="373"/>
        </w:trPr>
        <w:tc>
          <w:tcPr>
            <w:tcW w:w="7939" w:type="dxa"/>
          </w:tcPr>
          <w:p w:rsidR="00BA32C9" w:rsidRPr="00557C3F" w:rsidRDefault="008F6D14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. Emailed by </w:t>
            </w:r>
            <w:r w:rsidR="00BA32C9" w:rsidRPr="00643CDC">
              <w:rPr>
                <w:rFonts w:ascii="Verdana" w:hAnsi="Verdana"/>
                <w:sz w:val="22"/>
                <w:szCs w:val="22"/>
              </w:rPr>
              <w:t>Ménière’s</w:t>
            </w:r>
            <w:r w:rsidR="00BA32C9">
              <w:rPr>
                <w:rFonts w:ascii="Verdana" w:hAnsi="Verdana"/>
                <w:sz w:val="22"/>
                <w:szCs w:val="22"/>
              </w:rPr>
              <w:t xml:space="preserve"> Society</w:t>
            </w:r>
          </w:p>
        </w:tc>
        <w:tc>
          <w:tcPr>
            <w:tcW w:w="3544" w:type="dxa"/>
          </w:tcPr>
          <w:p w:rsidR="00BA32C9" w:rsidRPr="00557C3F" w:rsidRDefault="00D01174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1004194006"/>
                <w:lock w:val="sdtLocked"/>
                <w:placeholder>
                  <w:docPart w:val="0623E8E9D30D4CFEA555205E23FC4E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o preference" w:value="No preference"/>
                </w:dropDownList>
              </w:sdtPr>
              <w:sdtEndPr/>
              <w:sdtContent>
                <w:r w:rsidR="0020015F" w:rsidRPr="00EA7E5F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531787">
        <w:trPr>
          <w:trHeight w:val="442"/>
        </w:trPr>
        <w:tc>
          <w:tcPr>
            <w:tcW w:w="7939" w:type="dxa"/>
          </w:tcPr>
          <w:p w:rsidR="00BA32C9" w:rsidRPr="00557C3F" w:rsidRDefault="008F6D14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</w:t>
            </w:r>
            <w:r w:rsidR="00BA32C9">
              <w:rPr>
                <w:rFonts w:ascii="Verdana" w:hAnsi="Verdana"/>
                <w:sz w:val="22"/>
                <w:szCs w:val="22"/>
              </w:rPr>
              <w:t>. Telephoned by a selected journalist about a specific news item</w:t>
            </w:r>
          </w:p>
        </w:tc>
        <w:tc>
          <w:tcPr>
            <w:tcW w:w="3544" w:type="dxa"/>
          </w:tcPr>
          <w:p w:rsidR="00BA32C9" w:rsidRPr="00557C3F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653997548"/>
                <w:lock w:val="sdtLocked"/>
                <w:placeholder>
                  <w:docPart w:val="E32304ECCD0C4540A10FAF1C4BB9E17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o preference" w:value="No preference"/>
                </w:dropDownList>
              </w:sdtPr>
              <w:sdtEndPr/>
              <w:sdtContent>
                <w:r w:rsidR="0020015F" w:rsidRPr="00D14740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531787">
        <w:trPr>
          <w:trHeight w:val="364"/>
        </w:trPr>
        <w:tc>
          <w:tcPr>
            <w:tcW w:w="7939" w:type="dxa"/>
          </w:tcPr>
          <w:p w:rsidR="00BA32C9" w:rsidRPr="00557C3F" w:rsidRDefault="008F6D14" w:rsidP="00C06309">
            <w:pPr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</w:t>
            </w:r>
            <w:r w:rsidR="00BA32C9">
              <w:rPr>
                <w:rFonts w:ascii="Verdana" w:hAnsi="Verdana"/>
                <w:sz w:val="22"/>
                <w:szCs w:val="22"/>
              </w:rPr>
              <w:t>. Emailed by a selected journalist about a specific news item</w:t>
            </w:r>
          </w:p>
        </w:tc>
        <w:tc>
          <w:tcPr>
            <w:tcW w:w="3544" w:type="dxa"/>
          </w:tcPr>
          <w:p w:rsidR="00BA32C9" w:rsidRPr="00557C3F" w:rsidRDefault="00D01174" w:rsidP="0020015F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  <w:lang w:val="en-GB"/>
                </w:rPr>
                <w:alias w:val="Rating"/>
                <w:tag w:val="Rate your group"/>
                <w:id w:val="-839855900"/>
                <w:lock w:val="sdtLocked"/>
                <w:placeholder>
                  <w:docPart w:val="77C133C72DD44A23B13F2083F7B1BF4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No preference" w:value="No preference"/>
                </w:dropDownList>
              </w:sdtPr>
              <w:sdtEndPr/>
              <w:sdtContent>
                <w:r w:rsidR="0020015F" w:rsidRPr="007071C2">
                  <w:rPr>
                    <w:rFonts w:ascii="Verdana" w:hAnsi="Verdana"/>
                    <w:sz w:val="22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BA32C9" w:rsidRPr="00557C3F" w:rsidTr="00531787">
        <w:trPr>
          <w:trHeight w:val="413"/>
        </w:trPr>
        <w:tc>
          <w:tcPr>
            <w:tcW w:w="11483" w:type="dxa"/>
            <w:gridSpan w:val="2"/>
            <w:tcBorders>
              <w:bottom w:val="single" w:sz="4" w:space="0" w:color="1CADE4" w:themeColor="accent1"/>
            </w:tcBorders>
            <w:shd w:val="clear" w:color="auto" w:fill="1C6194" w:themeFill="accent2" w:themeFillShade="BF"/>
          </w:tcPr>
          <w:p w:rsidR="00BA32C9" w:rsidRPr="00643CDC" w:rsidRDefault="00BA32C9" w:rsidP="00C06309">
            <w:pPr>
              <w:ind w:left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14D8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DO YOU HAVE ANY OTHER INFORMATION YOU THINK MIGHT BE USEFUL?</w:t>
            </w:r>
          </w:p>
        </w:tc>
      </w:tr>
      <w:tr w:rsidR="006A769D" w:rsidRPr="00557C3F" w:rsidTr="00531787">
        <w:trPr>
          <w:trHeight w:val="491"/>
        </w:trPr>
        <w:tc>
          <w:tcPr>
            <w:tcW w:w="11483" w:type="dxa"/>
            <w:gridSpan w:val="2"/>
            <w:tcBorders>
              <w:top w:val="single" w:sz="4" w:space="0" w:color="1CADE4" w:themeColor="accent1"/>
              <w:left w:val="nil"/>
              <w:bottom w:val="single" w:sz="4" w:space="0" w:color="1CADE4" w:themeColor="accent1"/>
              <w:right w:val="nil"/>
            </w:tcBorders>
          </w:tcPr>
          <w:p w:rsidR="006A769D" w:rsidRPr="00557C3F" w:rsidRDefault="00D01174" w:rsidP="006A0089">
            <w:pPr>
              <w:ind w:left="0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1633744692"/>
                <w:placeholder>
                  <w:docPart w:val="E7DA143363364DD3B49F8E1DE914EAD0"/>
                </w:placeholder>
                <w:showingPlcHdr/>
                <w15:appearance w15:val="hidden"/>
              </w:sdtPr>
              <w:sdtEndPr/>
              <w:sdtContent>
                <w:r w:rsidR="006A0089">
                  <w:rPr>
                    <w:rFonts w:ascii="Verdana" w:hAnsi="Verdana"/>
                    <w:sz w:val="22"/>
                    <w:szCs w:val="22"/>
                  </w:rPr>
                  <w:t>For example, are you able to work with your condition? (click text to type)</w:t>
                </w:r>
              </w:sdtContent>
            </w:sdt>
          </w:p>
        </w:tc>
      </w:tr>
    </w:tbl>
    <w:p w:rsidR="00C06309" w:rsidRPr="0007016E" w:rsidRDefault="00C06309" w:rsidP="00DC2589">
      <w:pPr>
        <w:ind w:left="0"/>
        <w:rPr>
          <w:rFonts w:ascii="Verdana" w:hAnsi="Verdana"/>
          <w:b/>
          <w:color w:val="1C6194" w:themeColor="accent2" w:themeShade="BF"/>
          <w:sz w:val="22"/>
          <w:szCs w:val="22"/>
        </w:rPr>
      </w:pPr>
      <w:r w:rsidRPr="0007016E">
        <w:rPr>
          <w:rFonts w:ascii="Verdana" w:hAnsi="Verdana"/>
          <w:b/>
          <w:color w:val="1C6194" w:themeColor="accent2" w:themeShade="BF"/>
          <w:sz w:val="22"/>
          <w:szCs w:val="22"/>
        </w:rPr>
        <w:t>Thank you!</w:t>
      </w:r>
    </w:p>
    <w:p w:rsidR="00DC2589" w:rsidRPr="0007016E" w:rsidRDefault="00915EEF" w:rsidP="00DC2589">
      <w:pPr>
        <w:ind w:left="0"/>
        <w:rPr>
          <w:rFonts w:ascii="Verdana" w:hAnsi="Verdana"/>
          <w:color w:val="1C6194" w:themeColor="accent2" w:themeShade="BF"/>
          <w:sz w:val="22"/>
          <w:szCs w:val="22"/>
        </w:rPr>
      </w:pP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Thank you </w:t>
      </w:r>
      <w:r>
        <w:rPr>
          <w:rFonts w:ascii="Verdana" w:hAnsi="Verdana"/>
          <w:color w:val="1C6194" w:themeColor="accent2" w:themeShade="BF"/>
          <w:sz w:val="22"/>
          <w:szCs w:val="22"/>
        </w:rPr>
        <w:t xml:space="preserve">so much 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for completing this form to help Ménière’s Society raise awareness through press and 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media opportunities.</w:t>
      </w:r>
      <w:r w:rsidR="00DC2589"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="00DC2589"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="00DC2589" w:rsidRPr="0007016E">
        <w:rPr>
          <w:rFonts w:ascii="Verdana" w:hAnsi="Verdana"/>
          <w:b/>
          <w:color w:val="1C6194" w:themeColor="accent2" w:themeShade="BF"/>
          <w:sz w:val="22"/>
          <w:szCs w:val="22"/>
        </w:rPr>
        <w:t>How to submit your form:</w:t>
      </w:r>
    </w:p>
    <w:p w:rsidR="00DC2589" w:rsidRPr="0007016E" w:rsidRDefault="00DC2589" w:rsidP="00DC2589">
      <w:pPr>
        <w:ind w:lef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/>
          <w:bCs/>
          <w:color w:val="1C6194" w:themeColor="accent2" w:themeShade="BF"/>
          <w:sz w:val="22"/>
          <w:szCs w:val="22"/>
          <w:lang w:val="en"/>
        </w:rPr>
        <w:t>By email:</w:t>
      </w:r>
    </w:p>
    <w:p w:rsidR="00DC2589" w:rsidRPr="0007016E" w:rsidRDefault="00DC2589" w:rsidP="00DC2589">
      <w:pPr>
        <w:numPr>
          <w:ilvl w:val="0"/>
          <w:numId w:val="11"/>
        </w:numPr>
        <w:suppressAutoHyphens/>
        <w:spacing w:before="0" w:after="0"/>
        <w:ind w:righ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>Save the completed form to your computer</w:t>
      </w:r>
    </w:p>
    <w:p w:rsidR="00DC2589" w:rsidRPr="0007016E" w:rsidRDefault="00DC2589" w:rsidP="00DC2589">
      <w:pPr>
        <w:numPr>
          <w:ilvl w:val="0"/>
          <w:numId w:val="11"/>
        </w:numPr>
        <w:suppressAutoHyphens/>
        <w:spacing w:before="0" w:after="0"/>
        <w:ind w:righ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 xml:space="preserve">Open a new email, with ‘Media </w:t>
      </w:r>
      <w:r w:rsidR="00C334AC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 xml:space="preserve">Consent </w:t>
      </w: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>Form’ in the subject line</w:t>
      </w:r>
    </w:p>
    <w:p w:rsidR="00DC2589" w:rsidRPr="0007016E" w:rsidRDefault="00DC2589" w:rsidP="00DC2589">
      <w:pPr>
        <w:numPr>
          <w:ilvl w:val="0"/>
          <w:numId w:val="11"/>
        </w:numPr>
        <w:suppressAutoHyphens/>
        <w:spacing w:before="0" w:after="0"/>
        <w:ind w:righ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>If you have a photograph we could keep on file, please attach it to the email</w:t>
      </w:r>
    </w:p>
    <w:p w:rsidR="00DC2589" w:rsidRPr="0007016E" w:rsidRDefault="00DC2589" w:rsidP="00DC2589">
      <w:pPr>
        <w:numPr>
          <w:ilvl w:val="0"/>
          <w:numId w:val="11"/>
        </w:numPr>
        <w:suppressAutoHyphens/>
        <w:spacing w:before="0" w:after="0"/>
        <w:ind w:righ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>Email the completed form to: louise@menieres.org.uk</w:t>
      </w:r>
      <w:hyperlink r:id="rId10" w:history="1"/>
    </w:p>
    <w:p w:rsidR="00915EEF" w:rsidRPr="0007016E" w:rsidRDefault="00DC2589" w:rsidP="00915EEF">
      <w:pPr>
        <w:tabs>
          <w:tab w:val="left" w:pos="3870"/>
        </w:tabs>
        <w:ind w:lef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/>
          <w:bCs/>
          <w:color w:val="1C6194" w:themeColor="accent2" w:themeShade="BF"/>
          <w:sz w:val="22"/>
          <w:szCs w:val="22"/>
          <w:lang w:val="en"/>
        </w:rPr>
        <w:t>By post:</w:t>
      </w:r>
      <w:r w:rsidRPr="0007016E">
        <w:rPr>
          <w:rFonts w:ascii="Verdana" w:hAnsi="Verdana" w:cs="Verdana"/>
          <w:b/>
          <w:bCs/>
          <w:color w:val="1C6194" w:themeColor="accent2" w:themeShade="BF"/>
          <w:sz w:val="22"/>
          <w:szCs w:val="22"/>
          <w:lang w:val="en"/>
        </w:rPr>
        <w:tab/>
      </w:r>
      <w:r w:rsidR="00915EEF" w:rsidRPr="0007016E">
        <w:rPr>
          <w:rFonts w:ascii="Verdana" w:hAnsi="Verdana" w:cs="Verdana"/>
          <w:b/>
          <w:bCs/>
          <w:color w:val="1C6194" w:themeColor="accent2" w:themeShade="BF"/>
          <w:sz w:val="22"/>
          <w:szCs w:val="22"/>
          <w:lang w:val="en"/>
        </w:rPr>
        <w:tab/>
      </w:r>
    </w:p>
    <w:p w:rsidR="00915EEF" w:rsidRPr="0007016E" w:rsidRDefault="00915EEF" w:rsidP="00915EEF">
      <w:pPr>
        <w:spacing w:after="120"/>
        <w:ind w:left="0"/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</w:pPr>
      <w:r w:rsidRPr="0007016E"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 xml:space="preserve">Please </w:t>
      </w:r>
      <w:r>
        <w:rPr>
          <w:rFonts w:ascii="Verdana" w:hAnsi="Verdana" w:cs="Verdana"/>
          <w:bCs/>
          <w:color w:val="1C6194" w:themeColor="accent2" w:themeShade="BF"/>
          <w:sz w:val="22"/>
          <w:szCs w:val="22"/>
          <w:lang w:val="en"/>
        </w:rPr>
        <w:t>print and post your completed form to:</w:t>
      </w:r>
    </w:p>
    <w:p w:rsidR="00915EEF" w:rsidRPr="0007016E" w:rsidRDefault="00915EEF" w:rsidP="00915EEF">
      <w:pPr>
        <w:ind w:left="0"/>
        <w:rPr>
          <w:rFonts w:ascii="Verdana" w:hAnsi="Verdana"/>
          <w:color w:val="1C6194" w:themeColor="accent2" w:themeShade="BF"/>
          <w:sz w:val="22"/>
          <w:szCs w:val="22"/>
        </w:rPr>
      </w:pP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Ménière’s Society, </w:t>
      </w:r>
      <w:proofErr w:type="gramStart"/>
      <w:r w:rsidRPr="0007016E">
        <w:rPr>
          <w:rFonts w:ascii="Verdana" w:hAnsi="Verdana"/>
          <w:color w:val="1C6194" w:themeColor="accent2" w:themeShade="BF"/>
          <w:sz w:val="22"/>
          <w:szCs w:val="22"/>
        </w:rPr>
        <w:t>The</w:t>
      </w:r>
      <w:proofErr w:type="gramEnd"/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Rookery, Surrey Hills Business Park, Wotton, Surrey, RH5 6QT</w:t>
      </w:r>
      <w:r w:rsidR="00DC2589"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="00DC2589"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Pr="0007016E">
        <w:rPr>
          <w:rFonts w:ascii="Verdana" w:hAnsi="Verdana"/>
          <w:b/>
          <w:color w:val="1C6194" w:themeColor="accent2" w:themeShade="BF"/>
          <w:sz w:val="22"/>
          <w:szCs w:val="22"/>
        </w:rPr>
        <w:t>Data Protection:</w:t>
      </w:r>
    </w:p>
    <w:p w:rsidR="00C334AC" w:rsidRDefault="00915EEF" w:rsidP="00915EEF">
      <w:pPr>
        <w:ind w:left="0"/>
        <w:rPr>
          <w:rFonts w:ascii="Verdana" w:hAnsi="Verdana"/>
          <w:color w:val="1C6194" w:themeColor="accent2" w:themeShade="BF"/>
          <w:sz w:val="22"/>
          <w:szCs w:val="22"/>
        </w:rPr>
      </w:pP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We take data protection seriously. By completing this form you are </w:t>
      </w:r>
      <w:r>
        <w:rPr>
          <w:rFonts w:ascii="Verdana" w:hAnsi="Verdana"/>
          <w:color w:val="1C6194" w:themeColor="accent2" w:themeShade="BF"/>
          <w:sz w:val="22"/>
          <w:szCs w:val="22"/>
        </w:rPr>
        <w:t xml:space="preserve">only 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>giving permission to be contacted about potential awareness opportunities</w:t>
      </w:r>
      <w:r>
        <w:rPr>
          <w:rFonts w:ascii="Verdana" w:hAnsi="Verdana"/>
          <w:color w:val="1C6194" w:themeColor="accent2" w:themeShade="BF"/>
          <w:sz w:val="22"/>
          <w:szCs w:val="22"/>
        </w:rPr>
        <w:t>. We will not use any of your information without prior consent.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You can withdraw your consent</w:t>
      </w:r>
      <w:r>
        <w:rPr>
          <w:rFonts w:ascii="Verdana" w:hAnsi="Verdana"/>
          <w:color w:val="1C6194" w:themeColor="accent2" w:themeShade="BF"/>
          <w:sz w:val="22"/>
          <w:szCs w:val="22"/>
        </w:rPr>
        <w:t xml:space="preserve"> to be contacted,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or ame</w:t>
      </w:r>
      <w:r>
        <w:rPr>
          <w:rFonts w:ascii="Verdana" w:hAnsi="Verdana"/>
          <w:color w:val="1C6194" w:themeColor="accent2" w:themeShade="BF"/>
          <w:sz w:val="22"/>
          <w:szCs w:val="22"/>
        </w:rPr>
        <w:t>nd your permissions, at any time – simply contact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a member of Ménière’s Society staff.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br/>
        <w:t>We will never share your information with any third party organisations unless you have provided explicit consent b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y answering ‘yes’ to question 43 and/or 44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>. In these i</w:t>
      </w:r>
      <w:r>
        <w:rPr>
          <w:rFonts w:ascii="Verdana" w:hAnsi="Verdana"/>
          <w:color w:val="1C6194" w:themeColor="accent2" w:themeShade="BF"/>
          <w:sz w:val="22"/>
          <w:szCs w:val="22"/>
        </w:rPr>
        <w:t>nstances we will only pass on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your select</w:t>
      </w:r>
      <w:r>
        <w:rPr>
          <w:rFonts w:ascii="Verdana" w:hAnsi="Verdana"/>
          <w:color w:val="1C6194" w:themeColor="accent2" w:themeShade="BF"/>
          <w:sz w:val="22"/>
          <w:szCs w:val="22"/>
        </w:rPr>
        <w:t>ed method of contact, for th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e purpose of specific awareness opportunities</w:t>
      </w:r>
      <w:r>
        <w:rPr>
          <w:rFonts w:ascii="Verdana" w:hAnsi="Verdana"/>
          <w:color w:val="1C6194" w:themeColor="accent2" w:themeShade="BF"/>
          <w:sz w:val="22"/>
          <w:szCs w:val="22"/>
        </w:rPr>
        <w:t>. However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,</w:t>
      </w:r>
      <w:r>
        <w:rPr>
          <w:rFonts w:ascii="Verdana" w:hAnsi="Verdana"/>
          <w:color w:val="1C6194" w:themeColor="accent2" w:themeShade="BF"/>
          <w:sz w:val="22"/>
          <w:szCs w:val="22"/>
        </w:rPr>
        <w:t xml:space="preserve"> the Society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will stil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l aim to give you prior warning,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where possible. 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br/>
        <w:t xml:space="preserve">Every so often we’d like to send you information we think may </w:t>
      </w:r>
      <w:r w:rsidR="00C334AC">
        <w:rPr>
          <w:rFonts w:ascii="Verdana" w:hAnsi="Verdana"/>
          <w:color w:val="1C6194" w:themeColor="accent2" w:themeShade="BF"/>
          <w:sz w:val="22"/>
          <w:szCs w:val="22"/>
        </w:rPr>
        <w:t>interest you. If you do NOT wish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to receive communications from the Society (other than </w:t>
      </w:r>
      <w:r>
        <w:rPr>
          <w:rFonts w:ascii="Verdana" w:hAnsi="Verdana"/>
          <w:color w:val="1C6194" w:themeColor="accent2" w:themeShade="BF"/>
          <w:sz w:val="22"/>
          <w:szCs w:val="22"/>
        </w:rPr>
        <w:t>for the purpose of this form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>), please tick</w:t>
      </w:r>
      <w:r>
        <w:rPr>
          <w:rFonts w:ascii="Verdana" w:hAnsi="Verdana"/>
          <w:color w:val="1C6194" w:themeColor="accent2" w:themeShade="BF"/>
          <w:sz w:val="22"/>
          <w:szCs w:val="22"/>
        </w:rPr>
        <w:t xml:space="preserve"> this</w:t>
      </w:r>
      <w:r w:rsidRPr="0007016E">
        <w:rPr>
          <w:rFonts w:ascii="Verdana" w:hAnsi="Verdana"/>
          <w:color w:val="1C6194" w:themeColor="accent2" w:themeShade="BF"/>
          <w:sz w:val="22"/>
          <w:szCs w:val="22"/>
        </w:rPr>
        <w:t xml:space="preserve"> box: </w:t>
      </w:r>
      <w:sdt>
        <w:sdtPr>
          <w:rPr>
            <w:rFonts w:ascii="Verdana" w:hAnsi="Verdana"/>
            <w:color w:val="1C6194" w:themeColor="accent2" w:themeShade="BF"/>
            <w:sz w:val="22"/>
            <w:szCs w:val="22"/>
          </w:rPr>
          <w:id w:val="-1843081107"/>
          <w:lock w:val="sdtLocked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E4197">
            <w:rPr>
              <w:rFonts w:ascii="MS Gothic" w:eastAsia="MS Gothic" w:hAnsi="MS Gothic" w:hint="eastAsia"/>
              <w:color w:val="1C6194" w:themeColor="accent2" w:themeShade="BF"/>
              <w:sz w:val="22"/>
              <w:szCs w:val="22"/>
            </w:rPr>
            <w:t>☐</w:t>
          </w:r>
        </w:sdtContent>
      </w:sdt>
    </w:p>
    <w:p w:rsidR="006E7C9D" w:rsidRPr="0007016E" w:rsidRDefault="00DC2589" w:rsidP="00915EEF">
      <w:pPr>
        <w:ind w:left="0"/>
        <w:rPr>
          <w:rFonts w:ascii="Verdana" w:hAnsi="Verdana"/>
          <w:b/>
          <w:color w:val="1C6194" w:themeColor="accent2" w:themeShade="BF"/>
          <w:sz w:val="22"/>
          <w:szCs w:val="22"/>
        </w:rPr>
      </w:pPr>
      <w:r w:rsidRPr="0007016E">
        <w:rPr>
          <w:rFonts w:ascii="Verdana" w:hAnsi="Verdana"/>
          <w:color w:val="1C6194" w:themeColor="accent2" w:themeShade="BF"/>
          <w:sz w:val="22"/>
          <w:szCs w:val="22"/>
        </w:rPr>
        <w:br/>
      </w:r>
      <w:r w:rsidRPr="0007016E">
        <w:rPr>
          <w:rFonts w:ascii="Verdana" w:hAnsi="Verdana"/>
          <w:b/>
          <w:color w:val="1C6194" w:themeColor="accent2" w:themeShade="BF"/>
          <w:sz w:val="22"/>
          <w:szCs w:val="22"/>
        </w:rPr>
        <w:t>01306 876 883 | fundraising@menieres.org.uk | menieres.org.uk</w:t>
      </w:r>
      <w:r w:rsidR="00FD6897" w:rsidRPr="0007016E">
        <w:rPr>
          <w:rFonts w:ascii="Verdana" w:hAnsi="Verdana"/>
          <w:noProof/>
          <w:color w:val="1C6194" w:themeColor="accent2" w:themeShade="BF"/>
          <w:sz w:val="22"/>
          <w:szCs w:val="22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646D2" wp14:editId="4957D316">
                <wp:simplePos x="0" y="0"/>
                <wp:positionH relativeFrom="margin">
                  <wp:align>right</wp:align>
                </wp:positionH>
                <wp:positionV relativeFrom="paragraph">
                  <wp:posOffset>9096374</wp:posOffset>
                </wp:positionV>
                <wp:extent cx="68484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B7B3D" id="Straight Connector 6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8.05pt,716.25pt" to="1027.3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" strokecolor="#1cade4 [3204]">
                <w10:wrap anchorx="margin"/>
              </v:line>
            </w:pict>
          </mc:Fallback>
        </mc:AlternateContent>
      </w:r>
      <w:r w:rsidR="00764AC8">
        <w:rPr>
          <w:rFonts w:ascii="Verdana" w:hAnsi="Verdana"/>
          <w:b/>
          <w:color w:val="1C6194" w:themeColor="accent2" w:themeShade="BF"/>
          <w:sz w:val="22"/>
          <w:szCs w:val="22"/>
        </w:rPr>
        <w:t xml:space="preserve"> | RCN 297246</w:t>
      </w:r>
    </w:p>
    <w:sectPr w:rsidR="006E7C9D" w:rsidRPr="0007016E" w:rsidSect="0089064B">
      <w:footerReference w:type="default" r:id="rId11"/>
      <w:pgSz w:w="12240" w:h="15840"/>
      <w:pgMar w:top="567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74" w:rsidRDefault="00D01174">
      <w:r>
        <w:separator/>
      </w:r>
    </w:p>
    <w:p w:rsidR="00D01174" w:rsidRDefault="00D01174"/>
  </w:endnote>
  <w:endnote w:type="continuationSeparator" w:id="0">
    <w:p w:rsidR="00D01174" w:rsidRDefault="00D01174">
      <w:r>
        <w:continuationSeparator/>
      </w:r>
    </w:p>
    <w:p w:rsidR="00D01174" w:rsidRDefault="00D01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14" w:rsidRDefault="00F17E2D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0E419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74" w:rsidRDefault="00D01174">
      <w:r>
        <w:separator/>
      </w:r>
    </w:p>
    <w:p w:rsidR="00D01174" w:rsidRDefault="00D01174"/>
  </w:footnote>
  <w:footnote w:type="continuationSeparator" w:id="0">
    <w:p w:rsidR="00D01174" w:rsidRDefault="00D01174">
      <w:r>
        <w:continuationSeparator/>
      </w:r>
    </w:p>
    <w:p w:rsidR="00D01174" w:rsidRDefault="00D01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QpnVg9DobPm9fVsUo56+zNkdUgH/RACQR1JQ3yJ/wdmcKjLxJTKvhGD/RHpM0PxBxow9eYOaFXseglrNNXV1g==" w:salt="BUqODmoDHkaZqdmrYf9i/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7"/>
    <w:rsid w:val="00003B2B"/>
    <w:rsid w:val="000049E5"/>
    <w:rsid w:val="00031DBE"/>
    <w:rsid w:val="00040DB9"/>
    <w:rsid w:val="00057041"/>
    <w:rsid w:val="0007016E"/>
    <w:rsid w:val="00075C61"/>
    <w:rsid w:val="00083785"/>
    <w:rsid w:val="000844CA"/>
    <w:rsid w:val="0008555D"/>
    <w:rsid w:val="00095DF6"/>
    <w:rsid w:val="000D3E90"/>
    <w:rsid w:val="000E4197"/>
    <w:rsid w:val="0011505B"/>
    <w:rsid w:val="00162AF4"/>
    <w:rsid w:val="0020015F"/>
    <w:rsid w:val="00215F74"/>
    <w:rsid w:val="00224AE5"/>
    <w:rsid w:val="00235A73"/>
    <w:rsid w:val="00276659"/>
    <w:rsid w:val="00290542"/>
    <w:rsid w:val="002A6CE7"/>
    <w:rsid w:val="002C5932"/>
    <w:rsid w:val="003015A1"/>
    <w:rsid w:val="00320C8A"/>
    <w:rsid w:val="00375A1F"/>
    <w:rsid w:val="0039028B"/>
    <w:rsid w:val="003B4883"/>
    <w:rsid w:val="003D02E1"/>
    <w:rsid w:val="003D744B"/>
    <w:rsid w:val="003E5F37"/>
    <w:rsid w:val="003E6694"/>
    <w:rsid w:val="00411013"/>
    <w:rsid w:val="00471766"/>
    <w:rsid w:val="00473330"/>
    <w:rsid w:val="00484587"/>
    <w:rsid w:val="004C20AC"/>
    <w:rsid w:val="004C2549"/>
    <w:rsid w:val="004C36E7"/>
    <w:rsid w:val="004D3457"/>
    <w:rsid w:val="004F1305"/>
    <w:rsid w:val="00515E4A"/>
    <w:rsid w:val="0052424C"/>
    <w:rsid w:val="00531787"/>
    <w:rsid w:val="00557C3F"/>
    <w:rsid w:val="00570FCD"/>
    <w:rsid w:val="005C559B"/>
    <w:rsid w:val="005F14EB"/>
    <w:rsid w:val="00611EF7"/>
    <w:rsid w:val="00613500"/>
    <w:rsid w:val="00633BEF"/>
    <w:rsid w:val="00643CDC"/>
    <w:rsid w:val="00682A1C"/>
    <w:rsid w:val="006A0089"/>
    <w:rsid w:val="006A769D"/>
    <w:rsid w:val="006E7C9D"/>
    <w:rsid w:val="007048FC"/>
    <w:rsid w:val="00707478"/>
    <w:rsid w:val="00710D04"/>
    <w:rsid w:val="007550EA"/>
    <w:rsid w:val="007618AF"/>
    <w:rsid w:val="00764AC8"/>
    <w:rsid w:val="007A629B"/>
    <w:rsid w:val="007C0997"/>
    <w:rsid w:val="007C2FCD"/>
    <w:rsid w:val="007C3228"/>
    <w:rsid w:val="007D679A"/>
    <w:rsid w:val="007E5108"/>
    <w:rsid w:val="008162AC"/>
    <w:rsid w:val="00821C83"/>
    <w:rsid w:val="008838B5"/>
    <w:rsid w:val="00886AB1"/>
    <w:rsid w:val="0089064B"/>
    <w:rsid w:val="008B4A3E"/>
    <w:rsid w:val="008C0844"/>
    <w:rsid w:val="008D1414"/>
    <w:rsid w:val="008D4EA9"/>
    <w:rsid w:val="008F6D14"/>
    <w:rsid w:val="00915EEF"/>
    <w:rsid w:val="00973DB9"/>
    <w:rsid w:val="009B71EA"/>
    <w:rsid w:val="00A05D8C"/>
    <w:rsid w:val="00A82534"/>
    <w:rsid w:val="00AA641C"/>
    <w:rsid w:val="00B03931"/>
    <w:rsid w:val="00B0789E"/>
    <w:rsid w:val="00B14017"/>
    <w:rsid w:val="00B20FD2"/>
    <w:rsid w:val="00B33A9B"/>
    <w:rsid w:val="00B80C3D"/>
    <w:rsid w:val="00B961B3"/>
    <w:rsid w:val="00BA32C9"/>
    <w:rsid w:val="00C06309"/>
    <w:rsid w:val="00C06CF6"/>
    <w:rsid w:val="00C214D8"/>
    <w:rsid w:val="00C334AC"/>
    <w:rsid w:val="00C42062"/>
    <w:rsid w:val="00CA09CF"/>
    <w:rsid w:val="00CB0D1C"/>
    <w:rsid w:val="00CC4CE9"/>
    <w:rsid w:val="00CC65C5"/>
    <w:rsid w:val="00CF2D95"/>
    <w:rsid w:val="00D01174"/>
    <w:rsid w:val="00D117E9"/>
    <w:rsid w:val="00D20086"/>
    <w:rsid w:val="00D4761A"/>
    <w:rsid w:val="00DA45EC"/>
    <w:rsid w:val="00DA7289"/>
    <w:rsid w:val="00DC2589"/>
    <w:rsid w:val="00DC40A0"/>
    <w:rsid w:val="00DE1CBE"/>
    <w:rsid w:val="00E07805"/>
    <w:rsid w:val="00E22FDC"/>
    <w:rsid w:val="00E24E1C"/>
    <w:rsid w:val="00E560CB"/>
    <w:rsid w:val="00E6322B"/>
    <w:rsid w:val="00E63912"/>
    <w:rsid w:val="00E73F01"/>
    <w:rsid w:val="00EE5ECE"/>
    <w:rsid w:val="00F078BE"/>
    <w:rsid w:val="00F17E2D"/>
    <w:rsid w:val="00F36835"/>
    <w:rsid w:val="00F421DB"/>
    <w:rsid w:val="00F7406F"/>
    <w:rsid w:val="00F85027"/>
    <w:rsid w:val="00FB7466"/>
    <w:rsid w:val="00FC2BD9"/>
    <w:rsid w:val="00FD6897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192D3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1CADE4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1CADE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1CADE4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1CADE4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683C6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C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1C83"/>
    <w:rPr>
      <w:kern w:val="22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3D02E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5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5B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sework@ico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Roaming\Microsoft\Templates\School%20survey%20for%20par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3D1106AA54D40AEBFF6CD34AA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DAA7-80CD-4005-A0B1-132984D36618}"/>
      </w:docPartPr>
      <w:docPartBody>
        <w:p w:rsidR="00CA7FEE" w:rsidRDefault="00781A96" w:rsidP="00781A96">
          <w:pPr>
            <w:pStyle w:val="9783D1106AA54D40AEBFF6CD34AA6E3C4"/>
          </w:pPr>
          <w:r>
            <w:rPr>
              <w:rFonts w:ascii="Verdana" w:hAnsi="Verdana"/>
            </w:rPr>
            <w:t>Select Option</w:t>
          </w:r>
        </w:p>
      </w:docPartBody>
    </w:docPart>
    <w:docPart>
      <w:docPartPr>
        <w:name w:val="70FBF3F5418548F8A589158FE70D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8736-C711-41DB-B646-58E2B4822B29}"/>
      </w:docPartPr>
      <w:docPartBody>
        <w:p w:rsidR="00CA7FEE" w:rsidRDefault="00781A96" w:rsidP="00781A96">
          <w:pPr>
            <w:pStyle w:val="70FBF3F5418548F8A589158FE70DF586"/>
          </w:pPr>
          <w:r>
            <w:rPr>
              <w:rFonts w:ascii="Verdana" w:hAnsi="Verdana"/>
            </w:rPr>
            <w:t>Select Option</w:t>
          </w:r>
        </w:p>
      </w:docPartBody>
    </w:docPart>
    <w:docPart>
      <w:docPartPr>
        <w:name w:val="F3A16F3465454043A9EC4C152B6B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17E9-4758-4EAB-9140-A7E3E58BA375}"/>
      </w:docPartPr>
      <w:docPartBody>
        <w:p w:rsidR="00CA7FEE" w:rsidRDefault="0099296C" w:rsidP="0099296C">
          <w:pPr>
            <w:pStyle w:val="F3A16F3465454043A9EC4C152B6BD23262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E7FE79665DBF4C2D9B5073B8502F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90A5-972D-45A0-93AC-2EB9270B61E5}"/>
      </w:docPartPr>
      <w:docPartBody>
        <w:p w:rsidR="00CA7FEE" w:rsidRDefault="00577787" w:rsidP="00577787">
          <w:pPr>
            <w:pStyle w:val="E7FE79665DBF4C2D9B5073B8502FA0D064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42EB2780498E49008F11B72DC096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8541-BB95-422B-813E-D3EF0CD4125F}"/>
      </w:docPartPr>
      <w:docPartBody>
        <w:p w:rsidR="00CA7FEE" w:rsidRDefault="00577787" w:rsidP="00577787">
          <w:pPr>
            <w:pStyle w:val="42EB2780498E49008F11B72DC096FC2664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B6B6F5C547F2477186016B3B485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D84B-B5F0-4C41-A40D-0AE9089774E9}"/>
      </w:docPartPr>
      <w:docPartBody>
        <w:p w:rsidR="00CA7FEE" w:rsidRDefault="00577787" w:rsidP="00577787">
          <w:pPr>
            <w:pStyle w:val="B6B6F5C547F2477186016B3B485CA7A864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B02EA94CABD344C79F0F772CB68A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1FF5-3A46-4358-8CEC-F603F73B2082}"/>
      </w:docPartPr>
      <w:docPartBody>
        <w:p w:rsidR="00CA7FEE" w:rsidRDefault="00577787" w:rsidP="00577787">
          <w:pPr>
            <w:pStyle w:val="B02EA94CABD344C79F0F772CB68AB2A361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05F6F1C46A50419B9507B08033DA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CDEF-89DC-4915-8FB3-D424D2611029}"/>
      </w:docPartPr>
      <w:docPartBody>
        <w:p w:rsidR="00CA7FEE" w:rsidRDefault="00577787" w:rsidP="00577787">
          <w:pPr>
            <w:pStyle w:val="05F6F1C46A50419B9507B08033DA3F9764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1F75709C560D453D89E43380956D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3F64-4B18-48EC-A161-36DD6D09A94F}"/>
      </w:docPartPr>
      <w:docPartBody>
        <w:p w:rsidR="00CA7FEE" w:rsidRDefault="00577787" w:rsidP="00577787">
          <w:pPr>
            <w:pStyle w:val="1F75709C560D453D89E43380956D6B4663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FEFDDDD3CD5949BD9EAB348AA532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77FE-57F7-470A-8280-FBB4D256BBCC}"/>
      </w:docPartPr>
      <w:docPartBody>
        <w:p w:rsidR="00CA7FEE" w:rsidRDefault="00577787" w:rsidP="00577787">
          <w:pPr>
            <w:pStyle w:val="FEFDDDD3CD5949BD9EAB348AA532526556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392DF0A2C729428CBF517D2AA181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F87A-ACFD-49C7-9A74-40D63368794F}"/>
      </w:docPartPr>
      <w:docPartBody>
        <w:p w:rsidR="00CA7FEE" w:rsidRDefault="00577787" w:rsidP="00577787">
          <w:pPr>
            <w:pStyle w:val="392DF0A2C729428CBF517D2AA181BC2456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8D08A66DDC734891A8E2883D3F18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02F3-7CDD-4772-820C-312209E1F397}"/>
      </w:docPartPr>
      <w:docPartBody>
        <w:p w:rsidR="00CA7FEE" w:rsidRDefault="00577787" w:rsidP="00577787">
          <w:pPr>
            <w:pStyle w:val="8D08A66DDC734891A8E2883D3F184F1A56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8843CE098449479A8D3406D3FDA8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CD3C-119E-4C99-88BF-14DCFCF2B1C5}"/>
      </w:docPartPr>
      <w:docPartBody>
        <w:p w:rsidR="0099296C" w:rsidRDefault="00CA7FEE" w:rsidP="00CA7FEE">
          <w:pPr>
            <w:pStyle w:val="8843CE098449479A8D3406D3FDA814BA"/>
          </w:pPr>
          <w:r>
            <w:rPr>
              <w:rFonts w:ascii="Verdana" w:hAnsi="Verdana"/>
            </w:rPr>
            <w:t>Select Option</w:t>
          </w:r>
        </w:p>
      </w:docPartBody>
    </w:docPart>
    <w:docPart>
      <w:docPartPr>
        <w:name w:val="C3C921816A934ED2BDC783EC621D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C793-6F57-40BA-9C9E-CBAD33DE474C}"/>
      </w:docPartPr>
      <w:docPartBody>
        <w:p w:rsidR="0099296C" w:rsidRDefault="00577787" w:rsidP="00577787">
          <w:pPr>
            <w:pStyle w:val="C3C921816A934ED2BDC783EC621DA36322"/>
          </w:pPr>
          <w:r>
            <w:rPr>
              <w:rFonts w:ascii="Verdana" w:hAnsi="Verdana"/>
              <w:sz w:val="22"/>
              <w:szCs w:val="22"/>
            </w:rPr>
            <w:t xml:space="preserve">Type here </w:t>
          </w:r>
        </w:p>
      </w:docPartBody>
    </w:docPart>
    <w:docPart>
      <w:docPartPr>
        <w:name w:val="4B5C968F8F45446E96073EAFC848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D218-5836-4721-A8A9-FCCC9D83FAC1}"/>
      </w:docPartPr>
      <w:docPartBody>
        <w:p w:rsidR="0099296C" w:rsidRDefault="0099296C" w:rsidP="0099296C">
          <w:pPr>
            <w:pStyle w:val="4B5C968F8F45446E96073EAFC8485294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A507F05FE76A4C2A8D1558FE3EB6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F4FC-1130-41C3-9BA4-49808A6BFE9A}"/>
      </w:docPartPr>
      <w:docPartBody>
        <w:p w:rsidR="0099296C" w:rsidRDefault="0099296C" w:rsidP="0099296C">
          <w:pPr>
            <w:pStyle w:val="A507F05FE76A4C2A8D1558FE3EB6FE06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83A2A02DA292412AB4CD433EF879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A135-2536-40BB-B69F-CFBDFED051D2}"/>
      </w:docPartPr>
      <w:docPartBody>
        <w:p w:rsidR="0099296C" w:rsidRDefault="0099296C" w:rsidP="0099296C">
          <w:pPr>
            <w:pStyle w:val="83A2A02DA292412AB4CD433EF879972C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0C04BBE95F29416D9F869D0626E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23AC-CDEB-4A6C-B1A0-79AE31B7F5DA}"/>
      </w:docPartPr>
      <w:docPartBody>
        <w:p w:rsidR="0099296C" w:rsidRDefault="0099296C" w:rsidP="0099296C">
          <w:pPr>
            <w:pStyle w:val="0C04BBE95F29416D9F869D0626E240C4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0D98DADB4BD24A668F0BCBD94E0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B61-7B27-4B13-ADD8-5EE633FDDAE2}"/>
      </w:docPartPr>
      <w:docPartBody>
        <w:p w:rsidR="0099296C" w:rsidRDefault="0099296C" w:rsidP="0099296C">
          <w:pPr>
            <w:pStyle w:val="0D98DADB4BD24A668F0BCBD94E00D545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C354DEAE561247C4AA219DBFB53E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302D-9766-4EED-BC30-3EC7016A14E8}"/>
      </w:docPartPr>
      <w:docPartBody>
        <w:p w:rsidR="0099296C" w:rsidRDefault="0099296C" w:rsidP="0099296C">
          <w:pPr>
            <w:pStyle w:val="C354DEAE561247C4AA219DBFB53E83F7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52958DE89F374C37AC0D29DDB703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C160-0F8D-4D10-9575-18B635178B89}"/>
      </w:docPartPr>
      <w:docPartBody>
        <w:p w:rsidR="0099296C" w:rsidRDefault="00D0663F" w:rsidP="00D0663F">
          <w:pPr>
            <w:pStyle w:val="52958DE89F374C37AC0D29DDB703A7F320"/>
          </w:pPr>
          <w:r>
            <w:rPr>
              <w:rFonts w:ascii="Verdana" w:hAnsi="Verdana"/>
              <w:sz w:val="22"/>
              <w:szCs w:val="22"/>
              <w:lang w:val="en-GB"/>
            </w:rPr>
            <w:t>Select</w:t>
          </w:r>
        </w:p>
      </w:docPartBody>
    </w:docPart>
    <w:docPart>
      <w:docPartPr>
        <w:name w:val="DB2AA36275E14953A084BD40F17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4B45-0C5E-4700-B5C1-21D552F2082D}"/>
      </w:docPartPr>
      <w:docPartBody>
        <w:p w:rsidR="0099296C" w:rsidRDefault="0099296C" w:rsidP="0099296C">
          <w:pPr>
            <w:pStyle w:val="DB2AA36275E14953A084BD40F172AC32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A2274806E68C48EF844691575C6E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C0DD-225F-4128-90E9-A828B807C648}"/>
      </w:docPartPr>
      <w:docPartBody>
        <w:p w:rsidR="0099296C" w:rsidRDefault="0099296C" w:rsidP="0099296C">
          <w:pPr>
            <w:pStyle w:val="A2274806E68C48EF844691575C6E388F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59CFBEB6106749C891964883B6AC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92DE-77A5-4613-8790-B4F914949E8D}"/>
      </w:docPartPr>
      <w:docPartBody>
        <w:p w:rsidR="0099296C" w:rsidRDefault="0099296C" w:rsidP="0099296C">
          <w:pPr>
            <w:pStyle w:val="59CFBEB6106749C891964883B6AC2513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BCB8E8B59AD3444A88CE90A51539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C0F5-02E3-4E22-997D-553A1084685A}"/>
      </w:docPartPr>
      <w:docPartBody>
        <w:p w:rsidR="0099296C" w:rsidRDefault="0099296C" w:rsidP="0099296C">
          <w:pPr>
            <w:pStyle w:val="BCB8E8B59AD3444A88CE90A515397C9B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F318C9C373024D2980CCAD18AB2F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7F9-2D8E-48FC-A88A-19A3712115D0}"/>
      </w:docPartPr>
      <w:docPartBody>
        <w:p w:rsidR="0099296C" w:rsidRDefault="0099296C" w:rsidP="0099296C">
          <w:pPr>
            <w:pStyle w:val="F318C9C373024D2980CCAD18AB2F8923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8A4A4A596E6C4B25954DA8A33592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F04C-10D9-4291-B74C-B716F1807891}"/>
      </w:docPartPr>
      <w:docPartBody>
        <w:p w:rsidR="0099296C" w:rsidRDefault="0099296C" w:rsidP="0099296C">
          <w:pPr>
            <w:pStyle w:val="8A4A4A596E6C4B25954DA8A33592058C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B44EF6623A4E41C78DAD432CEF88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A1AB-7C60-41BD-B1D6-72206E94EAEB}"/>
      </w:docPartPr>
      <w:docPartBody>
        <w:p w:rsidR="0099296C" w:rsidRDefault="0099296C" w:rsidP="0099296C">
          <w:pPr>
            <w:pStyle w:val="B44EF6623A4E41C78DAD432CEF88C13F15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5C39C6B94B0842EF8F40360B026B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38C9-EBEA-4F89-9419-3A6EE6C3AD5D}"/>
      </w:docPartPr>
      <w:docPartBody>
        <w:p w:rsidR="0099296C" w:rsidRDefault="00CA7FEE" w:rsidP="00CA7FEE">
          <w:pPr>
            <w:pStyle w:val="5C39C6B94B0842EF8F40360B026BE704"/>
          </w:pPr>
          <w:r>
            <w:rPr>
              <w:rFonts w:ascii="Verdana" w:hAnsi="Verdana"/>
            </w:rPr>
            <w:t>Select Option</w:t>
          </w:r>
        </w:p>
      </w:docPartBody>
    </w:docPart>
    <w:docPart>
      <w:docPartPr>
        <w:name w:val="3055921761F64EBF820372D0DFC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3EDA-4031-4CFD-B7DA-7A13F4846059}"/>
      </w:docPartPr>
      <w:docPartBody>
        <w:p w:rsidR="0099296C" w:rsidRDefault="0099296C" w:rsidP="0099296C">
          <w:pPr>
            <w:pStyle w:val="3055921761F64EBF820372D0DFCD59C510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0623E8E9D30D4CFEA555205E23FC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A774-E979-4535-8DD5-224A24CCB2D6}"/>
      </w:docPartPr>
      <w:docPartBody>
        <w:p w:rsidR="0099296C" w:rsidRDefault="0099296C" w:rsidP="0099296C">
          <w:pPr>
            <w:pStyle w:val="0623E8E9D30D4CFEA555205E23FC4EE610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E32304ECCD0C4540A10FAF1C4BB9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0E21-9782-421B-8371-F80A923D315A}"/>
      </w:docPartPr>
      <w:docPartBody>
        <w:p w:rsidR="0099296C" w:rsidRDefault="0099296C" w:rsidP="0099296C">
          <w:pPr>
            <w:pStyle w:val="E32304ECCD0C4540A10FAF1C4BB9E17C10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77C133C72DD44A23B13F2083F7B1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5F8D-7920-42D3-837B-DB5EA88D7D0E}"/>
      </w:docPartPr>
      <w:docPartBody>
        <w:p w:rsidR="0099296C" w:rsidRDefault="0099296C" w:rsidP="0099296C">
          <w:pPr>
            <w:pStyle w:val="77C133C72DD44A23B13F2083F7B1BF4810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E7DA143363364DD3B49F8E1DE914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2A1E-83CB-4F84-BE50-0066CC862A1E}"/>
      </w:docPartPr>
      <w:docPartBody>
        <w:p w:rsidR="00186402" w:rsidRDefault="00577787" w:rsidP="00577787">
          <w:pPr>
            <w:pStyle w:val="E7DA143363364DD3B49F8E1DE914EAD012"/>
          </w:pPr>
          <w:r>
            <w:rPr>
              <w:rFonts w:ascii="Verdana" w:hAnsi="Verdana"/>
              <w:sz w:val="22"/>
              <w:szCs w:val="22"/>
            </w:rPr>
            <w:t>For example, are you able to work with your condition? (click text to type)</w:t>
          </w:r>
        </w:p>
      </w:docPartBody>
    </w:docPart>
    <w:docPart>
      <w:docPartPr>
        <w:name w:val="A1A43548325F4E8F8134D3AFEC5A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A865-D15A-45E2-87A3-F4EF34F071B0}"/>
      </w:docPartPr>
      <w:docPartBody>
        <w:p w:rsidR="00186402" w:rsidRDefault="0099296C" w:rsidP="0099296C">
          <w:pPr>
            <w:pStyle w:val="A1A43548325F4E8F8134D3AFEC5ADFE74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4608123E21274E1890B7BA6F6C45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E802-6A4B-41E5-9D83-2EA4B348D590}"/>
      </w:docPartPr>
      <w:docPartBody>
        <w:p w:rsidR="00186402" w:rsidRDefault="0099296C" w:rsidP="0099296C">
          <w:pPr>
            <w:pStyle w:val="4608123E21274E1890B7BA6F6C45D2113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9CEF00803B2C49A9826780328540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569-4FA6-4D47-961C-1AC22C2485C6}"/>
      </w:docPartPr>
      <w:docPartBody>
        <w:p w:rsidR="00186402" w:rsidRDefault="0099296C" w:rsidP="0099296C">
          <w:pPr>
            <w:pStyle w:val="9CEF00803B2C49A9826780328540AF2D3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948014CA312A4C3FB26CA5296568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538D-BC5F-49AB-BA48-4FF8B4D2CD69}"/>
      </w:docPartPr>
      <w:docPartBody>
        <w:p w:rsidR="00186402" w:rsidRDefault="0099296C" w:rsidP="0099296C">
          <w:pPr>
            <w:pStyle w:val="948014CA312A4C3FB26CA52965683C882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46EC463D1FA64E268F3C099B9318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DA87-3198-4F76-ABF0-BF8B860C8EC7}"/>
      </w:docPartPr>
      <w:docPartBody>
        <w:p w:rsidR="00186402" w:rsidRDefault="0099296C" w:rsidP="0099296C">
          <w:pPr>
            <w:pStyle w:val="46EC463D1FA64E268F3C099B9318721C2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B9A6CBC33D63433CB79433E58133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EE7E-E460-4001-828E-3CD01D7FC292}"/>
      </w:docPartPr>
      <w:docPartBody>
        <w:p w:rsidR="00186402" w:rsidRDefault="0099296C" w:rsidP="0099296C">
          <w:pPr>
            <w:pStyle w:val="B9A6CBC33D63433CB79433E581339D252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9A2C418BCB014E4DADB1579384A5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DA3A-82EE-46AB-B22F-8D15B7E0CEE0}"/>
      </w:docPartPr>
      <w:docPartBody>
        <w:p w:rsidR="00186402" w:rsidRDefault="0099296C" w:rsidP="0099296C">
          <w:pPr>
            <w:pStyle w:val="9A2C418BCB014E4DADB1579384A5AA862"/>
          </w:pPr>
          <w:r w:rsidRPr="00557C3F">
            <w:rPr>
              <w:rStyle w:val="PlaceholderText"/>
              <w:rFonts w:ascii="Verdana" w:hAnsi="Verdana"/>
              <w:sz w:val="22"/>
              <w:szCs w:val="22"/>
            </w:rPr>
            <w:t>Select Option</w:t>
          </w:r>
        </w:p>
      </w:docPartBody>
    </w:docPart>
    <w:docPart>
      <w:docPartPr>
        <w:name w:val="0904EFEF9895402096879F65D5C5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7B1D-AE33-487C-A599-FF7172DC6099}"/>
      </w:docPartPr>
      <w:docPartBody>
        <w:p w:rsidR="00577787" w:rsidRDefault="00D0663F" w:rsidP="00D0663F">
          <w:pPr>
            <w:pStyle w:val="0904EFEF9895402096879F65D5C53A4B"/>
          </w:pPr>
          <w:r w:rsidRPr="00557C3F">
            <w:rPr>
              <w:rStyle w:val="PlaceholderText"/>
              <w:rFonts w:ascii="Verdana" w:hAnsi="Verdana"/>
            </w:rPr>
            <w:t>Select Option</w:t>
          </w:r>
        </w:p>
      </w:docPartBody>
    </w:docPart>
    <w:docPart>
      <w:docPartPr>
        <w:name w:val="959E0E3AA59D47FDAABE968FEFA9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3376-5B38-4AF9-9B57-49A9DC7BB530}"/>
      </w:docPartPr>
      <w:docPartBody>
        <w:p w:rsidR="00577787" w:rsidRDefault="00D0663F" w:rsidP="00D0663F">
          <w:pPr>
            <w:pStyle w:val="959E0E3AA59D47FDAABE968FEFA92FA3"/>
          </w:pPr>
          <w:r w:rsidRPr="00557C3F">
            <w:rPr>
              <w:rStyle w:val="PlaceholderText"/>
              <w:rFonts w:ascii="Verdana" w:hAnsi="Verdana"/>
            </w:rPr>
            <w:t>Select Option</w:t>
          </w:r>
        </w:p>
      </w:docPartBody>
    </w:docPart>
    <w:docPart>
      <w:docPartPr>
        <w:name w:val="8E7AB369C01845A192E699A1544A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89AE-F208-44E6-914D-C854E24211CC}"/>
      </w:docPartPr>
      <w:docPartBody>
        <w:p w:rsidR="00577787" w:rsidRDefault="00D0663F" w:rsidP="00D0663F">
          <w:pPr>
            <w:pStyle w:val="8E7AB369C01845A192E699A1544ADAF1"/>
          </w:pPr>
          <w:r w:rsidRPr="00557C3F">
            <w:rPr>
              <w:rStyle w:val="PlaceholderText"/>
              <w:rFonts w:ascii="Verdana" w:hAnsi="Verdana"/>
            </w:rPr>
            <w:t>Select Option</w:t>
          </w:r>
        </w:p>
      </w:docPartBody>
    </w:docPart>
    <w:docPart>
      <w:docPartPr>
        <w:name w:val="5F7116B9DD084128A0EE77A2406A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BA1B-CD05-4D35-8B78-3E75B2F21AF0}"/>
      </w:docPartPr>
      <w:docPartBody>
        <w:p w:rsidR="00577787" w:rsidRDefault="00577787" w:rsidP="00577787">
          <w:pPr>
            <w:pStyle w:val="5F7116B9DD084128A0EE77A2406AF6F12"/>
          </w:pPr>
          <w:r>
            <w:rPr>
              <w:rFonts w:ascii="Verdana" w:hAnsi="Verdana"/>
              <w:sz w:val="22"/>
              <w:szCs w:val="22"/>
            </w:rPr>
            <w:t>Type here</w:t>
          </w:r>
        </w:p>
      </w:docPartBody>
    </w:docPart>
    <w:docPart>
      <w:docPartPr>
        <w:name w:val="D5B20ACD45FC4D8BA0B1F7024B26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BAE8-8D53-473C-9A86-1B1F69359F09}"/>
      </w:docPartPr>
      <w:docPartBody>
        <w:p w:rsidR="00577787" w:rsidRDefault="00D0663F" w:rsidP="00D0663F">
          <w:pPr>
            <w:pStyle w:val="D5B20ACD45FC4D8BA0B1F7024B262ED4"/>
          </w:pPr>
          <w:r w:rsidRPr="00557C3F">
            <w:rPr>
              <w:rStyle w:val="PlaceholderText"/>
              <w:rFonts w:ascii="Verdana" w:hAnsi="Verdana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6"/>
    <w:rsid w:val="00054A44"/>
    <w:rsid w:val="000C5133"/>
    <w:rsid w:val="000F02D4"/>
    <w:rsid w:val="00186402"/>
    <w:rsid w:val="002335AA"/>
    <w:rsid w:val="003448B0"/>
    <w:rsid w:val="003F2B30"/>
    <w:rsid w:val="00542AD9"/>
    <w:rsid w:val="00577787"/>
    <w:rsid w:val="00781A96"/>
    <w:rsid w:val="0099296C"/>
    <w:rsid w:val="00CA7FEE"/>
    <w:rsid w:val="00D0663F"/>
    <w:rsid w:val="00DC174D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826F2B6C8407780C4D0362766255A">
    <w:name w:val="0B9826F2B6C8407780C4D0362766255A"/>
  </w:style>
  <w:style w:type="paragraph" w:customStyle="1" w:styleId="9671243F444047F893902E04C123CB94">
    <w:name w:val="9671243F444047F893902E04C123CB94"/>
  </w:style>
  <w:style w:type="paragraph" w:customStyle="1" w:styleId="45C48E112BF94667BA1BD31FDDDD5ECE">
    <w:name w:val="45C48E112BF94667BA1BD31FDDDD5ECE"/>
  </w:style>
  <w:style w:type="paragraph" w:customStyle="1" w:styleId="24F0D02DC3C94B7B9E0BD617FD96879B">
    <w:name w:val="24F0D02DC3C94B7B9E0BD617FD96879B"/>
  </w:style>
  <w:style w:type="paragraph" w:customStyle="1" w:styleId="2C42DC54B4144C248336CCD14DCC8078">
    <w:name w:val="2C42DC54B4144C248336CCD14DCC8078"/>
  </w:style>
  <w:style w:type="character" w:styleId="PlaceholderText">
    <w:name w:val="Placeholder Text"/>
    <w:basedOn w:val="DefaultParagraphFont"/>
    <w:uiPriority w:val="99"/>
    <w:semiHidden/>
    <w:rsid w:val="00577787"/>
    <w:rPr>
      <w:color w:val="808080"/>
    </w:rPr>
  </w:style>
  <w:style w:type="paragraph" w:customStyle="1" w:styleId="9783D1106AA54D40AEBFF6CD34AA6E3C">
    <w:name w:val="9783D1106AA54D40AEBFF6CD34AA6E3C"/>
  </w:style>
  <w:style w:type="paragraph" w:customStyle="1" w:styleId="61C00EEF671E46AF85D0672E011E6DA3">
    <w:name w:val="61C00EEF671E46AF85D0672E011E6DA3"/>
  </w:style>
  <w:style w:type="paragraph" w:customStyle="1" w:styleId="0F08096DD70F4AB2A8524B08FF5ACD0F">
    <w:name w:val="0F08096DD70F4AB2A8524B08FF5ACD0F"/>
    <w:rsid w:val="00781A96"/>
  </w:style>
  <w:style w:type="paragraph" w:customStyle="1" w:styleId="9609F26EF219444E8398922118C47E0F">
    <w:name w:val="9609F26EF219444E8398922118C47E0F"/>
    <w:rsid w:val="00781A96"/>
  </w:style>
  <w:style w:type="paragraph" w:customStyle="1" w:styleId="A5A7C2B5255848B8BBDA047359D26949">
    <w:name w:val="A5A7C2B5255848B8BBDA047359D26949"/>
    <w:rsid w:val="00781A96"/>
  </w:style>
  <w:style w:type="paragraph" w:customStyle="1" w:styleId="0E894A8111314E9FA879567184347C4F">
    <w:name w:val="0E894A8111314E9FA879567184347C4F"/>
    <w:rsid w:val="00781A96"/>
  </w:style>
  <w:style w:type="paragraph" w:customStyle="1" w:styleId="807C837BF7074AB9A27EE0949922C602">
    <w:name w:val="807C837BF7074AB9A27EE0949922C602"/>
    <w:rsid w:val="00781A96"/>
  </w:style>
  <w:style w:type="paragraph" w:customStyle="1" w:styleId="9A4D30EAA5BE4DC9A08A38D44CBDC81B">
    <w:name w:val="9A4D30EAA5BE4DC9A08A38D44CBDC81B"/>
    <w:rsid w:val="00781A96"/>
  </w:style>
  <w:style w:type="paragraph" w:customStyle="1" w:styleId="DF0BE8452C454E0BAF854FB84CAF553F">
    <w:name w:val="DF0BE8452C454E0BAF854FB84CAF553F"/>
    <w:rsid w:val="00781A96"/>
  </w:style>
  <w:style w:type="paragraph" w:customStyle="1" w:styleId="930AD829A0E140EB80ED3254CA1F60E9">
    <w:name w:val="930AD829A0E140EB80ED3254CA1F60E9"/>
    <w:rsid w:val="00781A96"/>
  </w:style>
  <w:style w:type="paragraph" w:customStyle="1" w:styleId="2BB38654A3A44896B417A97837A0E9E7">
    <w:name w:val="2BB38654A3A44896B417A97837A0E9E7"/>
    <w:rsid w:val="00781A96"/>
  </w:style>
  <w:style w:type="paragraph" w:customStyle="1" w:styleId="B9C6D666E5014F5498DAA4D2A5F5FB9C">
    <w:name w:val="B9C6D666E5014F5498DAA4D2A5F5FB9C"/>
    <w:rsid w:val="00781A96"/>
  </w:style>
  <w:style w:type="paragraph" w:customStyle="1" w:styleId="E558F3CD917E49528597764A9DEB3997">
    <w:name w:val="E558F3CD917E49528597764A9DEB3997"/>
    <w:rsid w:val="00781A96"/>
  </w:style>
  <w:style w:type="paragraph" w:customStyle="1" w:styleId="834FCA77432840A394E8EF8753606E52">
    <w:name w:val="834FCA77432840A394E8EF8753606E52"/>
    <w:rsid w:val="00781A96"/>
  </w:style>
  <w:style w:type="paragraph" w:customStyle="1" w:styleId="6C41E532A0C6437BA2419402F26C6782">
    <w:name w:val="6C41E532A0C6437BA2419402F26C6782"/>
    <w:rsid w:val="00781A96"/>
  </w:style>
  <w:style w:type="paragraph" w:customStyle="1" w:styleId="5B90A61459374CDA9817A2177F098D48">
    <w:name w:val="5B90A61459374CDA9817A2177F098D48"/>
    <w:rsid w:val="00781A96"/>
  </w:style>
  <w:style w:type="paragraph" w:customStyle="1" w:styleId="044210A8BF9B40FA97B1916916714059">
    <w:name w:val="044210A8BF9B40FA97B1916916714059"/>
    <w:rsid w:val="00781A96"/>
  </w:style>
  <w:style w:type="paragraph" w:customStyle="1" w:styleId="BF2EBD2DABD04CDD8B63074C5360E4E4">
    <w:name w:val="BF2EBD2DABD04CDD8B63074C5360E4E4"/>
    <w:rsid w:val="00781A96"/>
  </w:style>
  <w:style w:type="paragraph" w:customStyle="1" w:styleId="A3AEB1571A2E4D6C9296386AF83E1C09">
    <w:name w:val="A3AEB1571A2E4D6C9296386AF83E1C09"/>
    <w:rsid w:val="00781A96"/>
  </w:style>
  <w:style w:type="paragraph" w:customStyle="1" w:styleId="0B9826F2B6C8407780C4D0362766255A1">
    <w:name w:val="0B9826F2B6C8407780C4D0362766255A1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">
    <w:name w:val="9671243F444047F893902E04C123CB941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">
    <w:name w:val="45C48E112BF94667BA1BD31FDDDD5EC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">
    <w:name w:val="24F0D02DC3C94B7B9E0BD617FD96879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">
    <w:name w:val="2C42DC54B4144C248336CCD14DCC807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783D1106AA54D40AEBFF6CD34AA6E3C1">
    <w:name w:val="9783D1106AA54D40AEBFF6CD34AA6E3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1">
    <w:name w:val="0F08096DD70F4AB2A8524B08FF5ACD0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1">
    <w:name w:val="9609F26EF219444E8398922118C47E0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1">
    <w:name w:val="A5A7C2B5255848B8BBDA047359D2694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1">
    <w:name w:val="0E894A8111314E9FA879567184347C4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1">
    <w:name w:val="807C837BF7074AB9A27EE0949922C602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1">
    <w:name w:val="9A4D30EAA5BE4DC9A08A38D44CBDC81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1">
    <w:name w:val="DF0BE8452C454E0BAF854FB84CAF553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1">
    <w:name w:val="2BB38654A3A44896B417A97837A0E9E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1">
    <w:name w:val="B9C6D666E5014F5498DAA4D2A5F5FB9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1">
    <w:name w:val="E558F3CD917E49528597764A9DEB399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1">
    <w:name w:val="834FCA77432840A394E8EF8753606E5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1">
    <w:name w:val="6C41E532A0C6437BA2419402F26C678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1">
    <w:name w:val="5B90A61459374CDA9817A2177F098D4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1">
    <w:name w:val="044210A8BF9B40FA97B1916916714059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1">
    <w:name w:val="BF2EBD2DABD04CDD8B63074C5360E4E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1">
    <w:name w:val="A3AEB1571A2E4D6C9296386AF83E1C0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2">
    <w:name w:val="0B9826F2B6C8407780C4D0362766255A2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2">
    <w:name w:val="9671243F444047F893902E04C123CB942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2">
    <w:name w:val="45C48E112BF94667BA1BD31FDDDD5EC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2">
    <w:name w:val="24F0D02DC3C94B7B9E0BD617FD96879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2">
    <w:name w:val="2C42DC54B4144C248336CCD14DCC807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783D1106AA54D40AEBFF6CD34AA6E3C2">
    <w:name w:val="9783D1106AA54D40AEBFF6CD34AA6E3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2">
    <w:name w:val="0F08096DD70F4AB2A8524B08FF5ACD0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2">
    <w:name w:val="9609F26EF219444E8398922118C47E0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2">
    <w:name w:val="A5A7C2B5255848B8BBDA047359D2694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2">
    <w:name w:val="0E894A8111314E9FA879567184347C4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2">
    <w:name w:val="807C837BF7074AB9A27EE0949922C602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2">
    <w:name w:val="9A4D30EAA5BE4DC9A08A38D44CBDC81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2">
    <w:name w:val="DF0BE8452C454E0BAF854FB84CAF553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2">
    <w:name w:val="2BB38654A3A44896B417A97837A0E9E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2">
    <w:name w:val="B9C6D666E5014F5498DAA4D2A5F5FB9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2">
    <w:name w:val="E558F3CD917E49528597764A9DEB399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2">
    <w:name w:val="834FCA77432840A394E8EF8753606E5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2">
    <w:name w:val="6C41E532A0C6437BA2419402F26C678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2">
    <w:name w:val="5B90A61459374CDA9817A2177F098D4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2">
    <w:name w:val="044210A8BF9B40FA97B1916916714059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2">
    <w:name w:val="BF2EBD2DABD04CDD8B63074C5360E4E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2">
    <w:name w:val="A3AEB1571A2E4D6C9296386AF83E1C0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3">
    <w:name w:val="0B9826F2B6C8407780C4D0362766255A3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3">
    <w:name w:val="9671243F444047F893902E04C123CB943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3">
    <w:name w:val="45C48E112BF94667BA1BD31FDDDD5EC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3">
    <w:name w:val="24F0D02DC3C94B7B9E0BD617FD96879B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3">
    <w:name w:val="2C42DC54B4144C248336CCD14DCC807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783D1106AA54D40AEBFF6CD34AA6E3C3">
    <w:name w:val="9783D1106AA54D40AEBFF6CD34AA6E3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3">
    <w:name w:val="0F08096DD70F4AB2A8524B08FF5ACD0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3">
    <w:name w:val="9609F26EF219444E8398922118C47E0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3">
    <w:name w:val="A5A7C2B5255848B8BBDA047359D2694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3">
    <w:name w:val="0E894A8111314E9FA879567184347C4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3">
    <w:name w:val="807C837BF7074AB9A27EE0949922C602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3">
    <w:name w:val="9A4D30EAA5BE4DC9A08A38D44CBDC81B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3">
    <w:name w:val="DF0BE8452C454E0BAF854FB84CAF553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3">
    <w:name w:val="2BB38654A3A44896B417A97837A0E9E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3">
    <w:name w:val="B9C6D666E5014F5498DAA4D2A5F5FB9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3">
    <w:name w:val="E558F3CD917E49528597764A9DEB399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3">
    <w:name w:val="834FCA77432840A394E8EF8753606E5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3">
    <w:name w:val="6C41E532A0C6437BA2419402F26C678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3">
    <w:name w:val="5B90A61459374CDA9817A2177F098D4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3">
    <w:name w:val="044210A8BF9B40FA97B1916916714059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3">
    <w:name w:val="BF2EBD2DABD04CDD8B63074C5360E4E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3">
    <w:name w:val="A3AEB1571A2E4D6C9296386AF83E1C0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4">
    <w:name w:val="0B9826F2B6C8407780C4D0362766255A4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4">
    <w:name w:val="9671243F444047F893902E04C123CB944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4">
    <w:name w:val="45C48E112BF94667BA1BD31FDDDD5EC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4">
    <w:name w:val="24F0D02DC3C94B7B9E0BD617FD96879B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4">
    <w:name w:val="2C42DC54B4144C248336CCD14DCC807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783D1106AA54D40AEBFF6CD34AA6E3C4">
    <w:name w:val="9783D1106AA54D40AEBFF6CD34AA6E3C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4">
    <w:name w:val="0F08096DD70F4AB2A8524B08FF5ACD0F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4">
    <w:name w:val="9609F26EF219444E8398922118C47E0F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4">
    <w:name w:val="A5A7C2B5255848B8BBDA047359D26949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4">
    <w:name w:val="0E894A8111314E9FA879567184347C4F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4">
    <w:name w:val="807C837BF7074AB9A27EE0949922C602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4">
    <w:name w:val="9A4D30EAA5BE4DC9A08A38D44CBDC81B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4">
    <w:name w:val="DF0BE8452C454E0BAF854FB84CAF553F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4">
    <w:name w:val="2BB38654A3A44896B417A97837A0E9E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4">
    <w:name w:val="B9C6D666E5014F5498DAA4D2A5F5FB9C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4">
    <w:name w:val="E558F3CD917E49528597764A9DEB399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4">
    <w:name w:val="834FCA77432840A394E8EF8753606E5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4">
    <w:name w:val="6C41E532A0C6437BA2419402F26C678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4">
    <w:name w:val="5B90A61459374CDA9817A2177F098D4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4">
    <w:name w:val="044210A8BF9B40FA97B1916916714059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4">
    <w:name w:val="BF2EBD2DABD04CDD8B63074C5360E4E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4">
    <w:name w:val="A3AEB1571A2E4D6C9296386AF83E1C09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5">
    <w:name w:val="0B9826F2B6C8407780C4D0362766255A5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5">
    <w:name w:val="9671243F444047F893902E04C123CB945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5">
    <w:name w:val="45C48E112BF94667BA1BD31FDDDD5EC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5">
    <w:name w:val="24F0D02DC3C94B7B9E0BD617FD96879B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5">
    <w:name w:val="2C42DC54B4144C248336CCD14DCC807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5">
    <w:name w:val="0F08096DD70F4AB2A8524B08FF5ACD0F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5">
    <w:name w:val="9609F26EF219444E8398922118C47E0F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5">
    <w:name w:val="A5A7C2B5255848B8BBDA047359D26949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5">
    <w:name w:val="0E894A8111314E9FA879567184347C4F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5">
    <w:name w:val="807C837BF7074AB9A27EE0949922C602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5">
    <w:name w:val="9A4D30EAA5BE4DC9A08A38D44CBDC81B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5">
    <w:name w:val="DF0BE8452C454E0BAF854FB84CAF553F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5">
    <w:name w:val="2BB38654A3A44896B417A97837A0E9E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5">
    <w:name w:val="B9C6D666E5014F5498DAA4D2A5F5FB9C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5">
    <w:name w:val="E558F3CD917E49528597764A9DEB399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5">
    <w:name w:val="834FCA77432840A394E8EF8753606E5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5">
    <w:name w:val="6C41E532A0C6437BA2419402F26C678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5">
    <w:name w:val="5B90A61459374CDA9817A2177F098D4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5">
    <w:name w:val="044210A8BF9B40FA97B1916916714059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5">
    <w:name w:val="BF2EBD2DABD04CDD8B63074C5360E4E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5">
    <w:name w:val="A3AEB1571A2E4D6C9296386AF83E1C09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0FBF3F5418548F8A589158FE70DF586">
    <w:name w:val="70FBF3F5418548F8A589158FE70DF586"/>
    <w:rsid w:val="00781A96"/>
  </w:style>
  <w:style w:type="paragraph" w:customStyle="1" w:styleId="0B9826F2B6C8407780C4D0362766255A6">
    <w:name w:val="0B9826F2B6C8407780C4D0362766255A6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6">
    <w:name w:val="9671243F444047F893902E04C123CB946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6">
    <w:name w:val="45C48E112BF94667BA1BD31FDDDD5ECE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6">
    <w:name w:val="24F0D02DC3C94B7B9E0BD617FD96879B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6">
    <w:name w:val="2C42DC54B4144C248336CCD14DCC8078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08096DD70F4AB2A8524B08FF5ACD0F6">
    <w:name w:val="0F08096DD70F4AB2A8524B08FF5ACD0F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609F26EF219444E8398922118C47E0F6">
    <w:name w:val="9609F26EF219444E8398922118C47E0F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6">
    <w:name w:val="A5A7C2B5255848B8BBDA047359D26949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6">
    <w:name w:val="0E894A8111314E9FA879567184347C4F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6">
    <w:name w:val="807C837BF7074AB9A27EE0949922C6026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6">
    <w:name w:val="9A4D30EAA5BE4DC9A08A38D44CBDC81B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6">
    <w:name w:val="DF0BE8452C454E0BAF854FB84CAF553F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6">
    <w:name w:val="2BB38654A3A44896B417A97837A0E9E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6">
    <w:name w:val="B9C6D666E5014F5498DAA4D2A5F5FB9C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6">
    <w:name w:val="E558F3CD917E49528597764A9DEB399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6">
    <w:name w:val="834FCA77432840A394E8EF8753606E52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6">
    <w:name w:val="6C41E532A0C6437BA2419402F26C6782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6">
    <w:name w:val="5B90A61459374CDA9817A2177F098D48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6">
    <w:name w:val="044210A8BF9B40FA97B19169167140596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6">
    <w:name w:val="BF2EBD2DABD04CDD8B63074C5360E4E4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6">
    <w:name w:val="A3AEB1571A2E4D6C9296386AF83E1C09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7">
    <w:name w:val="0B9826F2B6C8407780C4D0362766255A7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7">
    <w:name w:val="9671243F444047F893902E04C123CB947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7">
    <w:name w:val="45C48E112BF94667BA1BD31FDDDD5ECE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7">
    <w:name w:val="24F0D02DC3C94B7B9E0BD617FD96879B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7">
    <w:name w:val="2C42DC54B4144C248336CCD14DCC8078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7">
    <w:name w:val="A5A7C2B5255848B8BBDA047359D26949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E894A8111314E9FA879567184347C4F7">
    <w:name w:val="0E894A8111314E9FA879567184347C4F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7">
    <w:name w:val="807C837BF7074AB9A27EE0949922C6027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7">
    <w:name w:val="9A4D30EAA5BE4DC9A08A38D44CBDC81B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7">
    <w:name w:val="DF0BE8452C454E0BAF854FB84CAF553F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7">
    <w:name w:val="2BB38654A3A44896B417A97837A0E9E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7">
    <w:name w:val="B9C6D666E5014F5498DAA4D2A5F5FB9C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7">
    <w:name w:val="E558F3CD917E49528597764A9DEB399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7">
    <w:name w:val="834FCA77432840A394E8EF8753606E52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7">
    <w:name w:val="6C41E532A0C6437BA2419402F26C6782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7">
    <w:name w:val="5B90A61459374CDA9817A2177F098D48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7">
    <w:name w:val="044210A8BF9B40FA97B19169167140597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7">
    <w:name w:val="BF2EBD2DABD04CDD8B63074C5360E4E4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7">
    <w:name w:val="A3AEB1571A2E4D6C9296386AF83E1C09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">
    <w:name w:val="1D0B6FEF1B084EB0958BD9738277B115"/>
    <w:rsid w:val="00781A96"/>
  </w:style>
  <w:style w:type="paragraph" w:customStyle="1" w:styleId="0B9826F2B6C8407780C4D0362766255A8">
    <w:name w:val="0B9826F2B6C8407780C4D0362766255A8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8">
    <w:name w:val="9671243F444047F893902E04C123CB948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8">
    <w:name w:val="45C48E112BF94667BA1BD31FDDDD5ECE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8">
    <w:name w:val="24F0D02DC3C94B7B9E0BD617FD96879B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8">
    <w:name w:val="2C42DC54B4144C248336CCD14DCC8078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8">
    <w:name w:val="A5A7C2B5255848B8BBDA047359D26949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1">
    <w:name w:val="1D0B6FEF1B084EB0958BD9738277B11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7C837BF7074AB9A27EE0949922C6028">
    <w:name w:val="807C837BF7074AB9A27EE0949922C6028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9A4D30EAA5BE4DC9A08A38D44CBDC81B8">
    <w:name w:val="9A4D30EAA5BE4DC9A08A38D44CBDC81B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0BE8452C454E0BAF854FB84CAF553F8">
    <w:name w:val="DF0BE8452C454E0BAF854FB84CAF553F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B38654A3A44896B417A97837A0E9E78">
    <w:name w:val="2BB38654A3A44896B417A97837A0E9E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C6D666E5014F5498DAA4D2A5F5FB9C8">
    <w:name w:val="B9C6D666E5014F5498DAA4D2A5F5FB9C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558F3CD917E49528597764A9DEB39978">
    <w:name w:val="E558F3CD917E49528597764A9DEB399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4FCA77432840A394E8EF8753606E528">
    <w:name w:val="834FCA77432840A394E8EF8753606E52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41E532A0C6437BA2419402F26C67828">
    <w:name w:val="6C41E532A0C6437BA2419402F26C6782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B90A61459374CDA9817A2177F098D488">
    <w:name w:val="5B90A61459374CDA9817A2177F098D48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44210A8BF9B40FA97B19169167140598">
    <w:name w:val="044210A8BF9B40FA97B19169167140598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BF2EBD2DABD04CDD8B63074C5360E4E48">
    <w:name w:val="BF2EBD2DABD04CDD8B63074C5360E4E4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3AEB1571A2E4D6C9296386AF83E1C098">
    <w:name w:val="A3AEB1571A2E4D6C9296386AF83E1C09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299AD222C9F448E9032332048A1A44E">
    <w:name w:val="B299AD222C9F448E9032332048A1A44E"/>
    <w:rsid w:val="00781A96"/>
  </w:style>
  <w:style w:type="paragraph" w:customStyle="1" w:styleId="FC42E44F8BC34198B42C25703FE00F3B">
    <w:name w:val="FC42E44F8BC34198B42C25703FE00F3B"/>
    <w:rsid w:val="00781A96"/>
  </w:style>
  <w:style w:type="paragraph" w:customStyle="1" w:styleId="6373E64C6CBD49D69D1F7F767F9483D3">
    <w:name w:val="6373E64C6CBD49D69D1F7F767F9483D3"/>
    <w:rsid w:val="00781A96"/>
  </w:style>
  <w:style w:type="paragraph" w:customStyle="1" w:styleId="D4F31A5E888C496E9CA48B3F09F19F0E">
    <w:name w:val="D4F31A5E888C496E9CA48B3F09F19F0E"/>
    <w:rsid w:val="00781A96"/>
  </w:style>
  <w:style w:type="paragraph" w:customStyle="1" w:styleId="569F1B30714149608DFEA58A55B90241">
    <w:name w:val="569F1B30714149608DFEA58A55B90241"/>
    <w:rsid w:val="00781A96"/>
  </w:style>
  <w:style w:type="paragraph" w:customStyle="1" w:styleId="AD12F415BA2B4B4497C1D1D3BA305937">
    <w:name w:val="AD12F415BA2B4B4497C1D1D3BA305937"/>
    <w:rsid w:val="00781A96"/>
  </w:style>
  <w:style w:type="paragraph" w:customStyle="1" w:styleId="1458A6747AF841EBAC4D5140E3036242">
    <w:name w:val="1458A6747AF841EBAC4D5140E3036242"/>
    <w:rsid w:val="00781A96"/>
  </w:style>
  <w:style w:type="paragraph" w:customStyle="1" w:styleId="3576B86A31BA4D2899199610755D2FCA">
    <w:name w:val="3576B86A31BA4D2899199610755D2FCA"/>
    <w:rsid w:val="00781A96"/>
  </w:style>
  <w:style w:type="paragraph" w:customStyle="1" w:styleId="746BA37A74364E129E07670A4B6E64B6">
    <w:name w:val="746BA37A74364E129E07670A4B6E64B6"/>
    <w:rsid w:val="00781A96"/>
  </w:style>
  <w:style w:type="paragraph" w:customStyle="1" w:styleId="F993B902D6BA4C8CAC43F9E241087095">
    <w:name w:val="F993B902D6BA4C8CAC43F9E241087095"/>
    <w:rsid w:val="00781A96"/>
  </w:style>
  <w:style w:type="paragraph" w:customStyle="1" w:styleId="1360C55577F5411CB3F9A4B87E39F58A">
    <w:name w:val="1360C55577F5411CB3F9A4B87E39F58A"/>
    <w:rsid w:val="00781A96"/>
  </w:style>
  <w:style w:type="paragraph" w:customStyle="1" w:styleId="F54994CA40994C17967A7E949C159F36">
    <w:name w:val="F54994CA40994C17967A7E949C159F36"/>
    <w:rsid w:val="00781A96"/>
  </w:style>
  <w:style w:type="paragraph" w:customStyle="1" w:styleId="D289479B3D6844FA8A275B12600F9C50">
    <w:name w:val="D289479B3D6844FA8A275B12600F9C50"/>
    <w:rsid w:val="00781A96"/>
  </w:style>
  <w:style w:type="paragraph" w:customStyle="1" w:styleId="6ED309273DAF4D9DAA5FF0D629C5540A">
    <w:name w:val="6ED309273DAF4D9DAA5FF0D629C5540A"/>
    <w:rsid w:val="00781A96"/>
  </w:style>
  <w:style w:type="paragraph" w:customStyle="1" w:styleId="50E737AB83A542779C4C3C2981CBFA2A">
    <w:name w:val="50E737AB83A542779C4C3C2981CBFA2A"/>
    <w:rsid w:val="00781A96"/>
  </w:style>
  <w:style w:type="paragraph" w:customStyle="1" w:styleId="08D48113F1064A5A9CEB94BEFADE204F">
    <w:name w:val="08D48113F1064A5A9CEB94BEFADE204F"/>
    <w:rsid w:val="00781A96"/>
  </w:style>
  <w:style w:type="paragraph" w:customStyle="1" w:styleId="ECC6405B03A249CBBE4806852EEEB814">
    <w:name w:val="ECC6405B03A249CBBE4806852EEEB814"/>
    <w:rsid w:val="00781A96"/>
  </w:style>
  <w:style w:type="paragraph" w:customStyle="1" w:styleId="FD01581A632940309603E461FB5B97FE">
    <w:name w:val="FD01581A632940309603E461FB5B97FE"/>
    <w:rsid w:val="00781A96"/>
  </w:style>
  <w:style w:type="paragraph" w:customStyle="1" w:styleId="F0675F06838143019E03EB5EA37FA792">
    <w:name w:val="F0675F06838143019E03EB5EA37FA792"/>
    <w:rsid w:val="00781A96"/>
  </w:style>
  <w:style w:type="paragraph" w:customStyle="1" w:styleId="6FF9754C16DC48C59A582FDB392F0CAD">
    <w:name w:val="6FF9754C16DC48C59A582FDB392F0CAD"/>
    <w:rsid w:val="00781A96"/>
  </w:style>
  <w:style w:type="paragraph" w:customStyle="1" w:styleId="E3CDF6A6A1964FE4827CB6CF188A43FA">
    <w:name w:val="E3CDF6A6A1964FE4827CB6CF188A43FA"/>
    <w:rsid w:val="00781A96"/>
  </w:style>
  <w:style w:type="paragraph" w:customStyle="1" w:styleId="C9DCB34BD97F4317AC991F4744057C2E">
    <w:name w:val="C9DCB34BD97F4317AC991F4744057C2E"/>
    <w:rsid w:val="00781A96"/>
  </w:style>
  <w:style w:type="paragraph" w:customStyle="1" w:styleId="DDB5242412814E528EB47D0C5BFF985A">
    <w:name w:val="DDB5242412814E528EB47D0C5BFF985A"/>
    <w:rsid w:val="00781A96"/>
  </w:style>
  <w:style w:type="paragraph" w:customStyle="1" w:styleId="2ED5CA9702DB4255A5640957506DB029">
    <w:name w:val="2ED5CA9702DB4255A5640957506DB029"/>
    <w:rsid w:val="00781A96"/>
  </w:style>
  <w:style w:type="paragraph" w:customStyle="1" w:styleId="7407BA94562248D9ADF1406418EAC3A2">
    <w:name w:val="7407BA94562248D9ADF1406418EAC3A2"/>
    <w:rsid w:val="00781A96"/>
  </w:style>
  <w:style w:type="paragraph" w:customStyle="1" w:styleId="BDE5BC91DF6D402B91E0981D9DBB1BE3">
    <w:name w:val="BDE5BC91DF6D402B91E0981D9DBB1BE3"/>
    <w:rsid w:val="00781A96"/>
  </w:style>
  <w:style w:type="paragraph" w:customStyle="1" w:styleId="028DFE22F4F546A7A35D5E1C3A861ADF">
    <w:name w:val="028DFE22F4F546A7A35D5E1C3A861ADF"/>
    <w:rsid w:val="00781A96"/>
  </w:style>
  <w:style w:type="paragraph" w:customStyle="1" w:styleId="F3A16F3465454043A9EC4C152B6BD232">
    <w:name w:val="F3A16F3465454043A9EC4C152B6BD232"/>
    <w:rsid w:val="00781A96"/>
  </w:style>
  <w:style w:type="paragraph" w:customStyle="1" w:styleId="C1ACA313BD004D6E86167645CBE6DDE4">
    <w:name w:val="C1ACA313BD004D6E86167645CBE6DDE4"/>
    <w:rsid w:val="00781A96"/>
  </w:style>
  <w:style w:type="paragraph" w:customStyle="1" w:styleId="77C8EDE9A789461F9E26CC65A0C01D6C">
    <w:name w:val="77C8EDE9A789461F9E26CC65A0C01D6C"/>
    <w:rsid w:val="00781A96"/>
  </w:style>
  <w:style w:type="paragraph" w:customStyle="1" w:styleId="0A66A940ADDD4E5BB9A2F14D6B2D7AFF">
    <w:name w:val="0A66A940ADDD4E5BB9A2F14D6B2D7AFF"/>
    <w:rsid w:val="00781A96"/>
  </w:style>
  <w:style w:type="paragraph" w:customStyle="1" w:styleId="123034836CC640F6829CA1A0FBB76FB0">
    <w:name w:val="123034836CC640F6829CA1A0FBB76FB0"/>
    <w:rsid w:val="00781A96"/>
  </w:style>
  <w:style w:type="paragraph" w:customStyle="1" w:styleId="10FFF4C7947D4ADD85051C15D80A4A1D">
    <w:name w:val="10FFF4C7947D4ADD85051C15D80A4A1D"/>
    <w:rsid w:val="00781A96"/>
  </w:style>
  <w:style w:type="paragraph" w:customStyle="1" w:styleId="0B9826F2B6C8407780C4D0362766255A9">
    <w:name w:val="0B9826F2B6C8407780C4D0362766255A9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9">
    <w:name w:val="9671243F444047F893902E04C123CB949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9">
    <w:name w:val="45C48E112BF94667BA1BD31FDDDD5ECE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9">
    <w:name w:val="24F0D02DC3C94B7B9E0BD617FD96879B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9">
    <w:name w:val="2C42DC54B4144C248336CCD14DCC8078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">
    <w:name w:val="F3A16F3465454043A9EC4C152B6BD23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ACA313BD004D6E86167645CBE6DDE41">
    <w:name w:val="C1ACA313BD004D6E86167645CBE6DDE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8EDE9A789461F9E26CC65A0C01D6C1">
    <w:name w:val="77C8EDE9A789461F9E26CC65A0C01D6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66A940ADDD4E5BB9A2F14D6B2D7AFF1">
    <w:name w:val="0A66A940ADDD4E5BB9A2F14D6B2D7AF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23034836CC640F6829CA1A0FBB76FB01">
    <w:name w:val="123034836CC640F6829CA1A0FBB76FB0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FFF4C7947D4ADD85051C15D80A4A1D1">
    <w:name w:val="10FFF4C7947D4ADD85051C15D80A4A1D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9">
    <w:name w:val="A5A7C2B5255848B8BBDA047359D26949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2">
    <w:name w:val="1D0B6FEF1B084EB0958BD9738277B11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289479B3D6844FA8A275B12600F9C501">
    <w:name w:val="D289479B3D6844FA8A275B12600F9C50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D309273DAF4D9DAA5FF0D629C5540A1">
    <w:name w:val="6ED309273DAF4D9DAA5FF0D629C5540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8D48113F1064A5A9CEB94BEFADE204F1">
    <w:name w:val="08D48113F1064A5A9CEB94BEFADE204F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CC6405B03A249CBBE4806852EEEB8141">
    <w:name w:val="ECC6405B03A249CBBE4806852EEEB81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D01581A632940309603E461FB5B97FE1">
    <w:name w:val="FD01581A632940309603E461FB5B97F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675F06838143019E03EB5EA37FA7921">
    <w:name w:val="F0675F06838143019E03EB5EA37FA79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F9754C16DC48C59A582FDB392F0CAD1">
    <w:name w:val="6FF9754C16DC48C59A582FDB392F0CAD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CDF6A6A1964FE4827CB6CF188A43FA1">
    <w:name w:val="E3CDF6A6A1964FE4827CB6CF188A43F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9DCB34BD97F4317AC991F4744057C2E1">
    <w:name w:val="C9DCB34BD97F4317AC991F4744057C2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DB5242412814E528EB47D0C5BFF985A1">
    <w:name w:val="DDB5242412814E528EB47D0C5BFF985A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2ED5CA9702DB4255A5640957506DB0291">
    <w:name w:val="2ED5CA9702DB4255A5640957506DB02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10">
    <w:name w:val="0B9826F2B6C8407780C4D0362766255A10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0">
    <w:name w:val="9671243F444047F893902E04C123CB9410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0">
    <w:name w:val="45C48E112BF94667BA1BD31FDDDD5ECE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0">
    <w:name w:val="24F0D02DC3C94B7B9E0BD617FD96879B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0">
    <w:name w:val="2C42DC54B4144C248336CCD14DCC8078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">
    <w:name w:val="F3A16F3465454043A9EC4C152B6BD23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ACA313BD004D6E86167645CBE6DDE42">
    <w:name w:val="C1ACA313BD004D6E86167645CBE6DDE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8EDE9A789461F9E26CC65A0C01D6C2">
    <w:name w:val="77C8EDE9A789461F9E26CC65A0C01D6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66A940ADDD4E5BB9A2F14D6B2D7AFF2">
    <w:name w:val="0A66A940ADDD4E5BB9A2F14D6B2D7AF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23034836CC640F6829CA1A0FBB76FB02">
    <w:name w:val="123034836CC640F6829CA1A0FBB76FB0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FFF4C7947D4ADD85051C15D80A4A1D2">
    <w:name w:val="10FFF4C7947D4ADD85051C15D80A4A1D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10">
    <w:name w:val="A5A7C2B5255848B8BBDA047359D26949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3">
    <w:name w:val="1D0B6FEF1B084EB0958BD9738277B115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289479B3D6844FA8A275B12600F9C502">
    <w:name w:val="D289479B3D6844FA8A275B12600F9C50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D309273DAF4D9DAA5FF0D629C5540A2">
    <w:name w:val="6ED309273DAF4D9DAA5FF0D629C5540A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8D48113F1064A5A9CEB94BEFADE204F2">
    <w:name w:val="08D48113F1064A5A9CEB94BEFADE204F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CC6405B03A249CBBE4806852EEEB8142">
    <w:name w:val="ECC6405B03A249CBBE4806852EEEB81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D01581A632940309603E461FB5B97FE2">
    <w:name w:val="FD01581A632940309603E461FB5B97F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675F06838143019E03EB5EA37FA7922">
    <w:name w:val="F0675F06838143019E03EB5EA37FA79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F9754C16DC48C59A582FDB392F0CAD2">
    <w:name w:val="6FF9754C16DC48C59A582FDB392F0CAD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CDF6A6A1964FE4827CB6CF188A43FA2">
    <w:name w:val="E3CDF6A6A1964FE4827CB6CF188A43FA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9DCB34BD97F4317AC991F4744057C2E2">
    <w:name w:val="C9DCB34BD97F4317AC991F4744057C2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DB5242412814E528EB47D0C5BFF985A2">
    <w:name w:val="DDB5242412814E528EB47D0C5BFF985A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2ED5CA9702DB4255A5640957506DB0292">
    <w:name w:val="2ED5CA9702DB4255A5640957506DB02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DE77999388408F87E23E723B416109">
    <w:name w:val="8EDE77999388408F87E23E723B416109"/>
    <w:rsid w:val="00781A96"/>
  </w:style>
  <w:style w:type="paragraph" w:customStyle="1" w:styleId="0FFC76CD64C7471589EF1338D3BB6B1B">
    <w:name w:val="0FFC76CD64C7471589EF1338D3BB6B1B"/>
    <w:rsid w:val="00781A96"/>
  </w:style>
  <w:style w:type="paragraph" w:customStyle="1" w:styleId="53721F4E8BBC4DD09C39A50EE4139C8A">
    <w:name w:val="53721F4E8BBC4DD09C39A50EE4139C8A"/>
    <w:rsid w:val="00781A96"/>
  </w:style>
  <w:style w:type="paragraph" w:customStyle="1" w:styleId="0B9826F2B6C8407780C4D0362766255A11">
    <w:name w:val="0B9826F2B6C8407780C4D0362766255A11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1">
    <w:name w:val="9671243F444047F893902E04C123CB9411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1">
    <w:name w:val="45C48E112BF94667BA1BD31FDDDD5ECE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1">
    <w:name w:val="24F0D02DC3C94B7B9E0BD617FD96879B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1">
    <w:name w:val="2C42DC54B4144C248336CCD14DCC8078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">
    <w:name w:val="F3A16F3465454043A9EC4C152B6BD23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ACA313BD004D6E86167645CBE6DDE43">
    <w:name w:val="C1ACA313BD004D6E86167645CBE6DDE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8EDE9A789461F9E26CC65A0C01D6C3">
    <w:name w:val="77C8EDE9A789461F9E26CC65A0C01D6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66A940ADDD4E5BB9A2F14D6B2D7AFF3">
    <w:name w:val="0A66A940ADDD4E5BB9A2F14D6B2D7AF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23034836CC640F6829CA1A0FBB76FB03">
    <w:name w:val="123034836CC640F6829CA1A0FBB76FB0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FFF4C7947D4ADD85051C15D80A4A1D3">
    <w:name w:val="10FFF4C7947D4ADD85051C15D80A4A1D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DE77999388408F87E23E723B4161091">
    <w:name w:val="8EDE77999388408F87E23E723B41610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FFC76CD64C7471589EF1338D3BB6B1B1">
    <w:name w:val="0FFC76CD64C7471589EF1338D3BB6B1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3721F4E8BBC4DD09C39A50EE4139C8A1">
    <w:name w:val="53721F4E8BBC4DD09C39A50EE4139C8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11">
    <w:name w:val="A5A7C2B5255848B8BBDA047359D26949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4">
    <w:name w:val="1D0B6FEF1B084EB0958BD9738277B115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289479B3D6844FA8A275B12600F9C503">
    <w:name w:val="D289479B3D6844FA8A275B12600F9C50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D309273DAF4D9DAA5FF0D629C5540A3">
    <w:name w:val="6ED309273DAF4D9DAA5FF0D629C5540A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8D48113F1064A5A9CEB94BEFADE204F3">
    <w:name w:val="08D48113F1064A5A9CEB94BEFADE204F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CC6405B03A249CBBE4806852EEEB8143">
    <w:name w:val="ECC6405B03A249CBBE4806852EEEB81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D01581A632940309603E461FB5B97FE3">
    <w:name w:val="FD01581A632940309603E461FB5B97F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675F06838143019E03EB5EA37FA7923">
    <w:name w:val="F0675F06838143019E03EB5EA37FA79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F9754C16DC48C59A582FDB392F0CAD3">
    <w:name w:val="6FF9754C16DC48C59A582FDB392F0CAD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CDF6A6A1964FE4827CB6CF188A43FA3">
    <w:name w:val="E3CDF6A6A1964FE4827CB6CF188A43FA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9DCB34BD97F4317AC991F4744057C2E3">
    <w:name w:val="C9DCB34BD97F4317AC991F4744057C2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DB5242412814E528EB47D0C5BFF985A3">
    <w:name w:val="DDB5242412814E528EB47D0C5BFF985A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2ED5CA9702DB4255A5640957506DB0293">
    <w:name w:val="2ED5CA9702DB4255A5640957506DB02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">
    <w:name w:val="7D380D35356A476EA67F41540C9EE058"/>
    <w:rsid w:val="00781A96"/>
  </w:style>
  <w:style w:type="paragraph" w:customStyle="1" w:styleId="55F6A17CFD1F4D8DBD4AAD6F37F79F56">
    <w:name w:val="55F6A17CFD1F4D8DBD4AAD6F37F79F56"/>
    <w:rsid w:val="00781A96"/>
  </w:style>
  <w:style w:type="paragraph" w:customStyle="1" w:styleId="E90C4C3C8696490DBE9AEBAD685CCCF1">
    <w:name w:val="E90C4C3C8696490DBE9AEBAD685CCCF1"/>
    <w:rsid w:val="00781A96"/>
  </w:style>
  <w:style w:type="paragraph" w:customStyle="1" w:styleId="E1863FF63D8346118E3C110AC24CCB8E">
    <w:name w:val="E1863FF63D8346118E3C110AC24CCB8E"/>
    <w:rsid w:val="00781A96"/>
  </w:style>
  <w:style w:type="paragraph" w:customStyle="1" w:styleId="F1C695248A0D4D7FB35670BAF918467C">
    <w:name w:val="F1C695248A0D4D7FB35670BAF918467C"/>
    <w:rsid w:val="00781A96"/>
  </w:style>
  <w:style w:type="paragraph" w:customStyle="1" w:styleId="3EFA1773D895423A9EC4A39D71D189D5">
    <w:name w:val="3EFA1773D895423A9EC4A39D71D189D5"/>
    <w:rsid w:val="00781A96"/>
  </w:style>
  <w:style w:type="paragraph" w:customStyle="1" w:styleId="F1F39862C69440E19E170D2F4986CDBE">
    <w:name w:val="F1F39862C69440E19E170D2F4986CDBE"/>
    <w:rsid w:val="00781A96"/>
  </w:style>
  <w:style w:type="paragraph" w:customStyle="1" w:styleId="AA9B0D59E8A8492E89B57EC439B117D9">
    <w:name w:val="AA9B0D59E8A8492E89B57EC439B117D9"/>
    <w:rsid w:val="00781A96"/>
  </w:style>
  <w:style w:type="paragraph" w:customStyle="1" w:styleId="0B9826F2B6C8407780C4D0362766255A12">
    <w:name w:val="0B9826F2B6C8407780C4D0362766255A12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2">
    <w:name w:val="9671243F444047F893902E04C123CB9412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2">
    <w:name w:val="45C48E112BF94667BA1BD31FDDDD5ECE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2">
    <w:name w:val="24F0D02DC3C94B7B9E0BD617FD96879B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2">
    <w:name w:val="2C42DC54B4144C248336CCD14DCC8078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">
    <w:name w:val="F3A16F3465454043A9EC4C152B6BD23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">
    <w:name w:val="7D380D35356A476EA67F41540C9EE05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">
    <w:name w:val="55F6A17CFD1F4D8DBD4AAD6F37F79F5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">
    <w:name w:val="E90C4C3C8696490DBE9AEBAD685CCCF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">
    <w:name w:val="E1863FF63D8346118E3C110AC24CCB8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1">
    <w:name w:val="F1C695248A0D4D7FB35670BAF918467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1">
    <w:name w:val="3EFA1773D895423A9EC4A39D71D189D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1">
    <w:name w:val="F1F39862C69440E19E170D2F4986CDB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1">
    <w:name w:val="AA9B0D59E8A8492E89B57EC439B117D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12">
    <w:name w:val="A5A7C2B5255848B8BBDA047359D26949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5">
    <w:name w:val="1D0B6FEF1B084EB0958BD9738277B115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289479B3D6844FA8A275B12600F9C504">
    <w:name w:val="D289479B3D6844FA8A275B12600F9C50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D309273DAF4D9DAA5FF0D629C5540A4">
    <w:name w:val="6ED309273DAF4D9DAA5FF0D629C5540A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8D48113F1064A5A9CEB94BEFADE204F4">
    <w:name w:val="08D48113F1064A5A9CEB94BEFADE204F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CC6405B03A249CBBE4806852EEEB8144">
    <w:name w:val="ECC6405B03A249CBBE4806852EEEB81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D01581A632940309603E461FB5B97FE4">
    <w:name w:val="FD01581A632940309603E461FB5B97F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675F06838143019E03EB5EA37FA7924">
    <w:name w:val="F0675F06838143019E03EB5EA37FA79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F9754C16DC48C59A582FDB392F0CAD4">
    <w:name w:val="6FF9754C16DC48C59A582FDB392F0CAD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CDF6A6A1964FE4827CB6CF188A43FA4">
    <w:name w:val="E3CDF6A6A1964FE4827CB6CF188A43FA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9DCB34BD97F4317AC991F4744057C2E4">
    <w:name w:val="C9DCB34BD97F4317AC991F4744057C2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DB5242412814E528EB47D0C5BFF985A4">
    <w:name w:val="DDB5242412814E528EB47D0C5BFF985A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2ED5CA9702DB4255A5640957506DB0294">
    <w:name w:val="2ED5CA9702DB4255A5640957506DB029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13">
    <w:name w:val="0B9826F2B6C8407780C4D0362766255A13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3">
    <w:name w:val="9671243F444047F893902E04C123CB9413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3">
    <w:name w:val="45C48E112BF94667BA1BD31FDDDD5ECE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3">
    <w:name w:val="24F0D02DC3C94B7B9E0BD617FD96879B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3">
    <w:name w:val="2C42DC54B4144C248336CCD14DCC8078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">
    <w:name w:val="F3A16F3465454043A9EC4C152B6BD23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">
    <w:name w:val="7D380D35356A476EA67F41540C9EE05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">
    <w:name w:val="55F6A17CFD1F4D8DBD4AAD6F37F79F5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">
    <w:name w:val="E90C4C3C8696490DBE9AEBAD685CCCF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">
    <w:name w:val="E1863FF63D8346118E3C110AC24CCB8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2">
    <w:name w:val="F1C695248A0D4D7FB35670BAF918467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2">
    <w:name w:val="3EFA1773D895423A9EC4A39D71D189D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2">
    <w:name w:val="F1F39862C69440E19E170D2F4986CDB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2">
    <w:name w:val="AA9B0D59E8A8492E89B57EC439B117D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A7C2B5255848B8BBDA047359D2694913">
    <w:name w:val="A5A7C2B5255848B8BBDA047359D26949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D0B6FEF1B084EB0958BD9738277B1156">
    <w:name w:val="1D0B6FEF1B084EB0958BD9738277B115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289479B3D6844FA8A275B12600F9C505">
    <w:name w:val="D289479B3D6844FA8A275B12600F9C50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D309273DAF4D9DAA5FF0D629C5540A5">
    <w:name w:val="6ED309273DAF4D9DAA5FF0D629C5540A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8D48113F1064A5A9CEB94BEFADE204F5">
    <w:name w:val="08D48113F1064A5A9CEB94BEFADE204F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CC6405B03A249CBBE4806852EEEB8145">
    <w:name w:val="ECC6405B03A249CBBE4806852EEEB81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D01581A632940309603E461FB5B97FE5">
    <w:name w:val="FD01581A632940309603E461FB5B97F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675F06838143019E03EB5EA37FA7925">
    <w:name w:val="F0675F06838143019E03EB5EA37FA79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F9754C16DC48C59A582FDB392F0CAD5">
    <w:name w:val="6FF9754C16DC48C59A582FDB392F0CAD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CDF6A6A1964FE4827CB6CF188A43FA5">
    <w:name w:val="E3CDF6A6A1964FE4827CB6CF188A43FA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9DCB34BD97F4317AC991F4744057C2E5">
    <w:name w:val="C9DCB34BD97F4317AC991F4744057C2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DB5242412814E528EB47D0C5BFF985A5">
    <w:name w:val="DDB5242412814E528EB47D0C5BFF985A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2ED5CA9702DB4255A5640957506DB0295">
    <w:name w:val="2ED5CA9702DB4255A5640957506DB029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2B931947644804B154184DD83925F2">
    <w:name w:val="052B931947644804B154184DD83925F2"/>
    <w:rsid w:val="00781A96"/>
  </w:style>
  <w:style w:type="paragraph" w:customStyle="1" w:styleId="0C1ED2253BEF4FBBBC18D44267166A68">
    <w:name w:val="0C1ED2253BEF4FBBBC18D44267166A68"/>
    <w:rsid w:val="00781A96"/>
  </w:style>
  <w:style w:type="paragraph" w:customStyle="1" w:styleId="DE075A748B1446CCA06A3E0696490B13">
    <w:name w:val="DE075A748B1446CCA06A3E0696490B13"/>
    <w:rsid w:val="00781A96"/>
  </w:style>
  <w:style w:type="paragraph" w:customStyle="1" w:styleId="C6D92F2D078D4FEE85A330AB41FDA8EE">
    <w:name w:val="C6D92F2D078D4FEE85A330AB41FDA8EE"/>
    <w:rsid w:val="00781A96"/>
  </w:style>
  <w:style w:type="paragraph" w:customStyle="1" w:styleId="0D890075E29C4F9B9B95DAFC467E08A2">
    <w:name w:val="0D890075E29C4F9B9B95DAFC467E08A2"/>
    <w:rsid w:val="00781A96"/>
  </w:style>
  <w:style w:type="paragraph" w:customStyle="1" w:styleId="85AE1C5B71AF4935B6503FCC1BEC37B3">
    <w:name w:val="85AE1C5B71AF4935B6503FCC1BEC37B3"/>
    <w:rsid w:val="00781A96"/>
  </w:style>
  <w:style w:type="paragraph" w:customStyle="1" w:styleId="BAA6231E50BF412AA033D7403E3D5096">
    <w:name w:val="BAA6231E50BF412AA033D7403E3D5096"/>
    <w:rsid w:val="00781A96"/>
  </w:style>
  <w:style w:type="paragraph" w:customStyle="1" w:styleId="43E0A6C2813246DCB397748730F4140B">
    <w:name w:val="43E0A6C2813246DCB397748730F4140B"/>
    <w:rsid w:val="00781A96"/>
  </w:style>
  <w:style w:type="paragraph" w:customStyle="1" w:styleId="BADDED6D10C2414684DF9EC4660E151C">
    <w:name w:val="BADDED6D10C2414684DF9EC4660E151C"/>
    <w:rsid w:val="00781A96"/>
  </w:style>
  <w:style w:type="paragraph" w:customStyle="1" w:styleId="C90543C5210E434BB935C1FD049526F6">
    <w:name w:val="C90543C5210E434BB935C1FD049526F6"/>
    <w:rsid w:val="00781A96"/>
  </w:style>
  <w:style w:type="paragraph" w:customStyle="1" w:styleId="DF7F63706B3E4AE697509A5AA17597F9">
    <w:name w:val="DF7F63706B3E4AE697509A5AA17597F9"/>
    <w:rsid w:val="00781A96"/>
  </w:style>
  <w:style w:type="paragraph" w:customStyle="1" w:styleId="5078B44CDA624BA9BF4932328B7BDDD4">
    <w:name w:val="5078B44CDA624BA9BF4932328B7BDDD4"/>
    <w:rsid w:val="00781A96"/>
  </w:style>
  <w:style w:type="paragraph" w:customStyle="1" w:styleId="D2391FD3A49C4FB59D4171B6464E100A">
    <w:name w:val="D2391FD3A49C4FB59D4171B6464E100A"/>
    <w:rsid w:val="00781A96"/>
  </w:style>
  <w:style w:type="paragraph" w:customStyle="1" w:styleId="5F4B1B8DC1F24092835BC9D5B9746114">
    <w:name w:val="5F4B1B8DC1F24092835BC9D5B9746114"/>
    <w:rsid w:val="00781A96"/>
  </w:style>
  <w:style w:type="paragraph" w:customStyle="1" w:styleId="3AAE686CB43144CCBAEBE934B8F9BEB0">
    <w:name w:val="3AAE686CB43144CCBAEBE934B8F9BEB0"/>
    <w:rsid w:val="00781A96"/>
  </w:style>
  <w:style w:type="paragraph" w:customStyle="1" w:styleId="9051FAEA864F4EDD95C952C4D583609F">
    <w:name w:val="9051FAEA864F4EDD95C952C4D583609F"/>
    <w:rsid w:val="00781A96"/>
  </w:style>
  <w:style w:type="paragraph" w:customStyle="1" w:styleId="8E87FA6F68AC43A6B4FE8679F8F39F33">
    <w:name w:val="8E87FA6F68AC43A6B4FE8679F8F39F33"/>
    <w:rsid w:val="00781A96"/>
  </w:style>
  <w:style w:type="paragraph" w:customStyle="1" w:styleId="F3F3736625EE49139EDD4F09FE49B77E">
    <w:name w:val="F3F3736625EE49139EDD4F09FE49B77E"/>
    <w:rsid w:val="00781A96"/>
  </w:style>
  <w:style w:type="paragraph" w:customStyle="1" w:styleId="5E58028A69164BDEA26D6D68D169ADD6">
    <w:name w:val="5E58028A69164BDEA26D6D68D169ADD6"/>
    <w:rsid w:val="00781A96"/>
  </w:style>
  <w:style w:type="paragraph" w:customStyle="1" w:styleId="2FE7EA8F0DC34DC59BDAA88B24357CEB">
    <w:name w:val="2FE7EA8F0DC34DC59BDAA88B24357CEB"/>
    <w:rsid w:val="00781A96"/>
  </w:style>
  <w:style w:type="paragraph" w:customStyle="1" w:styleId="F6657BE6015C4B208ED5281B6151A9E6">
    <w:name w:val="F6657BE6015C4B208ED5281B6151A9E6"/>
    <w:rsid w:val="00781A96"/>
  </w:style>
  <w:style w:type="paragraph" w:customStyle="1" w:styleId="607523A246CB410D8E2BDD0062625D63">
    <w:name w:val="607523A246CB410D8E2BDD0062625D63"/>
    <w:rsid w:val="00781A96"/>
  </w:style>
  <w:style w:type="paragraph" w:customStyle="1" w:styleId="718F5C5D7B5D4E958ACEEAD35F640BA5">
    <w:name w:val="718F5C5D7B5D4E958ACEEAD35F640BA5"/>
    <w:rsid w:val="00781A96"/>
  </w:style>
  <w:style w:type="paragraph" w:customStyle="1" w:styleId="C1DDE84D0D8B435BA3EBF484CB6375E4">
    <w:name w:val="C1DDE84D0D8B435BA3EBF484CB6375E4"/>
    <w:rsid w:val="00781A96"/>
  </w:style>
  <w:style w:type="paragraph" w:customStyle="1" w:styleId="A866A76D50A84F908D0B56E74FF0250F">
    <w:name w:val="A866A76D50A84F908D0B56E74FF0250F"/>
    <w:rsid w:val="00781A96"/>
  </w:style>
  <w:style w:type="paragraph" w:customStyle="1" w:styleId="CA68DB4009C544659C0857B515E24FFA">
    <w:name w:val="CA68DB4009C544659C0857B515E24FFA"/>
    <w:rsid w:val="00781A96"/>
  </w:style>
  <w:style w:type="paragraph" w:customStyle="1" w:styleId="09C8C5F86DFF4B3A965ECBCD98565AA0">
    <w:name w:val="09C8C5F86DFF4B3A965ECBCD98565AA0"/>
    <w:rsid w:val="00781A96"/>
  </w:style>
  <w:style w:type="paragraph" w:customStyle="1" w:styleId="B7B39D45336F48AD9AB1A15A5705813D">
    <w:name w:val="B7B39D45336F48AD9AB1A15A5705813D"/>
    <w:rsid w:val="00781A96"/>
  </w:style>
  <w:style w:type="paragraph" w:customStyle="1" w:styleId="B3ECE705EB18409D86789906D762FA33">
    <w:name w:val="B3ECE705EB18409D86789906D762FA33"/>
    <w:rsid w:val="00781A96"/>
  </w:style>
  <w:style w:type="paragraph" w:customStyle="1" w:styleId="176B154B27BC49C8BA24C8E5BE69ADB4">
    <w:name w:val="176B154B27BC49C8BA24C8E5BE69ADB4"/>
    <w:rsid w:val="00781A96"/>
  </w:style>
  <w:style w:type="paragraph" w:customStyle="1" w:styleId="2C036BE6B9854B0592741E30729E8404">
    <w:name w:val="2C036BE6B9854B0592741E30729E8404"/>
    <w:rsid w:val="00781A96"/>
  </w:style>
  <w:style w:type="paragraph" w:customStyle="1" w:styleId="99C84EF15E7B466BB4054322BFFD3777">
    <w:name w:val="99C84EF15E7B466BB4054322BFFD3777"/>
    <w:rsid w:val="00781A96"/>
  </w:style>
  <w:style w:type="paragraph" w:customStyle="1" w:styleId="4BCC9E93D3644B48BD92A283B43419CC">
    <w:name w:val="4BCC9E93D3644B48BD92A283B43419CC"/>
    <w:rsid w:val="00781A96"/>
  </w:style>
  <w:style w:type="paragraph" w:customStyle="1" w:styleId="96C267B20818409C95840FE26B6E34D1">
    <w:name w:val="96C267B20818409C95840FE26B6E34D1"/>
    <w:rsid w:val="00781A96"/>
  </w:style>
  <w:style w:type="paragraph" w:customStyle="1" w:styleId="A2B8D30069F34E87A6161C45D291B61D">
    <w:name w:val="A2B8D30069F34E87A6161C45D291B61D"/>
    <w:rsid w:val="00781A96"/>
  </w:style>
  <w:style w:type="paragraph" w:customStyle="1" w:styleId="83CCEE7F42A443779290ED35EF57F858">
    <w:name w:val="83CCEE7F42A443779290ED35EF57F858"/>
    <w:rsid w:val="00781A96"/>
  </w:style>
  <w:style w:type="paragraph" w:customStyle="1" w:styleId="CBE310B207DA40E1A2A448B0BB52D56A">
    <w:name w:val="CBE310B207DA40E1A2A448B0BB52D56A"/>
    <w:rsid w:val="00781A96"/>
  </w:style>
  <w:style w:type="paragraph" w:customStyle="1" w:styleId="759D926C2467443486AC0B0C5BA543AF">
    <w:name w:val="759D926C2467443486AC0B0C5BA543AF"/>
    <w:rsid w:val="00781A96"/>
  </w:style>
  <w:style w:type="paragraph" w:customStyle="1" w:styleId="0BF221E1E95F49CDA4E04F0123A71519">
    <w:name w:val="0BF221E1E95F49CDA4E04F0123A71519"/>
    <w:rsid w:val="00781A96"/>
  </w:style>
  <w:style w:type="paragraph" w:customStyle="1" w:styleId="52CC038DE3BF4FF6A7612DF44EEFF954">
    <w:name w:val="52CC038DE3BF4FF6A7612DF44EEFF954"/>
    <w:rsid w:val="00781A96"/>
  </w:style>
  <w:style w:type="paragraph" w:customStyle="1" w:styleId="F3320FE6B7B542A4A43838DC8DAE8BB6">
    <w:name w:val="F3320FE6B7B542A4A43838DC8DAE8BB6"/>
    <w:rsid w:val="00781A96"/>
  </w:style>
  <w:style w:type="paragraph" w:customStyle="1" w:styleId="559D5FA1F4574C6BB8C7375E4C255A9B">
    <w:name w:val="559D5FA1F4574C6BB8C7375E4C255A9B"/>
    <w:rsid w:val="00781A96"/>
  </w:style>
  <w:style w:type="paragraph" w:customStyle="1" w:styleId="2FC5994EF8A14E05AF366C40EEB2A113">
    <w:name w:val="2FC5994EF8A14E05AF366C40EEB2A113"/>
    <w:rsid w:val="00781A96"/>
  </w:style>
  <w:style w:type="paragraph" w:customStyle="1" w:styleId="E62740D379674F028FDF0151267134B5">
    <w:name w:val="E62740D379674F028FDF0151267134B5"/>
    <w:rsid w:val="00781A96"/>
  </w:style>
  <w:style w:type="paragraph" w:customStyle="1" w:styleId="B7B25C7E688A4C0EB9F69866C205D047">
    <w:name w:val="B7B25C7E688A4C0EB9F69866C205D047"/>
    <w:rsid w:val="00781A96"/>
  </w:style>
  <w:style w:type="paragraph" w:customStyle="1" w:styleId="F128922CEF4546F1A86B3DA8572F7B25">
    <w:name w:val="F128922CEF4546F1A86B3DA8572F7B25"/>
    <w:rsid w:val="00781A96"/>
  </w:style>
  <w:style w:type="paragraph" w:customStyle="1" w:styleId="E71610E7B0154FB690A2911061FE6D70">
    <w:name w:val="E71610E7B0154FB690A2911061FE6D70"/>
    <w:rsid w:val="00781A96"/>
  </w:style>
  <w:style w:type="paragraph" w:customStyle="1" w:styleId="FC04F3C162D8418397DA2F2C46798FD7">
    <w:name w:val="FC04F3C162D8418397DA2F2C46798FD7"/>
    <w:rsid w:val="00781A96"/>
  </w:style>
  <w:style w:type="paragraph" w:customStyle="1" w:styleId="DF305F996880436DBD662962DDB322E6">
    <w:name w:val="DF305F996880436DBD662962DDB322E6"/>
    <w:rsid w:val="00781A96"/>
  </w:style>
  <w:style w:type="paragraph" w:customStyle="1" w:styleId="B0A0637C6B0F448FA3F6242383E9B285">
    <w:name w:val="B0A0637C6B0F448FA3F6242383E9B285"/>
    <w:rsid w:val="00781A96"/>
  </w:style>
  <w:style w:type="paragraph" w:customStyle="1" w:styleId="77CCB3C4943844B68531E734456CFADE">
    <w:name w:val="77CCB3C4943844B68531E734456CFADE"/>
    <w:rsid w:val="00781A96"/>
  </w:style>
  <w:style w:type="paragraph" w:customStyle="1" w:styleId="859A3111F5554A2291D64CA6569EC84A">
    <w:name w:val="859A3111F5554A2291D64CA6569EC84A"/>
    <w:rsid w:val="00781A96"/>
  </w:style>
  <w:style w:type="paragraph" w:customStyle="1" w:styleId="4225D101E8FF49BD83D28BE0B358F038">
    <w:name w:val="4225D101E8FF49BD83D28BE0B358F038"/>
    <w:rsid w:val="00781A96"/>
  </w:style>
  <w:style w:type="paragraph" w:customStyle="1" w:styleId="2FC1885750D945C7AD5ECBD5F2FCC72C">
    <w:name w:val="2FC1885750D945C7AD5ECBD5F2FCC72C"/>
    <w:rsid w:val="00781A96"/>
  </w:style>
  <w:style w:type="paragraph" w:customStyle="1" w:styleId="C2F7E69F31444DEDAC4B3C7CB9B2A2B7">
    <w:name w:val="C2F7E69F31444DEDAC4B3C7CB9B2A2B7"/>
    <w:rsid w:val="00781A96"/>
  </w:style>
  <w:style w:type="paragraph" w:customStyle="1" w:styleId="4CA3599A194947519D5F7F5055B3DBCE">
    <w:name w:val="4CA3599A194947519D5F7F5055B3DBCE"/>
    <w:rsid w:val="00781A96"/>
  </w:style>
  <w:style w:type="paragraph" w:customStyle="1" w:styleId="C5ED84B5CC644706B5662D6C751FA2E0">
    <w:name w:val="C5ED84B5CC644706B5662D6C751FA2E0"/>
    <w:rsid w:val="00781A96"/>
  </w:style>
  <w:style w:type="paragraph" w:customStyle="1" w:styleId="90AFF74E281C459D9F2270D4EAC08071">
    <w:name w:val="90AFF74E281C459D9F2270D4EAC08071"/>
    <w:rsid w:val="00781A96"/>
  </w:style>
  <w:style w:type="paragraph" w:customStyle="1" w:styleId="A4F7BDF6985E4C3F9F2C41227363751E">
    <w:name w:val="A4F7BDF6985E4C3F9F2C41227363751E"/>
    <w:rsid w:val="00781A96"/>
  </w:style>
  <w:style w:type="paragraph" w:customStyle="1" w:styleId="3B4815B8D6804E90B228046ACB347B85">
    <w:name w:val="3B4815B8D6804E90B228046ACB347B85"/>
    <w:rsid w:val="00781A96"/>
  </w:style>
  <w:style w:type="paragraph" w:customStyle="1" w:styleId="8CA6A54E9A744560A0457698CE514027">
    <w:name w:val="8CA6A54E9A744560A0457698CE514027"/>
    <w:rsid w:val="00781A96"/>
  </w:style>
  <w:style w:type="paragraph" w:customStyle="1" w:styleId="70E755BF2E4E4CD9AA16A2C0E99365EE">
    <w:name w:val="70E755BF2E4E4CD9AA16A2C0E99365EE"/>
    <w:rsid w:val="00781A96"/>
  </w:style>
  <w:style w:type="paragraph" w:customStyle="1" w:styleId="919AD24E050B4EFFB7321611411D978D">
    <w:name w:val="919AD24E050B4EFFB7321611411D978D"/>
    <w:rsid w:val="00781A96"/>
  </w:style>
  <w:style w:type="paragraph" w:customStyle="1" w:styleId="650BBCF7A2EB4921AB5A926AE178FD16">
    <w:name w:val="650BBCF7A2EB4921AB5A926AE178FD16"/>
    <w:rsid w:val="00781A96"/>
  </w:style>
  <w:style w:type="paragraph" w:customStyle="1" w:styleId="C7DE580B4A024C47B736104F9597C5ED">
    <w:name w:val="C7DE580B4A024C47B736104F9597C5ED"/>
    <w:rsid w:val="00781A96"/>
  </w:style>
  <w:style w:type="paragraph" w:customStyle="1" w:styleId="1D922E499B3949E6BF5564277A03FE50">
    <w:name w:val="1D922E499B3949E6BF5564277A03FE50"/>
    <w:rsid w:val="00781A96"/>
  </w:style>
  <w:style w:type="paragraph" w:customStyle="1" w:styleId="6BBCF948436F4DF6938DDF3BE28897B7">
    <w:name w:val="6BBCF948436F4DF6938DDF3BE28897B7"/>
    <w:rsid w:val="00781A96"/>
  </w:style>
  <w:style w:type="paragraph" w:customStyle="1" w:styleId="A70CABB4F65E446494A2460F224598A7">
    <w:name w:val="A70CABB4F65E446494A2460F224598A7"/>
    <w:rsid w:val="00781A96"/>
  </w:style>
  <w:style w:type="paragraph" w:customStyle="1" w:styleId="4229D5FABD044872AB6F68B1F7020E62">
    <w:name w:val="4229D5FABD044872AB6F68B1F7020E62"/>
    <w:rsid w:val="00781A96"/>
  </w:style>
  <w:style w:type="paragraph" w:customStyle="1" w:styleId="4EB26CDFD5924B55852D75D3B124266F">
    <w:name w:val="4EB26CDFD5924B55852D75D3B124266F"/>
    <w:rsid w:val="00781A96"/>
  </w:style>
  <w:style w:type="paragraph" w:customStyle="1" w:styleId="252A5FB47E3D4DE1BE33AF08C8E0A2F3">
    <w:name w:val="252A5FB47E3D4DE1BE33AF08C8E0A2F3"/>
    <w:rsid w:val="00781A96"/>
  </w:style>
  <w:style w:type="paragraph" w:customStyle="1" w:styleId="4726072A0B26433B99DCC819E7CD34A5">
    <w:name w:val="4726072A0B26433B99DCC819E7CD34A5"/>
    <w:rsid w:val="00781A96"/>
  </w:style>
  <w:style w:type="paragraph" w:customStyle="1" w:styleId="B3773ADA870346DBB103908A4A0C44C4">
    <w:name w:val="B3773ADA870346DBB103908A4A0C44C4"/>
    <w:rsid w:val="00781A96"/>
  </w:style>
  <w:style w:type="paragraph" w:customStyle="1" w:styleId="9FC5B143153F4A0D831E5E18C27CB7CA">
    <w:name w:val="9FC5B143153F4A0D831E5E18C27CB7CA"/>
    <w:rsid w:val="00781A96"/>
  </w:style>
  <w:style w:type="paragraph" w:customStyle="1" w:styleId="6C2D7A382C374F7A94A60591C672C94C">
    <w:name w:val="6C2D7A382C374F7A94A60591C672C94C"/>
    <w:rsid w:val="00781A96"/>
  </w:style>
  <w:style w:type="paragraph" w:customStyle="1" w:styleId="8D2E4B0740A14A68A4011183D2046A18">
    <w:name w:val="8D2E4B0740A14A68A4011183D2046A18"/>
    <w:rsid w:val="00781A96"/>
  </w:style>
  <w:style w:type="paragraph" w:customStyle="1" w:styleId="509DAB83030049F78D82425A0CDB4746">
    <w:name w:val="509DAB83030049F78D82425A0CDB4746"/>
    <w:rsid w:val="00781A96"/>
  </w:style>
  <w:style w:type="paragraph" w:customStyle="1" w:styleId="51059B824AE64C498ECC72AC1AC8620E">
    <w:name w:val="51059B824AE64C498ECC72AC1AC8620E"/>
    <w:rsid w:val="00781A96"/>
  </w:style>
  <w:style w:type="paragraph" w:customStyle="1" w:styleId="50A69C9ECA8743979CA88B46D4A2BC0A">
    <w:name w:val="50A69C9ECA8743979CA88B46D4A2BC0A"/>
    <w:rsid w:val="00781A96"/>
  </w:style>
  <w:style w:type="paragraph" w:customStyle="1" w:styleId="551B343E1F3B4C30A1716DD0D98C4A8C">
    <w:name w:val="551B343E1F3B4C30A1716DD0D98C4A8C"/>
    <w:rsid w:val="00781A96"/>
  </w:style>
  <w:style w:type="paragraph" w:customStyle="1" w:styleId="65EF54DC6C674F48966406F9F04B9DB9">
    <w:name w:val="65EF54DC6C674F48966406F9F04B9DB9"/>
    <w:rsid w:val="00781A96"/>
  </w:style>
  <w:style w:type="paragraph" w:customStyle="1" w:styleId="E7FE79665DBF4C2D9B5073B8502FA0D0">
    <w:name w:val="E7FE79665DBF4C2D9B5073B8502FA0D0"/>
    <w:rsid w:val="00781A96"/>
  </w:style>
  <w:style w:type="paragraph" w:customStyle="1" w:styleId="42EB2780498E49008F11B72DC096FC26">
    <w:name w:val="42EB2780498E49008F11B72DC096FC26"/>
    <w:rsid w:val="00781A96"/>
  </w:style>
  <w:style w:type="paragraph" w:customStyle="1" w:styleId="AE7B2D5E47DD4E95A9FF7BE768068D4E">
    <w:name w:val="AE7B2D5E47DD4E95A9FF7BE768068D4E"/>
    <w:rsid w:val="00781A96"/>
  </w:style>
  <w:style w:type="paragraph" w:customStyle="1" w:styleId="B6B6F5C547F2477186016B3B485CA7A8">
    <w:name w:val="B6B6F5C547F2477186016B3B485CA7A8"/>
    <w:rsid w:val="00781A96"/>
  </w:style>
  <w:style w:type="paragraph" w:customStyle="1" w:styleId="B02EA94CABD344C79F0F772CB68AB2A3">
    <w:name w:val="B02EA94CABD344C79F0F772CB68AB2A3"/>
    <w:rsid w:val="00781A96"/>
  </w:style>
  <w:style w:type="paragraph" w:customStyle="1" w:styleId="05F6F1C46A50419B9507B08033DA3F97">
    <w:name w:val="05F6F1C46A50419B9507B08033DA3F97"/>
    <w:rsid w:val="00781A96"/>
  </w:style>
  <w:style w:type="paragraph" w:customStyle="1" w:styleId="0B9826F2B6C8407780C4D0362766255A14">
    <w:name w:val="0B9826F2B6C8407780C4D0362766255A14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4">
    <w:name w:val="9671243F444047F893902E04C123CB9414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4">
    <w:name w:val="45C48E112BF94667BA1BD31FDDDD5ECE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4">
    <w:name w:val="24F0D02DC3C94B7B9E0BD617FD96879B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4">
    <w:name w:val="2C42DC54B4144C248336CCD14DCC8078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">
    <w:name w:val="E7FE79665DBF4C2D9B5073B8502FA0D0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">
    <w:name w:val="42EB2780498E49008F11B72DC096FC2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E7B2D5E47DD4E95A9FF7BE768068D4E1">
    <w:name w:val="AE7B2D5E47DD4E95A9FF7BE768068D4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">
    <w:name w:val="B6B6F5C547F2477186016B3B485CA7A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">
    <w:name w:val="05F6F1C46A50419B9507B08033DA3F9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">
    <w:name w:val="B02EA94CABD344C79F0F772CB68AB2A3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6">
    <w:name w:val="F3A16F3465454043A9EC4C152B6BD232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">
    <w:name w:val="7D380D35356A476EA67F41540C9EE05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">
    <w:name w:val="55F6A17CFD1F4D8DBD4AAD6F37F79F5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">
    <w:name w:val="E90C4C3C8696490DBE9AEBAD685CCCF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">
    <w:name w:val="E1863FF63D8346118E3C110AC24CCB8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3">
    <w:name w:val="F1C695248A0D4D7FB35670BAF918467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3">
    <w:name w:val="3EFA1773D895423A9EC4A39D71D189D5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3">
    <w:name w:val="F1F39862C69440E19E170D2F4986CDB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3">
    <w:name w:val="AA9B0D59E8A8492E89B57EC439B117D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5994EF8A14E05AF366C40EEB2A1131">
    <w:name w:val="2FC5994EF8A14E05AF366C40EEB2A113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62740D379674F028FDF0151267134B51">
    <w:name w:val="E62740D379674F028FDF0151267134B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7B25C7E688A4C0EB9F69866C205D0471">
    <w:name w:val="B7B25C7E688A4C0EB9F69866C205D04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28922CEF4546F1A86B3DA8572F7B251">
    <w:name w:val="F128922CEF4546F1A86B3DA8572F7B25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FC04F3C162D8418397DA2F2C46798FD71">
    <w:name w:val="FC04F3C162D8418397DA2F2C46798FD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305F996880436DBD662962DDB322E61">
    <w:name w:val="DF305F996880436DBD662962DDB322E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A0637C6B0F448FA3F6242383E9B2851">
    <w:name w:val="B0A0637C6B0F448FA3F6242383E9B2851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77CCB3C4943844B68531E734456CFADE1">
    <w:name w:val="77CCB3C4943844B68531E734456CFAD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59A3111F5554A2291D64CA6569EC84A1">
    <w:name w:val="859A3111F5554A2291D64CA6569EC84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25D101E8FF49BD83D28BE0B358F0381">
    <w:name w:val="4225D101E8FF49BD83D28BE0B358F03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1885750D945C7AD5ECBD5F2FCC72C1">
    <w:name w:val="2FC1885750D945C7AD5ECBD5F2FCC72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2F7E69F31444DEDAC4B3C7CB9B2A2B71">
    <w:name w:val="C2F7E69F31444DEDAC4B3C7CB9B2A2B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A3599A194947519D5F7F5055B3DBCE1">
    <w:name w:val="4CA3599A194947519D5F7F5055B3DBC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">
    <w:name w:val="1F75709C560D453D89E43380956D6B46"/>
    <w:rsid w:val="00781A96"/>
  </w:style>
  <w:style w:type="paragraph" w:customStyle="1" w:styleId="0B9826F2B6C8407780C4D0362766255A15">
    <w:name w:val="0B9826F2B6C8407780C4D0362766255A15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5">
    <w:name w:val="9671243F444047F893902E04C123CB9415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5">
    <w:name w:val="45C48E112BF94667BA1BD31FDDDD5ECE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5">
    <w:name w:val="24F0D02DC3C94B7B9E0BD617FD96879B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5">
    <w:name w:val="2C42DC54B4144C248336CCD14DCC8078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2">
    <w:name w:val="E7FE79665DBF4C2D9B5073B8502FA0D0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">
    <w:name w:val="42EB2780498E49008F11B72DC096FC2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">
    <w:name w:val="1F75709C560D453D89E43380956D6B4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">
    <w:name w:val="B6B6F5C547F2477186016B3B485CA7A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">
    <w:name w:val="05F6F1C46A50419B9507B08033DA3F9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">
    <w:name w:val="B02EA94CABD344C79F0F772CB68AB2A3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7">
    <w:name w:val="F3A16F3465454043A9EC4C152B6BD232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">
    <w:name w:val="7D380D35356A476EA67F41540C9EE05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">
    <w:name w:val="55F6A17CFD1F4D8DBD4AAD6F37F79F5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">
    <w:name w:val="E90C4C3C8696490DBE9AEBAD685CCCF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4">
    <w:name w:val="E1863FF63D8346118E3C110AC24CCB8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4">
    <w:name w:val="F1C695248A0D4D7FB35670BAF918467C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4">
    <w:name w:val="3EFA1773D895423A9EC4A39D71D189D5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4">
    <w:name w:val="F1F39862C69440E19E170D2F4986CDB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4">
    <w:name w:val="AA9B0D59E8A8492E89B57EC439B117D9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5994EF8A14E05AF366C40EEB2A1132">
    <w:name w:val="2FC5994EF8A14E05AF366C40EEB2A113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62740D379674F028FDF0151267134B52">
    <w:name w:val="E62740D379674F028FDF0151267134B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7B25C7E688A4C0EB9F69866C205D0472">
    <w:name w:val="B7B25C7E688A4C0EB9F69866C205D04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28922CEF4546F1A86B3DA8572F7B252">
    <w:name w:val="F128922CEF4546F1A86B3DA8572F7B25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FC04F3C162D8418397DA2F2C46798FD72">
    <w:name w:val="FC04F3C162D8418397DA2F2C46798FD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305F996880436DBD662962DDB322E62">
    <w:name w:val="DF305F996880436DBD662962DDB322E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A0637C6B0F448FA3F6242383E9B2852">
    <w:name w:val="B0A0637C6B0F448FA3F6242383E9B2852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77CCB3C4943844B68531E734456CFADE2">
    <w:name w:val="77CCB3C4943844B68531E734456CFAD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59A3111F5554A2291D64CA6569EC84A2">
    <w:name w:val="859A3111F5554A2291D64CA6569EC84A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25D101E8FF49BD83D28BE0B358F0382">
    <w:name w:val="4225D101E8FF49BD83D28BE0B358F03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1885750D945C7AD5ECBD5F2FCC72C2">
    <w:name w:val="2FC1885750D945C7AD5ECBD5F2FCC72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2F7E69F31444DEDAC4B3C7CB9B2A2B72">
    <w:name w:val="C2F7E69F31444DEDAC4B3C7CB9B2A2B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A3599A194947519D5F7F5055B3DBCE2">
    <w:name w:val="4CA3599A194947519D5F7F5055B3DBC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">
    <w:name w:val="FEFDDDD3CD5949BD9EAB348AA5325265"/>
    <w:rsid w:val="00781A96"/>
  </w:style>
  <w:style w:type="paragraph" w:customStyle="1" w:styleId="392DF0A2C729428CBF517D2AA181BC24">
    <w:name w:val="392DF0A2C729428CBF517D2AA181BC24"/>
    <w:rsid w:val="00781A96"/>
  </w:style>
  <w:style w:type="paragraph" w:customStyle="1" w:styleId="8D08A66DDC734891A8E2883D3F184F1A">
    <w:name w:val="8D08A66DDC734891A8E2883D3F184F1A"/>
    <w:rsid w:val="00781A96"/>
  </w:style>
  <w:style w:type="paragraph" w:customStyle="1" w:styleId="0B9826F2B6C8407780C4D0362766255A16">
    <w:name w:val="0B9826F2B6C8407780C4D0362766255A16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6">
    <w:name w:val="9671243F444047F893902E04C123CB9416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6">
    <w:name w:val="45C48E112BF94667BA1BD31FDDDD5ECE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6">
    <w:name w:val="24F0D02DC3C94B7B9E0BD617FD96879B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6">
    <w:name w:val="2C42DC54B4144C248336CCD14DCC8078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">
    <w:name w:val="E7FE79665DBF4C2D9B5073B8502FA0D0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">
    <w:name w:val="42EB2780498E49008F11B72DC096FC2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">
    <w:name w:val="1F75709C560D453D89E43380956D6B4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">
    <w:name w:val="B6B6F5C547F2477186016B3B485CA7A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">
    <w:name w:val="05F6F1C46A50419B9507B08033DA3F9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">
    <w:name w:val="B02EA94CABD344C79F0F772CB68AB2A3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">
    <w:name w:val="FEFDDDD3CD5949BD9EAB348AA532526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">
    <w:name w:val="392DF0A2C729428CBF517D2AA181BC2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">
    <w:name w:val="8D08A66DDC734891A8E2883D3F184F1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8">
    <w:name w:val="F3A16F3465454043A9EC4C152B6BD232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5">
    <w:name w:val="7D380D35356A476EA67F41540C9EE05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5">
    <w:name w:val="55F6A17CFD1F4D8DBD4AAD6F37F79F5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5">
    <w:name w:val="E90C4C3C8696490DBE9AEBAD685CCCF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5">
    <w:name w:val="E1863FF63D8346118E3C110AC24CCB8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5">
    <w:name w:val="F1C695248A0D4D7FB35670BAF918467C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5">
    <w:name w:val="3EFA1773D895423A9EC4A39D71D189D5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5">
    <w:name w:val="F1F39862C69440E19E170D2F4986CDB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5">
    <w:name w:val="AA9B0D59E8A8492E89B57EC439B117D9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5994EF8A14E05AF366C40EEB2A1133">
    <w:name w:val="2FC5994EF8A14E05AF366C40EEB2A113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62740D379674F028FDF0151267134B53">
    <w:name w:val="E62740D379674F028FDF0151267134B5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7B25C7E688A4C0EB9F69866C205D0473">
    <w:name w:val="B7B25C7E688A4C0EB9F69866C205D04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28922CEF4546F1A86B3DA8572F7B253">
    <w:name w:val="F128922CEF4546F1A86B3DA8572F7B25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FC04F3C162D8418397DA2F2C46798FD73">
    <w:name w:val="FC04F3C162D8418397DA2F2C46798FD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305F996880436DBD662962DDB322E63">
    <w:name w:val="DF305F996880436DBD662962DDB322E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A0637C6B0F448FA3F6242383E9B2853">
    <w:name w:val="B0A0637C6B0F448FA3F6242383E9B2853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77CCB3C4943844B68531E734456CFADE3">
    <w:name w:val="77CCB3C4943844B68531E734456CFAD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59A3111F5554A2291D64CA6569EC84A3">
    <w:name w:val="859A3111F5554A2291D64CA6569EC84A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25D101E8FF49BD83D28BE0B358F0383">
    <w:name w:val="4225D101E8FF49BD83D28BE0B358F03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1885750D945C7AD5ECBD5F2FCC72C3">
    <w:name w:val="2FC1885750D945C7AD5ECBD5F2FCC72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2F7E69F31444DEDAC4B3C7CB9B2A2B73">
    <w:name w:val="C2F7E69F31444DEDAC4B3C7CB9B2A2B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A3599A194947519D5F7F5055B3DBCE3">
    <w:name w:val="4CA3599A194947519D5F7F5055B3DBC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17">
    <w:name w:val="0B9826F2B6C8407780C4D0362766255A17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7">
    <w:name w:val="9671243F444047F893902E04C123CB9417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7">
    <w:name w:val="45C48E112BF94667BA1BD31FDDDD5ECE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7">
    <w:name w:val="24F0D02DC3C94B7B9E0BD617FD96879B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7">
    <w:name w:val="2C42DC54B4144C248336CCD14DCC8078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">
    <w:name w:val="E7FE79665DBF4C2D9B5073B8502FA0D0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">
    <w:name w:val="42EB2780498E49008F11B72DC096FC2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">
    <w:name w:val="1F75709C560D453D89E43380956D6B4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">
    <w:name w:val="B6B6F5C547F2477186016B3B485CA7A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">
    <w:name w:val="05F6F1C46A50419B9507B08033DA3F9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">
    <w:name w:val="B02EA94CABD344C79F0F772CB68AB2A3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">
    <w:name w:val="FEFDDDD3CD5949BD9EAB348AA532526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">
    <w:name w:val="392DF0A2C729428CBF517D2AA181BC2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">
    <w:name w:val="8D08A66DDC734891A8E2883D3F184F1A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9">
    <w:name w:val="F3A16F3465454043A9EC4C152B6BD232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6">
    <w:name w:val="7D380D35356A476EA67F41540C9EE058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6">
    <w:name w:val="55F6A17CFD1F4D8DBD4AAD6F37F79F56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6">
    <w:name w:val="E90C4C3C8696490DBE9AEBAD685CCCF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6">
    <w:name w:val="E1863FF63D8346118E3C110AC24CCB8E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6">
    <w:name w:val="F1C695248A0D4D7FB35670BAF918467C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6">
    <w:name w:val="3EFA1773D895423A9EC4A39D71D189D5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6">
    <w:name w:val="F1F39862C69440E19E170D2F4986CDBE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6">
    <w:name w:val="AA9B0D59E8A8492E89B57EC439B117D9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5994EF8A14E05AF366C40EEB2A1134">
    <w:name w:val="2FC5994EF8A14E05AF366C40EEB2A113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62740D379674F028FDF0151267134B54">
    <w:name w:val="E62740D379674F028FDF0151267134B5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7B25C7E688A4C0EB9F69866C205D0474">
    <w:name w:val="B7B25C7E688A4C0EB9F69866C205D04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28922CEF4546F1A86B3DA8572F7B254">
    <w:name w:val="F128922CEF4546F1A86B3DA8572F7B25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FC04F3C162D8418397DA2F2C46798FD74">
    <w:name w:val="FC04F3C162D8418397DA2F2C46798FD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305F996880436DBD662962DDB322E64">
    <w:name w:val="DF305F996880436DBD662962DDB322E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A0637C6B0F448FA3F6242383E9B2854">
    <w:name w:val="B0A0637C6B0F448FA3F6242383E9B2854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77CCB3C4943844B68531E734456CFADE4">
    <w:name w:val="77CCB3C4943844B68531E734456CFAD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59A3111F5554A2291D64CA6569EC84A4">
    <w:name w:val="859A3111F5554A2291D64CA6569EC84A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25D101E8FF49BD83D28BE0B358F0384">
    <w:name w:val="4225D101E8FF49BD83D28BE0B358F03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1885750D945C7AD5ECBD5F2FCC72C4">
    <w:name w:val="2FC1885750D945C7AD5ECBD5F2FCC72C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2F7E69F31444DEDAC4B3C7CB9B2A2B74">
    <w:name w:val="C2F7E69F31444DEDAC4B3C7CB9B2A2B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A3599A194947519D5F7F5055B3DBCE4">
    <w:name w:val="4CA3599A194947519D5F7F5055B3DBC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B9826F2B6C8407780C4D0362766255A18">
    <w:name w:val="0B9826F2B6C8407780C4D0362766255A18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9671243F444047F893902E04C123CB9418">
    <w:name w:val="9671243F444047F893902E04C123CB9418"/>
    <w:rsid w:val="00781A96"/>
    <w:pPr>
      <w:spacing w:before="100" w:after="100" w:line="240" w:lineRule="auto"/>
      <w:ind w:left="72" w:right="72"/>
      <w:outlineLvl w:val="2"/>
    </w:pPr>
    <w:rPr>
      <w:rFonts w:asciiTheme="majorHAnsi" w:eastAsiaTheme="majorEastAsia" w:hAnsiTheme="majorHAnsi" w:cstheme="majorBidi"/>
      <w:color w:val="2E74B5" w:themeColor="accent1" w:themeShade="BF"/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18">
    <w:name w:val="45C48E112BF94667BA1BD31FDDDD5ECE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8">
    <w:name w:val="24F0D02DC3C94B7B9E0BD617FD96879B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8">
    <w:name w:val="2C42DC54B4144C248336CCD14DCC8078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">
    <w:name w:val="E7FE79665DBF4C2D9B5073B8502FA0D0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">
    <w:name w:val="42EB2780498E49008F11B72DC096FC2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">
    <w:name w:val="1F75709C560D453D89E43380956D6B4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">
    <w:name w:val="B6B6F5C547F2477186016B3B485CA7A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">
    <w:name w:val="05F6F1C46A50419B9507B08033DA3F9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">
    <w:name w:val="B02EA94CABD344C79F0F772CB68AB2A3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">
    <w:name w:val="FEFDDDD3CD5949BD9EAB348AA5325265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">
    <w:name w:val="392DF0A2C729428CBF517D2AA181BC2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">
    <w:name w:val="8D08A66DDC734891A8E2883D3F184F1A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0">
    <w:name w:val="F3A16F3465454043A9EC4C152B6BD232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7">
    <w:name w:val="7D380D35356A476EA67F41540C9EE058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7">
    <w:name w:val="55F6A17CFD1F4D8DBD4AAD6F37F79F56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7">
    <w:name w:val="E90C4C3C8696490DBE9AEBAD685CCCF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7">
    <w:name w:val="E1863FF63D8346118E3C110AC24CCB8E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7">
    <w:name w:val="F1C695248A0D4D7FB35670BAF918467C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FA1773D895423A9EC4A39D71D189D57">
    <w:name w:val="3EFA1773D895423A9EC4A39D71D189D5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F39862C69440E19E170D2F4986CDBE7">
    <w:name w:val="F1F39862C69440E19E170D2F4986CDBE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A9B0D59E8A8492E89B57EC439B117D97">
    <w:name w:val="AA9B0D59E8A8492E89B57EC439B117D9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5994EF8A14E05AF366C40EEB2A1135">
    <w:name w:val="2FC5994EF8A14E05AF366C40EEB2A113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E62740D379674F028FDF0151267134B55">
    <w:name w:val="E62740D379674F028FDF0151267134B5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7B25C7E688A4C0EB9F69866C205D0475">
    <w:name w:val="B7B25C7E688A4C0EB9F69866C205D04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28922CEF4546F1A86B3DA8572F7B255">
    <w:name w:val="F128922CEF4546F1A86B3DA8572F7B25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FC04F3C162D8418397DA2F2C46798FD75">
    <w:name w:val="FC04F3C162D8418397DA2F2C46798FD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305F996880436DBD662962DDB322E65">
    <w:name w:val="DF305F996880436DBD662962DDB322E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A0637C6B0F448FA3F6242383E9B2855">
    <w:name w:val="B0A0637C6B0F448FA3F6242383E9B2855"/>
    <w:rsid w:val="00781A96"/>
    <w:pPr>
      <w:spacing w:before="100" w:after="10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  <w:kern w:val="22"/>
      <w:sz w:val="18"/>
      <w:szCs w:val="18"/>
      <w:lang w:val="en-US" w:eastAsia="ja-JP"/>
      <w14:ligatures w14:val="standard"/>
    </w:rPr>
  </w:style>
  <w:style w:type="paragraph" w:customStyle="1" w:styleId="77CCB3C4943844B68531E734456CFADE5">
    <w:name w:val="77CCB3C4943844B68531E734456CFAD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59A3111F5554A2291D64CA6569EC84A5">
    <w:name w:val="859A3111F5554A2291D64CA6569EC84A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25D101E8FF49BD83D28BE0B358F0385">
    <w:name w:val="4225D101E8FF49BD83D28BE0B358F03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FC1885750D945C7AD5ECBD5F2FCC72C5">
    <w:name w:val="2FC1885750D945C7AD5ECBD5F2FCC72C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2F7E69F31444DEDAC4B3C7CB9B2A2B75">
    <w:name w:val="C2F7E69F31444DEDAC4B3C7CB9B2A2B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A3599A194947519D5F7F5055B3DBCE5">
    <w:name w:val="4CA3599A194947519D5F7F5055B3DBC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8071CCFF4CB47328FEA8BB2DCC449CE">
    <w:name w:val="38071CCFF4CB47328FEA8BB2DCC449CE"/>
    <w:rsid w:val="00781A96"/>
  </w:style>
  <w:style w:type="paragraph" w:customStyle="1" w:styleId="CB240FC48B2F405FBF87BE998B13AAF8">
    <w:name w:val="CB240FC48B2F405FBF87BE998B13AAF8"/>
    <w:rsid w:val="00781A96"/>
  </w:style>
  <w:style w:type="paragraph" w:customStyle="1" w:styleId="1F79D9D9B35D4383ADC04EED4FCF1655">
    <w:name w:val="1F79D9D9B35D4383ADC04EED4FCF1655"/>
    <w:rsid w:val="00781A96"/>
  </w:style>
  <w:style w:type="paragraph" w:customStyle="1" w:styleId="EB6528CDADCA40D982ABE0E7B429D008">
    <w:name w:val="EB6528CDADCA40D982ABE0E7B429D008"/>
    <w:rsid w:val="00781A96"/>
  </w:style>
  <w:style w:type="paragraph" w:customStyle="1" w:styleId="6E7D15E348524351AF8BA52BC65EB47C">
    <w:name w:val="6E7D15E348524351AF8BA52BC65EB47C"/>
    <w:rsid w:val="00781A96"/>
  </w:style>
  <w:style w:type="paragraph" w:customStyle="1" w:styleId="BE71F4280E124891A3CCB65764E95025">
    <w:name w:val="BE71F4280E124891A3CCB65764E95025"/>
    <w:rsid w:val="00781A96"/>
  </w:style>
  <w:style w:type="paragraph" w:customStyle="1" w:styleId="021DF37FFCF445169255F5E277360FC7">
    <w:name w:val="021DF37FFCF445169255F5E277360FC7"/>
    <w:rsid w:val="00781A96"/>
  </w:style>
  <w:style w:type="paragraph" w:customStyle="1" w:styleId="457219D4AC344371984BD6A03409DA08">
    <w:name w:val="457219D4AC344371984BD6A03409DA08"/>
    <w:rsid w:val="00781A96"/>
  </w:style>
  <w:style w:type="paragraph" w:customStyle="1" w:styleId="8456E2075E2C47DBAFB53F3EDAAB7624">
    <w:name w:val="8456E2075E2C47DBAFB53F3EDAAB7624"/>
    <w:rsid w:val="00781A96"/>
  </w:style>
  <w:style w:type="paragraph" w:customStyle="1" w:styleId="54E1F4AFF767431D8711C4378D7F7E96">
    <w:name w:val="54E1F4AFF767431D8711C4378D7F7E96"/>
    <w:rsid w:val="00781A96"/>
  </w:style>
  <w:style w:type="paragraph" w:customStyle="1" w:styleId="BEF2FECC197A47EFA60DA07D9F05C602">
    <w:name w:val="BEF2FECC197A47EFA60DA07D9F05C602"/>
    <w:rsid w:val="00781A96"/>
  </w:style>
  <w:style w:type="paragraph" w:customStyle="1" w:styleId="42A5E9AFC58A40D89EFA9C84C01ACBBA">
    <w:name w:val="42A5E9AFC58A40D89EFA9C84C01ACBBA"/>
    <w:rsid w:val="00781A96"/>
  </w:style>
  <w:style w:type="paragraph" w:customStyle="1" w:styleId="0624A3DF58CF4BE5BE2CD75D0FFD53C1">
    <w:name w:val="0624A3DF58CF4BE5BE2CD75D0FFD53C1"/>
    <w:rsid w:val="00781A96"/>
  </w:style>
  <w:style w:type="paragraph" w:customStyle="1" w:styleId="8579226F31F04631AC6FA4A5D798FA74">
    <w:name w:val="8579226F31F04631AC6FA4A5D798FA74"/>
    <w:rsid w:val="00781A96"/>
  </w:style>
  <w:style w:type="paragraph" w:customStyle="1" w:styleId="B0808123426640F888161D44E4B51622">
    <w:name w:val="B0808123426640F888161D44E4B51622"/>
    <w:rsid w:val="00781A96"/>
  </w:style>
  <w:style w:type="paragraph" w:customStyle="1" w:styleId="084D6AB7D7674019BAB6AB3B8B93DD44">
    <w:name w:val="084D6AB7D7674019BAB6AB3B8B93DD44"/>
    <w:rsid w:val="00781A96"/>
  </w:style>
  <w:style w:type="paragraph" w:customStyle="1" w:styleId="ED8BE55C6ABB4EAC9CC58479A2887A84">
    <w:name w:val="ED8BE55C6ABB4EAC9CC58479A2887A84"/>
    <w:rsid w:val="00781A96"/>
  </w:style>
  <w:style w:type="paragraph" w:customStyle="1" w:styleId="6E39552A613C4D9A8CE96565473F022F">
    <w:name w:val="6E39552A613C4D9A8CE96565473F022F"/>
    <w:rsid w:val="00781A96"/>
  </w:style>
  <w:style w:type="paragraph" w:customStyle="1" w:styleId="E749588007984D94B468BEF68AB3AB8C">
    <w:name w:val="E749588007984D94B468BEF68AB3AB8C"/>
    <w:rsid w:val="00781A96"/>
  </w:style>
  <w:style w:type="paragraph" w:customStyle="1" w:styleId="C89AEEC829A346109EAC4DE840EBF505">
    <w:name w:val="C89AEEC829A346109EAC4DE840EBF505"/>
    <w:rsid w:val="00781A96"/>
  </w:style>
  <w:style w:type="paragraph" w:customStyle="1" w:styleId="66B16D4E7690414FBE5F897A4DEB65F6">
    <w:name w:val="66B16D4E7690414FBE5F897A4DEB65F6"/>
    <w:rsid w:val="00781A96"/>
  </w:style>
  <w:style w:type="paragraph" w:customStyle="1" w:styleId="C14F0EB52E3A4B04B9259B454556053B">
    <w:name w:val="C14F0EB52E3A4B04B9259B454556053B"/>
    <w:rsid w:val="00781A96"/>
  </w:style>
  <w:style w:type="paragraph" w:customStyle="1" w:styleId="643D92F838F147B9BE613D95944EFFA1">
    <w:name w:val="643D92F838F147B9BE613D95944EFFA1"/>
    <w:rsid w:val="00781A96"/>
  </w:style>
  <w:style w:type="paragraph" w:customStyle="1" w:styleId="42892E39AD2841AFA83362E0CE4005E6">
    <w:name w:val="42892E39AD2841AFA83362E0CE4005E6"/>
    <w:rsid w:val="00781A96"/>
  </w:style>
  <w:style w:type="paragraph" w:customStyle="1" w:styleId="8AD3AA1E4CDC496A9AD8145337D42AF4">
    <w:name w:val="8AD3AA1E4CDC496A9AD8145337D42AF4"/>
    <w:rsid w:val="00781A96"/>
  </w:style>
  <w:style w:type="paragraph" w:customStyle="1" w:styleId="157912C30FC54B8C99071A00383AD684">
    <w:name w:val="157912C30FC54B8C99071A00383AD684"/>
    <w:rsid w:val="00781A96"/>
  </w:style>
  <w:style w:type="paragraph" w:customStyle="1" w:styleId="425E4691A3B14E2393A902C38E72C84A">
    <w:name w:val="425E4691A3B14E2393A902C38E72C84A"/>
    <w:rsid w:val="00781A96"/>
  </w:style>
  <w:style w:type="paragraph" w:customStyle="1" w:styleId="10AE932F907E43ADBECAD84E675E2866">
    <w:name w:val="10AE932F907E43ADBECAD84E675E2866"/>
    <w:rsid w:val="00781A96"/>
  </w:style>
  <w:style w:type="paragraph" w:customStyle="1" w:styleId="845A9FECF5294E19B5E561B6F1741AC8">
    <w:name w:val="845A9FECF5294E19B5E561B6F1741AC8"/>
    <w:rsid w:val="00781A96"/>
  </w:style>
  <w:style w:type="paragraph" w:customStyle="1" w:styleId="A64D5F17982046D59DCB4D4549F1DA5D">
    <w:name w:val="A64D5F17982046D59DCB4D4549F1DA5D"/>
    <w:rsid w:val="00781A96"/>
  </w:style>
  <w:style w:type="paragraph" w:customStyle="1" w:styleId="7E225E8FA0C3484C8A6415939555259E">
    <w:name w:val="7E225E8FA0C3484C8A6415939555259E"/>
    <w:rsid w:val="00781A96"/>
  </w:style>
  <w:style w:type="paragraph" w:customStyle="1" w:styleId="4340149BD21A45ADA65B56D5008AD775">
    <w:name w:val="4340149BD21A45ADA65B56D5008AD775"/>
    <w:rsid w:val="00781A96"/>
  </w:style>
  <w:style w:type="paragraph" w:customStyle="1" w:styleId="022CBA5963944ABFA6FB39F74F67054C">
    <w:name w:val="022CBA5963944ABFA6FB39F74F67054C"/>
    <w:rsid w:val="00781A96"/>
  </w:style>
  <w:style w:type="paragraph" w:customStyle="1" w:styleId="E37ACB9F2A594201B72587E300ECD664">
    <w:name w:val="E37ACB9F2A594201B72587E300ECD664"/>
    <w:rsid w:val="00781A96"/>
  </w:style>
  <w:style w:type="paragraph" w:customStyle="1" w:styleId="45C48E112BF94667BA1BD31FDDDD5ECE19">
    <w:name w:val="45C48E112BF94667BA1BD31FDDDD5ECE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19">
    <w:name w:val="24F0D02DC3C94B7B9E0BD617FD96879B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19">
    <w:name w:val="2C42DC54B4144C248336CCD14DCC8078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6">
    <w:name w:val="E7FE79665DBF4C2D9B5073B8502FA0D0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">
    <w:name w:val="42EB2780498E49008F11B72DC096FC26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">
    <w:name w:val="1F75709C560D453D89E43380956D6B4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">
    <w:name w:val="B6B6F5C547F2477186016B3B485CA7A8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">
    <w:name w:val="05F6F1C46A50419B9507B08033DA3F9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6">
    <w:name w:val="B02EA94CABD344C79F0F772CB68AB2A3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">
    <w:name w:val="FEFDDDD3CD5949BD9EAB348AA5325265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">
    <w:name w:val="392DF0A2C729428CBF517D2AA181BC2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">
    <w:name w:val="8D08A66DDC734891A8E2883D3F184F1A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1">
    <w:name w:val="F3A16F3465454043A9EC4C152B6BD232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8">
    <w:name w:val="7D380D35356A476EA67F41540C9EE058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8">
    <w:name w:val="55F6A17CFD1F4D8DBD4AAD6F37F79F56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8">
    <w:name w:val="E90C4C3C8696490DBE9AEBAD685CCCF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8">
    <w:name w:val="E1863FF63D8346118E3C110AC24CCB8E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8">
    <w:name w:val="F1C695248A0D4D7FB35670BAF918467C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39552A613C4D9A8CE96565473F022F1">
    <w:name w:val="6E39552A613C4D9A8CE96565473F022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89AEEC829A346109EAC4DE840EBF5051">
    <w:name w:val="C89AEEC829A346109EAC4DE840EBF50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6B16D4E7690414FBE5F897A4DEB65F61">
    <w:name w:val="66B16D4E7690414FBE5F897A4DEB65F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4F0EB52E3A4B04B9259B454556053B1">
    <w:name w:val="C14F0EB52E3A4B04B9259B454556053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43D92F838F147B9BE613D95944EFFA11">
    <w:name w:val="643D92F838F147B9BE613D95944EFFA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892E39AD2841AFA83362E0CE4005E61">
    <w:name w:val="42892E39AD2841AFA83362E0CE4005E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57912C30FC54B8C99071A00383AD6841">
    <w:name w:val="157912C30FC54B8C99071A00383AD68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5E4691A3B14E2393A902C38E72C84A1">
    <w:name w:val="425E4691A3B14E2393A902C38E72C84A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AE932F907E43ADBECAD84E675E28661">
    <w:name w:val="10AE932F907E43ADBECAD84E675E286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45A9FECF5294E19B5E561B6F1741AC81">
    <w:name w:val="845A9FECF5294E19B5E561B6F1741AC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64D5F17982046D59DCB4D4549F1DA5D1">
    <w:name w:val="A64D5F17982046D59DCB4D4549F1DA5D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E225E8FA0C3484C8A6415939555259E1">
    <w:name w:val="7E225E8FA0C3484C8A6415939555259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40149BD21A45ADA65B56D5008AD7751">
    <w:name w:val="4340149BD21A45ADA65B56D5008AD77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2CBA5963944ABFA6FB39F74F67054C1">
    <w:name w:val="022CBA5963944ABFA6FB39F74F67054C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7ACB9F2A594201B72587E300ECD6641">
    <w:name w:val="E37ACB9F2A594201B72587E300ECD66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C48E112BF94667BA1BD31FDDDD5ECE20">
    <w:name w:val="45C48E112BF94667BA1BD31FDDDD5ECE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4F0D02DC3C94B7B9E0BD617FD96879B20">
    <w:name w:val="24F0D02DC3C94B7B9E0BD617FD96879B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20">
    <w:name w:val="2C42DC54B4144C248336CCD14DCC8078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7">
    <w:name w:val="E7FE79665DBF4C2D9B5073B8502FA0D0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7">
    <w:name w:val="42EB2780498E49008F11B72DC096FC26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6">
    <w:name w:val="1F75709C560D453D89E43380956D6B46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7">
    <w:name w:val="B6B6F5C547F2477186016B3B485CA7A8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7">
    <w:name w:val="05F6F1C46A50419B9507B08033DA3F9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7">
    <w:name w:val="B02EA94CABD344C79F0F772CB68AB2A3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">
    <w:name w:val="FEFDDDD3CD5949BD9EAB348AA5325265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">
    <w:name w:val="392DF0A2C729428CBF517D2AA181BC2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">
    <w:name w:val="8D08A66DDC734891A8E2883D3F184F1A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2">
    <w:name w:val="F3A16F3465454043A9EC4C152B6BD232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9">
    <w:name w:val="7D380D35356A476EA67F41540C9EE058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9">
    <w:name w:val="55F6A17CFD1F4D8DBD4AAD6F37F79F56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9">
    <w:name w:val="E90C4C3C8696490DBE9AEBAD685CCCF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9">
    <w:name w:val="E1863FF63D8346118E3C110AC24CCB8E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C695248A0D4D7FB35670BAF918467C9">
    <w:name w:val="F1C695248A0D4D7FB35670BAF918467C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E39552A613C4D9A8CE96565473F022F2">
    <w:name w:val="6E39552A613C4D9A8CE96565473F022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89AEEC829A346109EAC4DE840EBF5052">
    <w:name w:val="C89AEEC829A346109EAC4DE840EBF50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6B16D4E7690414FBE5F897A4DEB65F62">
    <w:name w:val="66B16D4E7690414FBE5F897A4DEB65F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4F0EB52E3A4B04B9259B454556053B2">
    <w:name w:val="C14F0EB52E3A4B04B9259B454556053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43D92F838F147B9BE613D95944EFFA12">
    <w:name w:val="643D92F838F147B9BE613D95944EFFA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892E39AD2841AFA83362E0CE4005E62">
    <w:name w:val="42892E39AD2841AFA83362E0CE4005E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57912C30FC54B8C99071A00383AD6842">
    <w:name w:val="157912C30FC54B8C99071A00383AD68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5E4691A3B14E2393A902C38E72C84A2">
    <w:name w:val="425E4691A3B14E2393A902C38E72C84A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AE932F907E43ADBECAD84E675E28662">
    <w:name w:val="10AE932F907E43ADBECAD84E675E286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45A9FECF5294E19B5E561B6F1741AC82">
    <w:name w:val="845A9FECF5294E19B5E561B6F1741AC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64D5F17982046D59DCB4D4549F1DA5D2">
    <w:name w:val="A64D5F17982046D59DCB4D4549F1DA5D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E225E8FA0C3484C8A6415939555259E2">
    <w:name w:val="7E225E8FA0C3484C8A6415939555259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40149BD21A45ADA65B56D5008AD7752">
    <w:name w:val="4340149BD21A45ADA65B56D5008AD775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2CBA5963944ABFA6FB39F74F67054C2">
    <w:name w:val="022CBA5963944ABFA6FB39F74F67054C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7ACB9F2A594201B72587E300ECD6642">
    <w:name w:val="E37ACB9F2A594201B72587E300ECD66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ED71FDDFB3F41CFB6BE458BD201EFE7">
    <w:name w:val="DED71FDDFB3F41CFB6BE458BD201EFE7"/>
    <w:rsid w:val="00781A96"/>
  </w:style>
  <w:style w:type="paragraph" w:customStyle="1" w:styleId="2C42DC54B4144C248336CCD14DCC807821">
    <w:name w:val="2C42DC54B4144C248336CCD14DCC8078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8">
    <w:name w:val="E7FE79665DBF4C2D9B5073B8502FA0D0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8">
    <w:name w:val="42EB2780498E49008F11B72DC096FC26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7">
    <w:name w:val="1F75709C560D453D89E43380956D6B46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8">
    <w:name w:val="B6B6F5C547F2477186016B3B485CA7A8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8">
    <w:name w:val="05F6F1C46A50419B9507B08033DA3F9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8">
    <w:name w:val="B02EA94CABD344C79F0F772CB68AB2A3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6">
    <w:name w:val="FEFDDDD3CD5949BD9EAB348AA5325265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6">
    <w:name w:val="392DF0A2C729428CBF517D2AA181BC24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6">
    <w:name w:val="8D08A66DDC734891A8E2883D3F184F1A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3">
    <w:name w:val="F3A16F3465454043A9EC4C152B6BD232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0">
    <w:name w:val="7D380D35356A476EA67F41540C9EE058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0">
    <w:name w:val="55F6A17CFD1F4D8DBD4AAD6F37F79F56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0">
    <w:name w:val="E90C4C3C8696490DBE9AEBAD685CCCF1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0">
    <w:name w:val="E1863FF63D8346118E3C110AC24CCB8E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43D92F838F147B9BE613D95944EFFA13">
    <w:name w:val="643D92F838F147B9BE613D95944EFFA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892E39AD2841AFA83362E0CE4005E63">
    <w:name w:val="42892E39AD2841AFA83362E0CE4005E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57912C30FC54B8C99071A00383AD6843">
    <w:name w:val="157912C30FC54B8C99071A00383AD68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5E4691A3B14E2393A902C38E72C84A3">
    <w:name w:val="425E4691A3B14E2393A902C38E72C84A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AE932F907E43ADBECAD84E675E28663">
    <w:name w:val="10AE932F907E43ADBECAD84E675E286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45A9FECF5294E19B5E561B6F1741AC83">
    <w:name w:val="845A9FECF5294E19B5E561B6F1741AC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64D5F17982046D59DCB4D4549F1DA5D3">
    <w:name w:val="A64D5F17982046D59DCB4D4549F1DA5D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E225E8FA0C3484C8A6415939555259E3">
    <w:name w:val="7E225E8FA0C3484C8A6415939555259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40149BD21A45ADA65B56D5008AD7753">
    <w:name w:val="4340149BD21A45ADA65B56D5008AD775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2CBA5963944ABFA6FB39F74F67054C3">
    <w:name w:val="022CBA5963944ABFA6FB39F74F67054C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7ACB9F2A594201B72587E300ECD6643">
    <w:name w:val="E37ACB9F2A594201B72587E300ECD66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22">
    <w:name w:val="2C42DC54B4144C248336CCD14DCC8078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9">
    <w:name w:val="E7FE79665DBF4C2D9B5073B8502FA0D0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9">
    <w:name w:val="42EB2780498E49008F11B72DC096FC26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8">
    <w:name w:val="1F75709C560D453D89E43380956D6B46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9">
    <w:name w:val="B6B6F5C547F2477186016B3B485CA7A8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9">
    <w:name w:val="05F6F1C46A50419B9507B08033DA3F97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9">
    <w:name w:val="B02EA94CABD344C79F0F772CB68AB2A3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7">
    <w:name w:val="FEFDDDD3CD5949BD9EAB348AA5325265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7">
    <w:name w:val="392DF0A2C729428CBF517D2AA181BC24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7">
    <w:name w:val="8D08A66DDC734891A8E2883D3F184F1A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4">
    <w:name w:val="F3A16F3465454043A9EC4C152B6BD232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1">
    <w:name w:val="7D380D35356A476EA67F41540C9EE058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1">
    <w:name w:val="55F6A17CFD1F4D8DBD4AAD6F37F79F56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1">
    <w:name w:val="E90C4C3C8696490DBE9AEBAD685CCCF1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1">
    <w:name w:val="E1863FF63D8346118E3C110AC24CCB8E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43D92F838F147B9BE613D95944EFFA14">
    <w:name w:val="643D92F838F147B9BE613D95944EFFA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892E39AD2841AFA83362E0CE4005E64">
    <w:name w:val="42892E39AD2841AFA83362E0CE4005E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57912C30FC54B8C99071A00383AD6844">
    <w:name w:val="157912C30FC54B8C99071A00383AD68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5E4691A3B14E2393A902C38E72C84A4">
    <w:name w:val="425E4691A3B14E2393A902C38E72C84A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AE932F907E43ADBECAD84E675E28664">
    <w:name w:val="10AE932F907E43ADBECAD84E675E286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45A9FECF5294E19B5E561B6F1741AC84">
    <w:name w:val="845A9FECF5294E19B5E561B6F1741AC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64D5F17982046D59DCB4D4549F1DA5D4">
    <w:name w:val="A64D5F17982046D59DCB4D4549F1DA5D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E225E8FA0C3484C8A6415939555259E4">
    <w:name w:val="7E225E8FA0C3484C8A6415939555259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40149BD21A45ADA65B56D5008AD7754">
    <w:name w:val="4340149BD21A45ADA65B56D5008AD775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2CBA5963944ABFA6FB39F74F67054C4">
    <w:name w:val="022CBA5963944ABFA6FB39F74F67054C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7ACB9F2A594201B72587E300ECD6644">
    <w:name w:val="E37ACB9F2A594201B72587E300ECD66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">
    <w:name w:val="4CB03CCF82FF46108C49CE313BD79CA7"/>
    <w:rsid w:val="00781A96"/>
  </w:style>
  <w:style w:type="paragraph" w:customStyle="1" w:styleId="F012382B36E74862A8BBE5212B5B7B4E">
    <w:name w:val="F012382B36E74862A8BBE5212B5B7B4E"/>
    <w:rsid w:val="00781A96"/>
  </w:style>
  <w:style w:type="paragraph" w:customStyle="1" w:styleId="A956438AF5834BCB9A13B56FBE673C11">
    <w:name w:val="A956438AF5834BCB9A13B56FBE673C11"/>
    <w:rsid w:val="00781A96"/>
  </w:style>
  <w:style w:type="paragraph" w:customStyle="1" w:styleId="56FAD545CF2247FEB65556C71B77ECB7">
    <w:name w:val="56FAD545CF2247FEB65556C71B77ECB7"/>
    <w:rsid w:val="00781A96"/>
  </w:style>
  <w:style w:type="paragraph" w:customStyle="1" w:styleId="003FF7719AF64051A8809C2ADDCF7220">
    <w:name w:val="003FF7719AF64051A8809C2ADDCF7220"/>
    <w:rsid w:val="00781A96"/>
  </w:style>
  <w:style w:type="paragraph" w:customStyle="1" w:styleId="F1D19555141F411A9D374516FC74D571">
    <w:name w:val="F1D19555141F411A9D374516FC74D571"/>
    <w:rsid w:val="00781A96"/>
  </w:style>
  <w:style w:type="paragraph" w:customStyle="1" w:styleId="2C42DC54B4144C248336CCD14DCC807823">
    <w:name w:val="2C42DC54B4144C248336CCD14DCC8078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0">
    <w:name w:val="E7FE79665DBF4C2D9B5073B8502FA0D0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0">
    <w:name w:val="42EB2780498E49008F11B72DC096FC26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9">
    <w:name w:val="1F75709C560D453D89E43380956D6B46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0">
    <w:name w:val="B6B6F5C547F2477186016B3B485CA7A8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0">
    <w:name w:val="05F6F1C46A50419B9507B08033DA3F97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0">
    <w:name w:val="B02EA94CABD344C79F0F772CB68AB2A3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8">
    <w:name w:val="FEFDDDD3CD5949BD9EAB348AA5325265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8">
    <w:name w:val="392DF0A2C729428CBF517D2AA181BC24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8">
    <w:name w:val="8D08A66DDC734891A8E2883D3F184F1A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5">
    <w:name w:val="F3A16F3465454043A9EC4C152B6BD232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2">
    <w:name w:val="7D380D35356A476EA67F41540C9EE058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2">
    <w:name w:val="55F6A17CFD1F4D8DBD4AAD6F37F79F56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2">
    <w:name w:val="E90C4C3C8696490DBE9AEBAD685CCCF1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2">
    <w:name w:val="E1863FF63D8346118E3C110AC24CCB8E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">
    <w:name w:val="4CB03CCF82FF46108C49CE313BD79CA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">
    <w:name w:val="F012382B36E74862A8BBE5212B5B7B4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">
    <w:name w:val="A956438AF5834BCB9A13B56FBE673C1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">
    <w:name w:val="56FAD545CF2247FEB65556C71B77ECB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">
    <w:name w:val="F1D19555141F411A9D374516FC74D57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43D92F838F147B9BE613D95944EFFA15">
    <w:name w:val="643D92F838F147B9BE613D95944EFFA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892E39AD2841AFA83362E0CE4005E65">
    <w:name w:val="42892E39AD2841AFA83362E0CE4005E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57912C30FC54B8C99071A00383AD6845">
    <w:name w:val="157912C30FC54B8C99071A00383AD68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5E4691A3B14E2393A902C38E72C84A5">
    <w:name w:val="425E4691A3B14E2393A902C38E72C84A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0AE932F907E43ADBECAD84E675E28665">
    <w:name w:val="10AE932F907E43ADBECAD84E675E286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45A9FECF5294E19B5E561B6F1741AC85">
    <w:name w:val="845A9FECF5294E19B5E561B6F1741AC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64D5F17982046D59DCB4D4549F1DA5D5">
    <w:name w:val="A64D5F17982046D59DCB4D4549F1DA5D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E225E8FA0C3484C8A6415939555259E5">
    <w:name w:val="7E225E8FA0C3484C8A6415939555259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40149BD21A45ADA65B56D5008AD7755">
    <w:name w:val="4340149BD21A45ADA65B56D5008AD775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2CBA5963944ABFA6FB39F74F67054C5">
    <w:name w:val="022CBA5963944ABFA6FB39F74F67054C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7ACB9F2A594201B72587E300ECD6645">
    <w:name w:val="E37ACB9F2A594201B72587E300ECD66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FE3DD307E164F7ABF16409046627342">
    <w:name w:val="DFE3DD307E164F7ABF16409046627342"/>
    <w:rsid w:val="00781A96"/>
  </w:style>
  <w:style w:type="paragraph" w:customStyle="1" w:styleId="5D0C058C3E924222B878E553F553F425">
    <w:name w:val="5D0C058C3E924222B878E553F553F425"/>
    <w:rsid w:val="00781A96"/>
  </w:style>
  <w:style w:type="paragraph" w:customStyle="1" w:styleId="B02E8848AD6047D69EE54FD7464044DA">
    <w:name w:val="B02E8848AD6047D69EE54FD7464044DA"/>
    <w:rsid w:val="00781A96"/>
  </w:style>
  <w:style w:type="paragraph" w:customStyle="1" w:styleId="6CCA0E793E694581B52D4CB795E9426F">
    <w:name w:val="6CCA0E793E694581B52D4CB795E9426F"/>
    <w:rsid w:val="00781A96"/>
  </w:style>
  <w:style w:type="paragraph" w:customStyle="1" w:styleId="D10E56496CAB4BB991A7715BBA82B660">
    <w:name w:val="D10E56496CAB4BB991A7715BBA82B660"/>
    <w:rsid w:val="00781A96"/>
  </w:style>
  <w:style w:type="paragraph" w:customStyle="1" w:styleId="B1A9766A28DC40F9A33132A6377F8D38">
    <w:name w:val="B1A9766A28DC40F9A33132A6377F8D38"/>
    <w:rsid w:val="00781A96"/>
  </w:style>
  <w:style w:type="paragraph" w:customStyle="1" w:styleId="F49952068C6F418483B1A0600A6E235C">
    <w:name w:val="F49952068C6F418483B1A0600A6E235C"/>
    <w:rsid w:val="00781A96"/>
  </w:style>
  <w:style w:type="paragraph" w:customStyle="1" w:styleId="E590A7100EB14BE49CB48D0F2115FE96">
    <w:name w:val="E590A7100EB14BE49CB48D0F2115FE96"/>
    <w:rsid w:val="00781A96"/>
  </w:style>
  <w:style w:type="paragraph" w:customStyle="1" w:styleId="C8B13ABE16B545FD917DB2BE2682FC81">
    <w:name w:val="C8B13ABE16B545FD917DB2BE2682FC81"/>
    <w:rsid w:val="00781A96"/>
  </w:style>
  <w:style w:type="paragraph" w:customStyle="1" w:styleId="C72A14AD2B034CC2BE1A4DA2A7AC1309">
    <w:name w:val="C72A14AD2B034CC2BE1A4DA2A7AC1309"/>
    <w:rsid w:val="00781A96"/>
  </w:style>
  <w:style w:type="paragraph" w:customStyle="1" w:styleId="32F5DF4A8E8E4D6D911B54C1F829F9B4">
    <w:name w:val="32F5DF4A8E8E4D6D911B54C1F829F9B4"/>
    <w:rsid w:val="00781A96"/>
  </w:style>
  <w:style w:type="paragraph" w:customStyle="1" w:styleId="48C35D27362B4BBA9E2580CB71422787">
    <w:name w:val="48C35D27362B4BBA9E2580CB71422787"/>
    <w:rsid w:val="00781A96"/>
  </w:style>
  <w:style w:type="paragraph" w:customStyle="1" w:styleId="DAE571AB783148D69D84CB8C3ECFF1AE">
    <w:name w:val="DAE571AB783148D69D84CB8C3ECFF1AE"/>
    <w:rsid w:val="00781A96"/>
  </w:style>
  <w:style w:type="paragraph" w:customStyle="1" w:styleId="2C42DC54B4144C248336CCD14DCC807824">
    <w:name w:val="2C42DC54B4144C248336CCD14DCC8078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1">
    <w:name w:val="E7FE79665DBF4C2D9B5073B8502FA0D0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1">
    <w:name w:val="42EB2780498E49008F11B72DC096FC26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0">
    <w:name w:val="1F75709C560D453D89E43380956D6B46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1">
    <w:name w:val="B6B6F5C547F2477186016B3B485CA7A8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1">
    <w:name w:val="05F6F1C46A50419B9507B08033DA3F97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1">
    <w:name w:val="B02EA94CABD344C79F0F772CB68AB2A3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9">
    <w:name w:val="FEFDDDD3CD5949BD9EAB348AA5325265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9">
    <w:name w:val="392DF0A2C729428CBF517D2AA181BC24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9">
    <w:name w:val="8D08A66DDC734891A8E2883D3F184F1A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6">
    <w:name w:val="F3A16F3465454043A9EC4C152B6BD232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3">
    <w:name w:val="7D380D35356A476EA67F41540C9EE058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3">
    <w:name w:val="55F6A17CFD1F4D8DBD4AAD6F37F79F56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3">
    <w:name w:val="E90C4C3C8696490DBE9AEBAD685CCCF1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3">
    <w:name w:val="E1863FF63D8346118E3C110AC24CCB8E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">
    <w:name w:val="4CB03CCF82FF46108C49CE313BD79CA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">
    <w:name w:val="F012382B36E74862A8BBE5212B5B7B4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">
    <w:name w:val="A956438AF5834BCB9A13B56FBE673C1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">
    <w:name w:val="56FAD545CF2247FEB65556C71B77ECB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">
    <w:name w:val="F1D19555141F411A9D374516FC74D57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CA0E793E694581B52D4CB795E9426F1">
    <w:name w:val="6CCA0E793E694581B52D4CB795E9426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72A14AD2B034CC2BE1A4DA2A7AC13091">
    <w:name w:val="C72A14AD2B034CC2BE1A4DA2A7AC130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2F5DF4A8E8E4D6D911B54C1F829F9B41">
    <w:name w:val="32F5DF4A8E8E4D6D911B54C1F829F9B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8C35D27362B4BBA9E2580CB714227871">
    <w:name w:val="48C35D27362B4BBA9E2580CB7142278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E571AB783148D69D84CB8C3ECFF1AE1">
    <w:name w:val="DAE571AB783148D69D84CB8C3ECFF1AE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25">
    <w:name w:val="2C42DC54B4144C248336CCD14DCC8078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2">
    <w:name w:val="E7FE79665DBF4C2D9B5073B8502FA0D0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2">
    <w:name w:val="42EB2780498E49008F11B72DC096FC26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1">
    <w:name w:val="1F75709C560D453D89E43380956D6B46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2">
    <w:name w:val="B6B6F5C547F2477186016B3B485CA7A8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2">
    <w:name w:val="05F6F1C46A50419B9507B08033DA3F97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2">
    <w:name w:val="B02EA94CABD344C79F0F772CB68AB2A3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0">
    <w:name w:val="FEFDDDD3CD5949BD9EAB348AA5325265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0">
    <w:name w:val="392DF0A2C729428CBF517D2AA181BC24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0">
    <w:name w:val="8D08A66DDC734891A8E2883D3F184F1A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7">
    <w:name w:val="F3A16F3465454043A9EC4C152B6BD232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4">
    <w:name w:val="7D380D35356A476EA67F41540C9EE058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4">
    <w:name w:val="55F6A17CFD1F4D8DBD4AAD6F37F79F56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4">
    <w:name w:val="E90C4C3C8696490DBE9AEBAD685CCCF1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4">
    <w:name w:val="E1863FF63D8346118E3C110AC24CCB8E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3">
    <w:name w:val="4CB03CCF82FF46108C49CE313BD79CA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3">
    <w:name w:val="F012382B36E74862A8BBE5212B5B7B4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3">
    <w:name w:val="A956438AF5834BCB9A13B56FBE673C1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3">
    <w:name w:val="56FAD545CF2247FEB65556C71B77ECB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3">
    <w:name w:val="F1D19555141F411A9D374516FC74D57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CA0E793E694581B52D4CB795E9426F2">
    <w:name w:val="6CCA0E793E694581B52D4CB795E9426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72A14AD2B034CC2BE1A4DA2A7AC13092">
    <w:name w:val="C72A14AD2B034CC2BE1A4DA2A7AC130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2F5DF4A8E8E4D6D911B54C1F829F9B42">
    <w:name w:val="32F5DF4A8E8E4D6D911B54C1F829F9B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8C35D27362B4BBA9E2580CB714227872">
    <w:name w:val="48C35D27362B4BBA9E2580CB7142278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E571AB783148D69D84CB8C3ECFF1AE2">
    <w:name w:val="DAE571AB783148D69D84CB8C3ECFF1AE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">
    <w:name w:val="80BE7189ED4C49D7B2C7A208A9B91C4D"/>
    <w:rsid w:val="00781A96"/>
  </w:style>
  <w:style w:type="paragraph" w:customStyle="1" w:styleId="2C42DC54B4144C248336CCD14DCC807826">
    <w:name w:val="2C42DC54B4144C248336CCD14DCC80782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3">
    <w:name w:val="E7FE79665DBF4C2D9B5073B8502FA0D0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3">
    <w:name w:val="42EB2780498E49008F11B72DC096FC26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2">
    <w:name w:val="1F75709C560D453D89E43380956D6B46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3">
    <w:name w:val="B6B6F5C547F2477186016B3B485CA7A8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3">
    <w:name w:val="05F6F1C46A50419B9507B08033DA3F97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3">
    <w:name w:val="B02EA94CABD344C79F0F772CB68AB2A3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1">
    <w:name w:val="FEFDDDD3CD5949BD9EAB348AA5325265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1">
    <w:name w:val="392DF0A2C729428CBF517D2AA181BC24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1">
    <w:name w:val="8D08A66DDC734891A8E2883D3F184F1A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8">
    <w:name w:val="F3A16F3465454043A9EC4C152B6BD232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5">
    <w:name w:val="7D380D35356A476EA67F41540C9EE058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5">
    <w:name w:val="55F6A17CFD1F4D8DBD4AAD6F37F79F56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5">
    <w:name w:val="E90C4C3C8696490DBE9AEBAD685CCCF1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5">
    <w:name w:val="E1863FF63D8346118E3C110AC24CCB8E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4">
    <w:name w:val="4CB03CCF82FF46108C49CE313BD79CA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4">
    <w:name w:val="F012382B36E74862A8BBE5212B5B7B4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4">
    <w:name w:val="A956438AF5834BCB9A13B56FBE673C1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4">
    <w:name w:val="56FAD545CF2247FEB65556C71B77ECB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4">
    <w:name w:val="F1D19555141F411A9D374516FC74D57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">
    <w:name w:val="80BE7189ED4C49D7B2C7A208A9B91C4D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CA0E793E694581B52D4CB795E9426F3">
    <w:name w:val="6CCA0E793E694581B52D4CB795E9426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72A14AD2B034CC2BE1A4DA2A7AC13093">
    <w:name w:val="C72A14AD2B034CC2BE1A4DA2A7AC130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2F5DF4A8E8E4D6D911B54C1F829F9B43">
    <w:name w:val="32F5DF4A8E8E4D6D911B54C1F829F9B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8C35D27362B4BBA9E2580CB714227873">
    <w:name w:val="48C35D27362B4BBA9E2580CB7142278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E571AB783148D69D84CB8C3ECFF1AE3">
    <w:name w:val="DAE571AB783148D69D84CB8C3ECFF1AE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">
    <w:name w:val="4DFA35B0D68649DE9758603D6A5A8713"/>
    <w:rsid w:val="00781A96"/>
  </w:style>
  <w:style w:type="paragraph" w:customStyle="1" w:styleId="AD9D2EAAD62B4836BED04BA7F66934B1">
    <w:name w:val="AD9D2EAAD62B4836BED04BA7F66934B1"/>
    <w:rsid w:val="00781A96"/>
  </w:style>
  <w:style w:type="paragraph" w:customStyle="1" w:styleId="5C6866FB3BE8424E83EE08717AC01768">
    <w:name w:val="5C6866FB3BE8424E83EE08717AC01768"/>
    <w:rsid w:val="00781A96"/>
  </w:style>
  <w:style w:type="paragraph" w:customStyle="1" w:styleId="ACF69ABA21F74699AE967354A9E1CCCD">
    <w:name w:val="ACF69ABA21F74699AE967354A9E1CCCD"/>
    <w:rsid w:val="00781A96"/>
  </w:style>
  <w:style w:type="paragraph" w:customStyle="1" w:styleId="3E73E8C1D3CA433C85E0257264E34EC6">
    <w:name w:val="3E73E8C1D3CA433C85E0257264E34EC6"/>
    <w:rsid w:val="00781A96"/>
  </w:style>
  <w:style w:type="paragraph" w:customStyle="1" w:styleId="A86B03B4D70C49948C4A4D16281FD517">
    <w:name w:val="A86B03B4D70C49948C4A4D16281FD517"/>
    <w:rsid w:val="00781A96"/>
  </w:style>
  <w:style w:type="paragraph" w:customStyle="1" w:styleId="2C42DC54B4144C248336CCD14DCC807827">
    <w:name w:val="2C42DC54B4144C248336CCD14DCC80782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4">
    <w:name w:val="E7FE79665DBF4C2D9B5073B8502FA0D0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4">
    <w:name w:val="42EB2780498E49008F11B72DC096FC26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3">
    <w:name w:val="1F75709C560D453D89E43380956D6B46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4">
    <w:name w:val="B6B6F5C547F2477186016B3B485CA7A8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4">
    <w:name w:val="05F6F1C46A50419B9507B08033DA3F97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4">
    <w:name w:val="B02EA94CABD344C79F0F772CB68AB2A3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2">
    <w:name w:val="FEFDDDD3CD5949BD9EAB348AA5325265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2">
    <w:name w:val="392DF0A2C729428CBF517D2AA181BC24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2">
    <w:name w:val="8D08A66DDC734891A8E2883D3F184F1A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19">
    <w:name w:val="F3A16F3465454043A9EC4C152B6BD232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6">
    <w:name w:val="7D380D35356A476EA67F41540C9EE058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6">
    <w:name w:val="55F6A17CFD1F4D8DBD4AAD6F37F79F56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6">
    <w:name w:val="E90C4C3C8696490DBE9AEBAD685CCCF1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6">
    <w:name w:val="E1863FF63D8346118E3C110AC24CCB8E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5">
    <w:name w:val="4CB03CCF82FF46108C49CE313BD79CA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5">
    <w:name w:val="F012382B36E74862A8BBE5212B5B7B4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5">
    <w:name w:val="A956438AF5834BCB9A13B56FBE673C1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5">
    <w:name w:val="56FAD545CF2247FEB65556C71B77ECB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5">
    <w:name w:val="F1D19555141F411A9D374516FC74D57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">
    <w:name w:val="80BE7189ED4C49D7B2C7A208A9B91C4D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">
    <w:name w:val="4DFA35B0D68649DE9758603D6A5A8713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">
    <w:name w:val="AD9D2EAAD62B4836BED04BA7F66934B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">
    <w:name w:val="5C6866FB3BE8424E83EE08717AC0176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">
    <w:name w:val="ACF69ABA21F74699AE967354A9E1CCCD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">
    <w:name w:val="3E73E8C1D3CA433C85E0257264E34EC6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">
    <w:name w:val="A86B03B4D70C49948C4A4D16281FD51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CA0E793E694581B52D4CB795E9426F4">
    <w:name w:val="6CCA0E793E694581B52D4CB795E9426F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72A14AD2B034CC2BE1A4DA2A7AC13094">
    <w:name w:val="C72A14AD2B034CC2BE1A4DA2A7AC1309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2F5DF4A8E8E4D6D911B54C1F829F9B44">
    <w:name w:val="32F5DF4A8E8E4D6D911B54C1F829F9B4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8C35D27362B4BBA9E2580CB714227874">
    <w:name w:val="48C35D27362B4BBA9E2580CB7142278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E571AB783148D69D84CB8C3ECFF1AE4">
    <w:name w:val="DAE571AB783148D69D84CB8C3ECFF1AE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C42DC54B4144C248336CCD14DCC807828">
    <w:name w:val="2C42DC54B4144C248336CCD14DCC80782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5">
    <w:name w:val="E7FE79665DBF4C2D9B5073B8502FA0D0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5">
    <w:name w:val="42EB2780498E49008F11B72DC096FC26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4">
    <w:name w:val="1F75709C560D453D89E43380956D6B46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5">
    <w:name w:val="B6B6F5C547F2477186016B3B485CA7A8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5">
    <w:name w:val="05F6F1C46A50419B9507B08033DA3F97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5">
    <w:name w:val="B02EA94CABD344C79F0F772CB68AB2A3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3">
    <w:name w:val="FEFDDDD3CD5949BD9EAB348AA5325265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3">
    <w:name w:val="392DF0A2C729428CBF517D2AA181BC24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3">
    <w:name w:val="8D08A66DDC734891A8E2883D3F184F1A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0">
    <w:name w:val="F3A16F3465454043A9EC4C152B6BD232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7">
    <w:name w:val="7D380D35356A476EA67F41540C9EE058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7">
    <w:name w:val="55F6A17CFD1F4D8DBD4AAD6F37F79F56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7">
    <w:name w:val="E90C4C3C8696490DBE9AEBAD685CCCF1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7">
    <w:name w:val="E1863FF63D8346118E3C110AC24CCB8E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6">
    <w:name w:val="4CB03CCF82FF46108C49CE313BD79CA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6">
    <w:name w:val="F012382B36E74862A8BBE5212B5B7B4E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6">
    <w:name w:val="A956438AF5834BCB9A13B56FBE673C1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6">
    <w:name w:val="56FAD545CF2247FEB65556C71B77ECB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6">
    <w:name w:val="F1D19555141F411A9D374516FC74D57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3">
    <w:name w:val="80BE7189ED4C49D7B2C7A208A9B91C4D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">
    <w:name w:val="4DFA35B0D68649DE9758603D6A5A8713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">
    <w:name w:val="AD9D2EAAD62B4836BED04BA7F66934B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">
    <w:name w:val="5C6866FB3BE8424E83EE08717AC0176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">
    <w:name w:val="ACF69ABA21F74699AE967354A9E1CCCD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">
    <w:name w:val="3E73E8C1D3CA433C85E0257264E34EC6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">
    <w:name w:val="A86B03B4D70C49948C4A4D16281FD51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CCA0E793E694581B52D4CB795E9426F5">
    <w:name w:val="6CCA0E793E694581B52D4CB795E9426F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72A14AD2B034CC2BE1A4DA2A7AC13095">
    <w:name w:val="C72A14AD2B034CC2BE1A4DA2A7AC1309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2F5DF4A8E8E4D6D911B54C1F829F9B45">
    <w:name w:val="32F5DF4A8E8E4D6D911B54C1F829F9B4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8C35D27362B4BBA9E2580CB714227875">
    <w:name w:val="48C35D27362B4BBA9E2580CB7142278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E571AB783148D69D84CB8C3ECFF1AE5">
    <w:name w:val="DAE571AB783148D69D84CB8C3ECFF1AE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32AE6409C304128B9D0B2A98AFBB385">
    <w:name w:val="432AE6409C304128B9D0B2A98AFBB385"/>
    <w:rsid w:val="00781A96"/>
  </w:style>
  <w:style w:type="paragraph" w:customStyle="1" w:styleId="6F5CE8BE57C34AE3828D1F7485F6A5FB">
    <w:name w:val="6F5CE8BE57C34AE3828D1F7485F6A5FB"/>
    <w:rsid w:val="00781A96"/>
  </w:style>
  <w:style w:type="paragraph" w:customStyle="1" w:styleId="B2485FEFAF4D444C8606539C540E4D8C">
    <w:name w:val="B2485FEFAF4D444C8606539C540E4D8C"/>
    <w:rsid w:val="00781A96"/>
  </w:style>
  <w:style w:type="paragraph" w:customStyle="1" w:styleId="3FB8FD3DB6EF4C25A2481679FA76FEE3">
    <w:name w:val="3FB8FD3DB6EF4C25A2481679FA76FEE3"/>
    <w:rsid w:val="00781A96"/>
  </w:style>
  <w:style w:type="paragraph" w:customStyle="1" w:styleId="5FE7898632D548218B558821EEA32FDB">
    <w:name w:val="5FE7898632D548218B558821EEA32FDB"/>
    <w:rsid w:val="00781A96"/>
  </w:style>
  <w:style w:type="paragraph" w:customStyle="1" w:styleId="BD8453D3A5434EAE8C1B58B6A64DB902">
    <w:name w:val="BD8453D3A5434EAE8C1B58B6A64DB902"/>
    <w:rsid w:val="00781A96"/>
  </w:style>
  <w:style w:type="paragraph" w:customStyle="1" w:styleId="D32AEAB5D8CB4B618E490776CF12180B">
    <w:name w:val="D32AEAB5D8CB4B618E490776CF12180B"/>
    <w:rsid w:val="00781A96"/>
  </w:style>
  <w:style w:type="paragraph" w:customStyle="1" w:styleId="9FC56EAFA5864422803151475F115917">
    <w:name w:val="9FC56EAFA5864422803151475F115917"/>
    <w:rsid w:val="00781A96"/>
  </w:style>
  <w:style w:type="paragraph" w:customStyle="1" w:styleId="9B09107CFAC646A2BECED19289102D5F">
    <w:name w:val="9B09107CFAC646A2BECED19289102D5F"/>
    <w:rsid w:val="00781A96"/>
  </w:style>
  <w:style w:type="paragraph" w:customStyle="1" w:styleId="CC67205666584F448A282314ABBAC80D">
    <w:name w:val="CC67205666584F448A282314ABBAC80D"/>
    <w:rsid w:val="00781A96"/>
  </w:style>
  <w:style w:type="paragraph" w:customStyle="1" w:styleId="E1964A9F02064FF6B8126AAF12EE371E">
    <w:name w:val="E1964A9F02064FF6B8126AAF12EE371E"/>
    <w:rsid w:val="00781A96"/>
  </w:style>
  <w:style w:type="paragraph" w:customStyle="1" w:styleId="488DC0A7586941708C49DD1C63E4705F">
    <w:name w:val="488DC0A7586941708C49DD1C63E4705F"/>
    <w:rsid w:val="00781A96"/>
  </w:style>
  <w:style w:type="paragraph" w:customStyle="1" w:styleId="E0C0B6E68E054544A7DAA68015D08AB4">
    <w:name w:val="E0C0B6E68E054544A7DAA68015D08AB4"/>
    <w:rsid w:val="00781A96"/>
  </w:style>
  <w:style w:type="paragraph" w:customStyle="1" w:styleId="2C42DC54B4144C248336CCD14DCC807829">
    <w:name w:val="2C42DC54B4144C248336CCD14DCC80782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16">
    <w:name w:val="E7FE79665DBF4C2D9B5073B8502FA0D0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6">
    <w:name w:val="42EB2780498E49008F11B72DC096FC26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5">
    <w:name w:val="1F75709C560D453D89E43380956D6B46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6">
    <w:name w:val="B6B6F5C547F2477186016B3B485CA7A8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6">
    <w:name w:val="05F6F1C46A50419B9507B08033DA3F97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6">
    <w:name w:val="B02EA94CABD344C79F0F772CB68AB2A3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4">
    <w:name w:val="FEFDDDD3CD5949BD9EAB348AA5325265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4">
    <w:name w:val="392DF0A2C729428CBF517D2AA181BC24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4">
    <w:name w:val="8D08A66DDC734891A8E2883D3F184F1A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1">
    <w:name w:val="F3A16F3465454043A9EC4C152B6BD232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8">
    <w:name w:val="7D380D35356A476EA67F41540C9EE058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8">
    <w:name w:val="55F6A17CFD1F4D8DBD4AAD6F37F79F56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8">
    <w:name w:val="E90C4C3C8696490DBE9AEBAD685CCCF1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8">
    <w:name w:val="E1863FF63D8346118E3C110AC24CCB8E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7">
    <w:name w:val="4CB03CCF82FF46108C49CE313BD79CA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7">
    <w:name w:val="F012382B36E74862A8BBE5212B5B7B4E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7">
    <w:name w:val="A956438AF5834BCB9A13B56FBE673C1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7">
    <w:name w:val="56FAD545CF2247FEB65556C71B77ECB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7">
    <w:name w:val="F1D19555141F411A9D374516FC74D57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4">
    <w:name w:val="80BE7189ED4C49D7B2C7A208A9B91C4D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3">
    <w:name w:val="4DFA35B0D68649DE9758603D6A5A8713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3">
    <w:name w:val="AD9D2EAAD62B4836BED04BA7F66934B1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3">
    <w:name w:val="5C6866FB3BE8424E83EE08717AC0176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3">
    <w:name w:val="ACF69ABA21F74699AE967354A9E1CCCD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3">
    <w:name w:val="3E73E8C1D3CA433C85E0257264E34EC6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3">
    <w:name w:val="A86B03B4D70C49948C4A4D16281FD51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">
    <w:name w:val="5FE7898632D548218B558821EEA32FD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D8453D3A5434EAE8C1B58B6A64DB9021">
    <w:name w:val="BD8453D3A5434EAE8C1B58B6A64DB90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32AEAB5D8CB4B618E490776CF12180B1">
    <w:name w:val="D32AEAB5D8CB4B618E490776CF12180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C56EAFA5864422803151475F1159171">
    <w:name w:val="9FC56EAFA5864422803151475F115917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B09107CFAC646A2BECED19289102D5F1">
    <w:name w:val="9B09107CFAC646A2BECED19289102D5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4C3B9B782545048F24B6DC75CD98DF">
    <w:name w:val="804C3B9B782545048F24B6DC75CD98DF"/>
    <w:rsid w:val="00781A96"/>
  </w:style>
  <w:style w:type="paragraph" w:customStyle="1" w:styleId="AF00D0180AA244719B62C02A55B972E9">
    <w:name w:val="AF00D0180AA244719B62C02A55B972E9"/>
    <w:rsid w:val="00781A96"/>
  </w:style>
  <w:style w:type="paragraph" w:customStyle="1" w:styleId="66D2F8043BAF4AE7988857CC49EF07E7">
    <w:name w:val="66D2F8043BAF4AE7988857CC49EF07E7"/>
    <w:rsid w:val="00781A96"/>
  </w:style>
  <w:style w:type="paragraph" w:customStyle="1" w:styleId="C699973DD86C4971A40FA94087C78F42">
    <w:name w:val="C699973DD86C4971A40FA94087C78F42"/>
    <w:rsid w:val="00781A96"/>
  </w:style>
  <w:style w:type="paragraph" w:customStyle="1" w:styleId="A7084981614E44228361154D66F294E3">
    <w:name w:val="A7084981614E44228361154D66F294E3"/>
    <w:rsid w:val="00781A96"/>
  </w:style>
  <w:style w:type="paragraph" w:customStyle="1" w:styleId="659CC00F599243319D2F441327ED314B">
    <w:name w:val="659CC00F599243319D2F441327ED314B"/>
    <w:rsid w:val="00781A96"/>
  </w:style>
  <w:style w:type="paragraph" w:customStyle="1" w:styleId="5EF4DCB303204A37B855972604C6EBD6">
    <w:name w:val="5EF4DCB303204A37B855972604C6EBD6"/>
    <w:rsid w:val="00781A96"/>
  </w:style>
  <w:style w:type="paragraph" w:customStyle="1" w:styleId="EEA0ADADC8E04DE4ACD189901106F58F">
    <w:name w:val="EEA0ADADC8E04DE4ACD189901106F58F"/>
    <w:rsid w:val="00781A96"/>
  </w:style>
  <w:style w:type="paragraph" w:customStyle="1" w:styleId="A40F0164F56B4806A4E0FD984B63F315">
    <w:name w:val="A40F0164F56B4806A4E0FD984B63F315"/>
    <w:rsid w:val="00781A96"/>
  </w:style>
  <w:style w:type="paragraph" w:customStyle="1" w:styleId="C20E6BEB259A4FB49CC92F4A23146C5B">
    <w:name w:val="C20E6BEB259A4FB49CC92F4A23146C5B"/>
    <w:rsid w:val="00781A96"/>
  </w:style>
  <w:style w:type="paragraph" w:customStyle="1" w:styleId="FC9BCE72C7204EA399076EF6CFE34B98">
    <w:name w:val="FC9BCE72C7204EA399076EF6CFE34B98"/>
    <w:rsid w:val="00781A96"/>
  </w:style>
  <w:style w:type="paragraph" w:customStyle="1" w:styleId="5A04037AF75A446F89627B3FAEA23BF0">
    <w:name w:val="5A04037AF75A446F89627B3FAEA23BF0"/>
    <w:rsid w:val="00781A96"/>
  </w:style>
  <w:style w:type="paragraph" w:customStyle="1" w:styleId="D24498C8DF8445F7AC2424E86D36BFC7">
    <w:name w:val="D24498C8DF8445F7AC2424E86D36BFC7"/>
    <w:rsid w:val="00781A96"/>
  </w:style>
  <w:style w:type="paragraph" w:customStyle="1" w:styleId="92CAA0C43ACF4934ACB63D607293C6E1">
    <w:name w:val="92CAA0C43ACF4934ACB63D607293C6E1"/>
    <w:rsid w:val="00781A96"/>
  </w:style>
  <w:style w:type="paragraph" w:customStyle="1" w:styleId="57E0DAFA2D6E4BD3AA318ABDC48CBE16">
    <w:name w:val="57E0DAFA2D6E4BD3AA318ABDC48CBE16"/>
    <w:rsid w:val="00781A96"/>
  </w:style>
  <w:style w:type="paragraph" w:customStyle="1" w:styleId="CE2E22BFBD11495CB25E9F3D6D75BCF7">
    <w:name w:val="CE2E22BFBD11495CB25E9F3D6D75BCF7"/>
    <w:rsid w:val="00781A96"/>
  </w:style>
  <w:style w:type="paragraph" w:customStyle="1" w:styleId="E7FE79665DBF4C2D9B5073B8502FA0D017">
    <w:name w:val="E7FE79665DBF4C2D9B5073B8502FA0D0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7">
    <w:name w:val="42EB2780498E49008F11B72DC096FC26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6">
    <w:name w:val="1F75709C560D453D89E43380956D6B46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7">
    <w:name w:val="B6B6F5C547F2477186016B3B485CA7A8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7">
    <w:name w:val="05F6F1C46A50419B9507B08033DA3F97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7">
    <w:name w:val="B02EA94CABD344C79F0F772CB68AB2A3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5">
    <w:name w:val="FEFDDDD3CD5949BD9EAB348AA5325265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5">
    <w:name w:val="392DF0A2C729428CBF517D2AA181BC24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5">
    <w:name w:val="8D08A66DDC734891A8E2883D3F184F1A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2">
    <w:name w:val="F3A16F3465454043A9EC4C152B6BD232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19">
    <w:name w:val="7D380D35356A476EA67F41540C9EE058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19">
    <w:name w:val="55F6A17CFD1F4D8DBD4AAD6F37F79F56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19">
    <w:name w:val="E90C4C3C8696490DBE9AEBAD685CCCF1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19">
    <w:name w:val="E1863FF63D8346118E3C110AC24CCB8E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8">
    <w:name w:val="4CB03CCF82FF46108C49CE313BD79CA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8">
    <w:name w:val="F012382B36E74862A8BBE5212B5B7B4E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8">
    <w:name w:val="A956438AF5834BCB9A13B56FBE673C1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8">
    <w:name w:val="56FAD545CF2247FEB65556C71B77ECB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8">
    <w:name w:val="F1D19555141F411A9D374516FC74D57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5">
    <w:name w:val="80BE7189ED4C49D7B2C7A208A9B91C4D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4">
    <w:name w:val="4DFA35B0D68649DE9758603D6A5A8713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4">
    <w:name w:val="AD9D2EAAD62B4836BED04BA7F66934B1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4">
    <w:name w:val="5C6866FB3BE8424E83EE08717AC01768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4">
    <w:name w:val="ACF69ABA21F74699AE967354A9E1CCCD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4">
    <w:name w:val="3E73E8C1D3CA433C85E0257264E34EC6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4">
    <w:name w:val="A86B03B4D70C49948C4A4D16281FD517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">
    <w:name w:val="5FE7898632D548218B558821EEA32FD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D8453D3A5434EAE8C1B58B6A64DB9022">
    <w:name w:val="BD8453D3A5434EAE8C1B58B6A64DB90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32AEAB5D8CB4B618E490776CF12180B2">
    <w:name w:val="D32AEAB5D8CB4B618E490776CF12180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C56EAFA5864422803151475F1159172">
    <w:name w:val="9FC56EAFA5864422803151475F115917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B09107CFAC646A2BECED19289102D5F2">
    <w:name w:val="9B09107CFAC646A2BECED19289102D5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A1A42C439434D03BBD8B5BE08449157">
    <w:name w:val="FA1A42C439434D03BBD8B5BE08449157"/>
    <w:rsid w:val="00781A96"/>
  </w:style>
  <w:style w:type="paragraph" w:customStyle="1" w:styleId="2EA932DD4B2042C0B53D14C4C1CA07CB">
    <w:name w:val="2EA932DD4B2042C0B53D14C4C1CA07CB"/>
    <w:rsid w:val="00781A96"/>
  </w:style>
  <w:style w:type="paragraph" w:customStyle="1" w:styleId="BFDC968E00E84BEBA7A04BBAAC18631D">
    <w:name w:val="BFDC968E00E84BEBA7A04BBAAC18631D"/>
    <w:rsid w:val="00781A96"/>
  </w:style>
  <w:style w:type="paragraph" w:customStyle="1" w:styleId="B84A3285399C4345814B92F5126A06B8">
    <w:name w:val="B84A3285399C4345814B92F5126A06B8"/>
    <w:rsid w:val="00781A96"/>
  </w:style>
  <w:style w:type="paragraph" w:customStyle="1" w:styleId="6053E5ED197A4D8FB471A5612343893F">
    <w:name w:val="6053E5ED197A4D8FB471A5612343893F"/>
    <w:rsid w:val="00781A96"/>
  </w:style>
  <w:style w:type="paragraph" w:customStyle="1" w:styleId="AED983A1B70D44FC9FAF8500117B51D3">
    <w:name w:val="AED983A1B70D44FC9FAF8500117B51D3"/>
    <w:rsid w:val="00781A96"/>
  </w:style>
  <w:style w:type="paragraph" w:customStyle="1" w:styleId="24B42992EBFA4A13A0357AD9489A49F4">
    <w:name w:val="24B42992EBFA4A13A0357AD9489A49F4"/>
    <w:rsid w:val="00781A96"/>
  </w:style>
  <w:style w:type="paragraph" w:customStyle="1" w:styleId="582D78A836A243579E7BB534DCFCE9FC">
    <w:name w:val="582D78A836A243579E7BB534DCFCE9FC"/>
    <w:rsid w:val="00781A96"/>
  </w:style>
  <w:style w:type="paragraph" w:customStyle="1" w:styleId="8AB5723CF2E343F18A1C9DA1D296CEB8">
    <w:name w:val="8AB5723CF2E343F18A1C9DA1D296CEB8"/>
    <w:rsid w:val="00781A96"/>
  </w:style>
  <w:style w:type="paragraph" w:customStyle="1" w:styleId="74E54CDB847D4453A2D5AE1789CD0F39">
    <w:name w:val="74E54CDB847D4453A2D5AE1789CD0F39"/>
    <w:rsid w:val="00781A96"/>
  </w:style>
  <w:style w:type="paragraph" w:customStyle="1" w:styleId="D18C5B30732D4729AC3774A8CB83A895">
    <w:name w:val="D18C5B30732D4729AC3774A8CB83A895"/>
    <w:rsid w:val="00781A96"/>
  </w:style>
  <w:style w:type="paragraph" w:customStyle="1" w:styleId="E7FE79665DBF4C2D9B5073B8502FA0D018">
    <w:name w:val="E7FE79665DBF4C2D9B5073B8502FA0D0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8">
    <w:name w:val="42EB2780498E49008F11B72DC096FC26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7">
    <w:name w:val="1F75709C560D453D89E43380956D6B46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8">
    <w:name w:val="B6B6F5C547F2477186016B3B485CA7A8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8">
    <w:name w:val="05F6F1C46A50419B9507B08033DA3F97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8">
    <w:name w:val="B02EA94CABD344C79F0F772CB68AB2A3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6">
    <w:name w:val="FEFDDDD3CD5949BD9EAB348AA5325265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6">
    <w:name w:val="392DF0A2C729428CBF517D2AA181BC24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6">
    <w:name w:val="8D08A66DDC734891A8E2883D3F184F1A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3">
    <w:name w:val="F3A16F3465454043A9EC4C152B6BD232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0">
    <w:name w:val="7D380D35356A476EA67F41540C9EE058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0">
    <w:name w:val="55F6A17CFD1F4D8DBD4AAD6F37F79F56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0">
    <w:name w:val="E90C4C3C8696490DBE9AEBAD685CCCF1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0">
    <w:name w:val="E1863FF63D8346118E3C110AC24CCB8E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9">
    <w:name w:val="4CB03CCF82FF46108C49CE313BD79CA7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9">
    <w:name w:val="F012382B36E74862A8BBE5212B5B7B4E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9">
    <w:name w:val="A956438AF5834BCB9A13B56FBE673C1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9">
    <w:name w:val="56FAD545CF2247FEB65556C71B77ECB7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9">
    <w:name w:val="F1D19555141F411A9D374516FC74D57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6">
    <w:name w:val="80BE7189ED4C49D7B2C7A208A9B91C4D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5">
    <w:name w:val="4DFA35B0D68649DE9758603D6A5A8713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5">
    <w:name w:val="AD9D2EAAD62B4836BED04BA7F66934B1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5">
    <w:name w:val="5C6866FB3BE8424E83EE08717AC01768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5">
    <w:name w:val="ACF69ABA21F74699AE967354A9E1CCCD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5">
    <w:name w:val="3E73E8C1D3CA433C85E0257264E34EC6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5">
    <w:name w:val="A86B03B4D70C49948C4A4D16281FD517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3">
    <w:name w:val="5FE7898632D548218B558821EEA32FDB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18C5B30732D4729AC3774A8CB83A8951">
    <w:name w:val="D18C5B30732D4729AC3774A8CB83A895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D8453D3A5434EAE8C1B58B6A64DB9023">
    <w:name w:val="BD8453D3A5434EAE8C1B58B6A64DB90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32AEAB5D8CB4B618E490776CF12180B3">
    <w:name w:val="D32AEAB5D8CB4B618E490776CF12180B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C56EAFA5864422803151475F1159173">
    <w:name w:val="9FC56EAFA5864422803151475F115917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B09107CFAC646A2BECED19289102D5F3">
    <w:name w:val="9B09107CFAC646A2BECED19289102D5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">
    <w:name w:val="EA8E82DD97984F6B978C16F32F5DFFF0"/>
    <w:rsid w:val="00781A96"/>
  </w:style>
  <w:style w:type="paragraph" w:customStyle="1" w:styleId="1BED54EEF9414A05ADE7A9D9D6A54A6F">
    <w:name w:val="1BED54EEF9414A05ADE7A9D9D6A54A6F"/>
    <w:rsid w:val="00781A96"/>
  </w:style>
  <w:style w:type="paragraph" w:customStyle="1" w:styleId="8318E15C95564766902C205D85C73694">
    <w:name w:val="8318E15C95564766902C205D85C73694"/>
    <w:rsid w:val="00781A96"/>
  </w:style>
  <w:style w:type="paragraph" w:customStyle="1" w:styleId="95B0AFFBCAA7448DA84005E8F3FF3E99">
    <w:name w:val="95B0AFFBCAA7448DA84005E8F3FF3E99"/>
    <w:rsid w:val="00781A96"/>
  </w:style>
  <w:style w:type="paragraph" w:customStyle="1" w:styleId="9A391ACDADEB427F9432CC3323403ED8">
    <w:name w:val="9A391ACDADEB427F9432CC3323403ED8"/>
    <w:rsid w:val="00781A96"/>
  </w:style>
  <w:style w:type="paragraph" w:customStyle="1" w:styleId="E7FE79665DBF4C2D9B5073B8502FA0D019">
    <w:name w:val="E7FE79665DBF4C2D9B5073B8502FA0D0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19">
    <w:name w:val="42EB2780498E49008F11B72DC096FC26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8">
    <w:name w:val="1F75709C560D453D89E43380956D6B46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19">
    <w:name w:val="B6B6F5C547F2477186016B3B485CA7A8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19">
    <w:name w:val="05F6F1C46A50419B9507B08033DA3F97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19">
    <w:name w:val="B02EA94CABD344C79F0F772CB68AB2A3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7">
    <w:name w:val="FEFDDDD3CD5949BD9EAB348AA5325265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7">
    <w:name w:val="392DF0A2C729428CBF517D2AA181BC24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7">
    <w:name w:val="8D08A66DDC734891A8E2883D3F184F1A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4">
    <w:name w:val="F3A16F3465454043A9EC4C152B6BD2322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1">
    <w:name w:val="7D380D35356A476EA67F41540C9EE058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1">
    <w:name w:val="55F6A17CFD1F4D8DBD4AAD6F37F79F56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1">
    <w:name w:val="E90C4C3C8696490DBE9AEBAD685CCCF1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1">
    <w:name w:val="E1863FF63D8346118E3C110AC24CCB8E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0">
    <w:name w:val="4CB03CCF82FF46108C49CE313BD79CA7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0">
    <w:name w:val="F012382B36E74862A8BBE5212B5B7B4E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0">
    <w:name w:val="A956438AF5834BCB9A13B56FBE673C11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0">
    <w:name w:val="56FAD545CF2247FEB65556C71B77ECB7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0">
    <w:name w:val="F1D19555141F411A9D374516FC74D5711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7">
    <w:name w:val="80BE7189ED4C49D7B2C7A208A9B91C4D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6">
    <w:name w:val="4DFA35B0D68649DE9758603D6A5A8713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6">
    <w:name w:val="AD9D2EAAD62B4836BED04BA7F66934B1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6">
    <w:name w:val="5C6866FB3BE8424E83EE08717AC01768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6">
    <w:name w:val="ACF69ABA21F74699AE967354A9E1CCCD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6">
    <w:name w:val="3E73E8C1D3CA433C85E0257264E34EC6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6">
    <w:name w:val="A86B03B4D70C49948C4A4D16281FD517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4">
    <w:name w:val="5FE7898632D548218B558821EEA32FDB4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">
    <w:name w:val="EA8E82DD97984F6B978C16F32F5DFFF0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">
    <w:name w:val="1BED54EEF9414A05ADE7A9D9D6A54A6F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">
    <w:name w:val="8318E15C95564766902C205D85C73694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">
    <w:name w:val="95B0AFFBCAA7448DA84005E8F3FF3E99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">
    <w:name w:val="9A391ACDADEB427F9432CC3323403ED8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">
    <w:name w:val="8ECF3A31F6AC4F8DAD9D525D302F3AFB"/>
    <w:rsid w:val="00781A96"/>
  </w:style>
  <w:style w:type="paragraph" w:customStyle="1" w:styleId="E7FE79665DBF4C2D9B5073B8502FA0D020">
    <w:name w:val="E7FE79665DBF4C2D9B5073B8502FA0D0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0">
    <w:name w:val="42EB2780498E49008F11B72DC096FC26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19">
    <w:name w:val="1F75709C560D453D89E43380956D6B46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0">
    <w:name w:val="B6B6F5C547F2477186016B3B485CA7A8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0">
    <w:name w:val="05F6F1C46A50419B9507B08033DA3F97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0">
    <w:name w:val="B02EA94CABD344C79F0F772CB68AB2A3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8">
    <w:name w:val="FEFDDDD3CD5949BD9EAB348AA5325265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8">
    <w:name w:val="392DF0A2C729428CBF517D2AA181BC24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8">
    <w:name w:val="8D08A66DDC734891A8E2883D3F184F1A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5">
    <w:name w:val="F3A16F3465454043A9EC4C152B6BD2322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2">
    <w:name w:val="7D380D35356A476EA67F41540C9EE058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2">
    <w:name w:val="55F6A17CFD1F4D8DBD4AAD6F37F79F56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2">
    <w:name w:val="E90C4C3C8696490DBE9AEBAD685CCCF1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2">
    <w:name w:val="E1863FF63D8346118E3C110AC24CCB8E2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1">
    <w:name w:val="4CB03CCF82FF46108C49CE313BD79CA7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1">
    <w:name w:val="F012382B36E74862A8BBE5212B5B7B4E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1">
    <w:name w:val="A956438AF5834BCB9A13B56FBE673C11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1">
    <w:name w:val="56FAD545CF2247FEB65556C71B77ECB7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1">
    <w:name w:val="F1D19555141F411A9D374516FC74D5711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8">
    <w:name w:val="80BE7189ED4C49D7B2C7A208A9B91C4D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7">
    <w:name w:val="4DFA35B0D68649DE9758603D6A5A8713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7">
    <w:name w:val="AD9D2EAAD62B4836BED04BA7F66934B1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7">
    <w:name w:val="5C6866FB3BE8424E83EE08717AC01768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7">
    <w:name w:val="ACF69ABA21F74699AE967354A9E1CCCD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7">
    <w:name w:val="3E73E8C1D3CA433C85E0257264E34EC6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7">
    <w:name w:val="A86B03B4D70C49948C4A4D16281FD5177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5">
    <w:name w:val="5FE7898632D548218B558821EEA32FDB5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2">
    <w:name w:val="EA8E82DD97984F6B978C16F32F5DFFF0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2">
    <w:name w:val="1BED54EEF9414A05ADE7A9D9D6A54A6F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2">
    <w:name w:val="8318E15C95564766902C205D85C73694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2">
    <w:name w:val="95B0AFFBCAA7448DA84005E8F3FF3E99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2">
    <w:name w:val="9A391ACDADEB427F9432CC3323403ED8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">
    <w:name w:val="8ECF3A31F6AC4F8DAD9D525D302F3AFB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8ADAED871D1466EA708A99F983FFEAF">
    <w:name w:val="78ADAED871D1466EA708A99F983FFEAF"/>
    <w:rsid w:val="00781A96"/>
  </w:style>
  <w:style w:type="paragraph" w:customStyle="1" w:styleId="E7FE79665DBF4C2D9B5073B8502FA0D021">
    <w:name w:val="E7FE79665DBF4C2D9B5073B8502FA0D0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1">
    <w:name w:val="42EB2780498E49008F11B72DC096FC26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0">
    <w:name w:val="1F75709C560D453D89E43380956D6B4620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1">
    <w:name w:val="B6B6F5C547F2477186016B3B485CA7A8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1">
    <w:name w:val="05F6F1C46A50419B9507B08033DA3F97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1">
    <w:name w:val="B02EA94CABD344C79F0F772CB68AB2A321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19">
    <w:name w:val="FEFDDDD3CD5949BD9EAB348AA5325265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19">
    <w:name w:val="392DF0A2C729428CBF517D2AA181BC24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19">
    <w:name w:val="8D08A66DDC734891A8E2883D3F184F1A1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6">
    <w:name w:val="F3A16F3465454043A9EC4C152B6BD2322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3">
    <w:name w:val="7D380D35356A476EA67F41540C9EE058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3">
    <w:name w:val="55F6A17CFD1F4D8DBD4AAD6F37F79F56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3">
    <w:name w:val="E90C4C3C8696490DBE9AEBAD685CCCF1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3">
    <w:name w:val="E1863FF63D8346118E3C110AC24CCB8E2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2">
    <w:name w:val="4CB03CCF82FF46108C49CE313BD79CA7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2">
    <w:name w:val="F012382B36E74862A8BBE5212B5B7B4E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2">
    <w:name w:val="A956438AF5834BCB9A13B56FBE673C11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2">
    <w:name w:val="56FAD545CF2247FEB65556C71B77ECB7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2">
    <w:name w:val="F1D19555141F411A9D374516FC74D5711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9">
    <w:name w:val="80BE7189ED4C49D7B2C7A208A9B91C4D9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8">
    <w:name w:val="4DFA35B0D68649DE9758603D6A5A8713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8">
    <w:name w:val="AD9D2EAAD62B4836BED04BA7F66934B1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8">
    <w:name w:val="5C6866FB3BE8424E83EE08717AC01768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8">
    <w:name w:val="ACF69ABA21F74699AE967354A9E1CCCD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8">
    <w:name w:val="3E73E8C1D3CA433C85E0257264E34EC6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8">
    <w:name w:val="A86B03B4D70C49948C4A4D16281FD5178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6">
    <w:name w:val="5FE7898632D548218B558821EEA32FDB6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3">
    <w:name w:val="EA8E82DD97984F6B978C16F32F5DFFF0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3">
    <w:name w:val="1BED54EEF9414A05ADE7A9D9D6A54A6F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3">
    <w:name w:val="8318E15C95564766902C205D85C73694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3">
    <w:name w:val="95B0AFFBCAA7448DA84005E8F3FF3E99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3">
    <w:name w:val="9A391ACDADEB427F9432CC3323403ED83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2">
    <w:name w:val="8ECF3A31F6AC4F8DAD9D525D302F3AFB2"/>
    <w:rsid w:val="00781A9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">
    <w:name w:val="2E0A48EF29784CEA948BE5A844931D0E"/>
    <w:rsid w:val="00781A96"/>
  </w:style>
  <w:style w:type="paragraph" w:customStyle="1" w:styleId="6F92557E2FE64773A9D95877FA44385B">
    <w:name w:val="6F92557E2FE64773A9D95877FA44385B"/>
    <w:rsid w:val="00781A96"/>
  </w:style>
  <w:style w:type="paragraph" w:customStyle="1" w:styleId="5F231A82D8AB4F66A8C8F7B4158B7E91">
    <w:name w:val="5F231A82D8AB4F66A8C8F7B4158B7E91"/>
    <w:rsid w:val="00781A96"/>
  </w:style>
  <w:style w:type="paragraph" w:customStyle="1" w:styleId="AC13D6D5CA364C7AB298F82111C4EABF">
    <w:name w:val="AC13D6D5CA364C7AB298F82111C4EABF"/>
    <w:rsid w:val="00781A96"/>
  </w:style>
  <w:style w:type="paragraph" w:customStyle="1" w:styleId="06E41208067648EB94CFEED635B4C8A8">
    <w:name w:val="06E41208067648EB94CFEED635B4C8A8"/>
    <w:rsid w:val="00781A96"/>
  </w:style>
  <w:style w:type="paragraph" w:customStyle="1" w:styleId="49FDCB9ACBB44C7EB8BA09498910C52F">
    <w:name w:val="49FDCB9ACBB44C7EB8BA09498910C52F"/>
    <w:rsid w:val="00781A96"/>
  </w:style>
  <w:style w:type="paragraph" w:customStyle="1" w:styleId="133506EF7C5041B5A9FB1C6336DA02AE">
    <w:name w:val="133506EF7C5041B5A9FB1C6336DA02AE"/>
    <w:rsid w:val="00781A96"/>
  </w:style>
  <w:style w:type="paragraph" w:customStyle="1" w:styleId="C15665A5ACA144BCA0DC6DE7974E567F">
    <w:name w:val="C15665A5ACA144BCA0DC6DE7974E567F"/>
    <w:rsid w:val="00781A96"/>
  </w:style>
  <w:style w:type="paragraph" w:customStyle="1" w:styleId="E78648FCBB3E49569F060D2C77470400">
    <w:name w:val="E78648FCBB3E49569F060D2C77470400"/>
    <w:rsid w:val="00781A96"/>
  </w:style>
  <w:style w:type="paragraph" w:customStyle="1" w:styleId="941A187EF16149D0BF5DCFF5BAE2957E">
    <w:name w:val="941A187EF16149D0BF5DCFF5BAE2957E"/>
    <w:rsid w:val="00781A96"/>
  </w:style>
  <w:style w:type="paragraph" w:customStyle="1" w:styleId="456F6EA671814B25BE28320D07CD7C33">
    <w:name w:val="456F6EA671814B25BE28320D07CD7C33"/>
    <w:rsid w:val="00781A96"/>
  </w:style>
  <w:style w:type="paragraph" w:customStyle="1" w:styleId="5830679C0A9547CCA9A438D0FAFE6E56">
    <w:name w:val="5830679C0A9547CCA9A438D0FAFE6E56"/>
    <w:rsid w:val="00781A96"/>
  </w:style>
  <w:style w:type="paragraph" w:customStyle="1" w:styleId="86242A155ED741898AD043A9475D103D">
    <w:name w:val="86242A155ED741898AD043A9475D103D"/>
    <w:rsid w:val="00781A96"/>
  </w:style>
  <w:style w:type="paragraph" w:customStyle="1" w:styleId="616DE54B30784ADEA25A09A6333730DA">
    <w:name w:val="616DE54B30784ADEA25A09A6333730DA"/>
    <w:rsid w:val="00781A96"/>
  </w:style>
  <w:style w:type="paragraph" w:customStyle="1" w:styleId="EF6042F85980414E95C94346EB714E6A">
    <w:name w:val="EF6042F85980414E95C94346EB714E6A"/>
    <w:rsid w:val="00781A96"/>
  </w:style>
  <w:style w:type="paragraph" w:customStyle="1" w:styleId="AC2BB608D597483CA2954FABBF61BD40">
    <w:name w:val="AC2BB608D597483CA2954FABBF61BD40"/>
    <w:rsid w:val="00781A96"/>
  </w:style>
  <w:style w:type="paragraph" w:customStyle="1" w:styleId="B335BF40907A405CAC2B640AE504F60F">
    <w:name w:val="B335BF40907A405CAC2B640AE504F60F"/>
    <w:rsid w:val="00781A96"/>
  </w:style>
  <w:style w:type="paragraph" w:customStyle="1" w:styleId="949E50DC41B94116853C0E956B016FBD">
    <w:name w:val="949E50DC41B94116853C0E956B016FBD"/>
    <w:rsid w:val="00781A96"/>
  </w:style>
  <w:style w:type="paragraph" w:customStyle="1" w:styleId="9A6E8C7242C74FDA91A0F1C441ED0C8C">
    <w:name w:val="9A6E8C7242C74FDA91A0F1C441ED0C8C"/>
    <w:rsid w:val="00781A96"/>
  </w:style>
  <w:style w:type="paragraph" w:customStyle="1" w:styleId="E7FE79665DBF4C2D9B5073B8502FA0D022">
    <w:name w:val="E7FE79665DBF4C2D9B5073B8502FA0D0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2">
    <w:name w:val="42EB2780498E49008F11B72DC096FC26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1">
    <w:name w:val="1F75709C560D453D89E43380956D6B46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2">
    <w:name w:val="B6B6F5C547F2477186016B3B485CA7A8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2">
    <w:name w:val="05F6F1C46A50419B9507B08033DA3F97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2">
    <w:name w:val="B02EA94CABD344C79F0F772CB68AB2A3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0">
    <w:name w:val="FEFDDDD3CD5949BD9EAB348AA5325265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0">
    <w:name w:val="392DF0A2C729428CBF517D2AA181BC24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0">
    <w:name w:val="8D08A66DDC734891A8E2883D3F184F1A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7">
    <w:name w:val="F3A16F3465454043A9EC4C152B6BD232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4">
    <w:name w:val="7D380D35356A476EA67F41540C9EE058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4">
    <w:name w:val="55F6A17CFD1F4D8DBD4AAD6F37F79F56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4">
    <w:name w:val="E90C4C3C8696490DBE9AEBAD685CCCF1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4">
    <w:name w:val="E1863FF63D8346118E3C110AC24CCB8E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3">
    <w:name w:val="4CB03CCF82FF46108C49CE313BD79CA7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3">
    <w:name w:val="F012382B36E74862A8BBE5212B5B7B4E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3">
    <w:name w:val="A956438AF5834BCB9A13B56FBE673C11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3">
    <w:name w:val="56FAD545CF2247FEB65556C71B77ECB7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3">
    <w:name w:val="F1D19555141F411A9D374516FC74D571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0">
    <w:name w:val="80BE7189ED4C49D7B2C7A208A9B91C4D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9">
    <w:name w:val="4DFA35B0D68649DE9758603D6A5A871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9">
    <w:name w:val="AD9D2EAAD62B4836BED04BA7F66934B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9">
    <w:name w:val="5C6866FB3BE8424E83EE08717AC01768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9">
    <w:name w:val="ACF69ABA21F74699AE967354A9E1CCCD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9">
    <w:name w:val="3E73E8C1D3CA433C85E0257264E34EC6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9">
    <w:name w:val="A86B03B4D70C49948C4A4D16281FD517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7">
    <w:name w:val="5FE7898632D548218B558821EEA32FDB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4">
    <w:name w:val="EA8E82DD97984F6B978C16F32F5DFFF0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4">
    <w:name w:val="1BED54EEF9414A05ADE7A9D9D6A54A6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4">
    <w:name w:val="8318E15C95564766902C205D85C7369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4">
    <w:name w:val="95B0AFFBCAA7448DA84005E8F3FF3E99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4">
    <w:name w:val="9A391ACDADEB427F9432CC3323403ED8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3">
    <w:name w:val="8ECF3A31F6AC4F8DAD9D525D302F3AFB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1">
    <w:name w:val="2E0A48EF29784CEA948BE5A844931D0E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1">
    <w:name w:val="6F92557E2FE64773A9D95877FA44385B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1">
    <w:name w:val="5F231A82D8AB4F66A8C8F7B4158B7E9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1">
    <w:name w:val="AC13D6D5CA364C7AB298F82111C4EAB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1">
    <w:name w:val="06E41208067648EB94CFEED635B4C8A8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1">
    <w:name w:val="49FDCB9ACBB44C7EB8BA09498910C52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1">
    <w:name w:val="133506EF7C5041B5A9FB1C6336DA02AE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1">
    <w:name w:val="C15665A5ACA144BCA0DC6DE7974E567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1">
    <w:name w:val="E78648FCBB3E49569F060D2C77470400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1">
    <w:name w:val="941A187EF16149D0BF5DCFF5BAE2957E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1">
    <w:name w:val="456F6EA671814B25BE28320D07CD7C3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1">
    <w:name w:val="5830679C0A9547CCA9A438D0FAFE6E5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1">
    <w:name w:val="86242A155ED741898AD043A9475D103D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1">
    <w:name w:val="616DE54B30784ADEA25A09A6333730DA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1">
    <w:name w:val="EF6042F85980414E95C94346EB714E6A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1">
    <w:name w:val="AC2BB608D597483CA2954FABBF61BD40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1">
    <w:name w:val="B335BF40907A405CAC2B640AE504F60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1">
    <w:name w:val="949E50DC41B94116853C0E956B016FBD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1">
    <w:name w:val="9A6E8C7242C74FDA91A0F1C441ED0C8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AB21E9A4024E71A606BF26CB0920CD">
    <w:name w:val="E1AB21E9A4024E71A606BF26CB0920CD"/>
    <w:rsid w:val="00CA7FEE"/>
  </w:style>
  <w:style w:type="paragraph" w:customStyle="1" w:styleId="FC910C9B54514DA1B406DF5DE9899E8D">
    <w:name w:val="FC910C9B54514DA1B406DF5DE9899E8D"/>
    <w:rsid w:val="00CA7FEE"/>
  </w:style>
  <w:style w:type="paragraph" w:customStyle="1" w:styleId="54C0820723F8453D8DA6A95136969838">
    <w:name w:val="54C0820723F8453D8DA6A95136969838"/>
    <w:rsid w:val="00CA7FEE"/>
  </w:style>
  <w:style w:type="paragraph" w:customStyle="1" w:styleId="E8D991A0B7B2473285A49CA666E22AF5">
    <w:name w:val="E8D991A0B7B2473285A49CA666E22AF5"/>
    <w:rsid w:val="00CA7FEE"/>
  </w:style>
  <w:style w:type="paragraph" w:customStyle="1" w:styleId="A0D8C390B71F4F80A68FD8AA9A449859">
    <w:name w:val="A0D8C390B71F4F80A68FD8AA9A449859"/>
    <w:rsid w:val="00CA7FEE"/>
  </w:style>
  <w:style w:type="paragraph" w:customStyle="1" w:styleId="530CE8B0B11C474CB0063079CBDC59FF">
    <w:name w:val="530CE8B0B11C474CB0063079CBDC59FF"/>
    <w:rsid w:val="00CA7FEE"/>
  </w:style>
  <w:style w:type="paragraph" w:customStyle="1" w:styleId="A412B9C84666424F9303CE6708E11C5B">
    <w:name w:val="A412B9C84666424F9303CE6708E11C5B"/>
    <w:rsid w:val="00CA7FEE"/>
  </w:style>
  <w:style w:type="paragraph" w:customStyle="1" w:styleId="696ECA7DFB444827B729DBA33C77A876">
    <w:name w:val="696ECA7DFB444827B729DBA33C77A876"/>
    <w:rsid w:val="00CA7FEE"/>
  </w:style>
  <w:style w:type="paragraph" w:customStyle="1" w:styleId="D7E473B99E61439C9102E3B6B8EDD727">
    <w:name w:val="D7E473B99E61439C9102E3B6B8EDD727"/>
    <w:rsid w:val="00CA7FEE"/>
  </w:style>
  <w:style w:type="paragraph" w:customStyle="1" w:styleId="E320833CFE434BEC8A7D31BCD74A2300">
    <w:name w:val="E320833CFE434BEC8A7D31BCD74A2300"/>
    <w:rsid w:val="00CA7FEE"/>
  </w:style>
  <w:style w:type="paragraph" w:customStyle="1" w:styleId="37243B7121E345F0BB98A4527CE64D05">
    <w:name w:val="37243B7121E345F0BB98A4527CE64D05"/>
    <w:rsid w:val="00CA7FEE"/>
  </w:style>
  <w:style w:type="paragraph" w:customStyle="1" w:styleId="7A5CBAAAD8CD4FEE9C79C481156236A9">
    <w:name w:val="7A5CBAAAD8CD4FEE9C79C481156236A9"/>
    <w:rsid w:val="00CA7FEE"/>
  </w:style>
  <w:style w:type="paragraph" w:customStyle="1" w:styleId="75CA5A6B9AB347109226F7820360152C">
    <w:name w:val="75CA5A6B9AB347109226F7820360152C"/>
    <w:rsid w:val="00CA7FEE"/>
  </w:style>
  <w:style w:type="paragraph" w:customStyle="1" w:styleId="A7B038F319C646FC844AC4552F79BB66">
    <w:name w:val="A7B038F319C646FC844AC4552F79BB66"/>
    <w:rsid w:val="00CA7FEE"/>
  </w:style>
  <w:style w:type="paragraph" w:customStyle="1" w:styleId="452EA60F77754DCCA76440B0E3085D30">
    <w:name w:val="452EA60F77754DCCA76440B0E3085D30"/>
    <w:rsid w:val="00CA7FEE"/>
  </w:style>
  <w:style w:type="paragraph" w:customStyle="1" w:styleId="47EE6329CB3F4E2798175E1EA0D8A718">
    <w:name w:val="47EE6329CB3F4E2798175E1EA0D8A718"/>
    <w:rsid w:val="00CA7FEE"/>
  </w:style>
  <w:style w:type="paragraph" w:customStyle="1" w:styleId="29EDCC8B7CE146069017D5281599357D">
    <w:name w:val="29EDCC8B7CE146069017D5281599357D"/>
    <w:rsid w:val="00CA7FEE"/>
  </w:style>
  <w:style w:type="paragraph" w:customStyle="1" w:styleId="1BD861C81B974630AE83F90184C61D25">
    <w:name w:val="1BD861C81B974630AE83F90184C61D25"/>
    <w:rsid w:val="00CA7FEE"/>
  </w:style>
  <w:style w:type="paragraph" w:customStyle="1" w:styleId="3628351570344112A0A65E66A3E75050">
    <w:name w:val="3628351570344112A0A65E66A3E75050"/>
    <w:rsid w:val="00CA7FEE"/>
  </w:style>
  <w:style w:type="paragraph" w:customStyle="1" w:styleId="CAE74701BD084E9A994C877229AF2461">
    <w:name w:val="CAE74701BD084E9A994C877229AF2461"/>
    <w:rsid w:val="00CA7FEE"/>
  </w:style>
  <w:style w:type="paragraph" w:customStyle="1" w:styleId="89963A54548F44D1BCEF2812A72677E0">
    <w:name w:val="89963A54548F44D1BCEF2812A72677E0"/>
    <w:rsid w:val="00CA7FEE"/>
  </w:style>
  <w:style w:type="paragraph" w:customStyle="1" w:styleId="8EB4E47F195E4554BFDDF4540CCD3C57">
    <w:name w:val="8EB4E47F195E4554BFDDF4540CCD3C57"/>
    <w:rsid w:val="00CA7FEE"/>
  </w:style>
  <w:style w:type="paragraph" w:customStyle="1" w:styleId="0A2195B1090346AF89495A8ABAFDD125">
    <w:name w:val="0A2195B1090346AF89495A8ABAFDD125"/>
    <w:rsid w:val="00CA7FEE"/>
  </w:style>
  <w:style w:type="paragraph" w:customStyle="1" w:styleId="9CAE02C78E1944DCA9E96DE124824159">
    <w:name w:val="9CAE02C78E1944DCA9E96DE124824159"/>
    <w:rsid w:val="00CA7FEE"/>
  </w:style>
  <w:style w:type="paragraph" w:customStyle="1" w:styleId="5A2C8506259A4285995CD72F5E71DE12">
    <w:name w:val="5A2C8506259A4285995CD72F5E71DE12"/>
    <w:rsid w:val="00CA7FEE"/>
  </w:style>
  <w:style w:type="paragraph" w:customStyle="1" w:styleId="76B93E77CD9C4DE38A81CE55542229AB">
    <w:name w:val="76B93E77CD9C4DE38A81CE55542229AB"/>
    <w:rsid w:val="00CA7FEE"/>
  </w:style>
  <w:style w:type="paragraph" w:customStyle="1" w:styleId="27D0DD0893DE4F2882AF72ED3E756719">
    <w:name w:val="27D0DD0893DE4F2882AF72ED3E756719"/>
    <w:rsid w:val="00CA7FEE"/>
  </w:style>
  <w:style w:type="paragraph" w:customStyle="1" w:styleId="C0E278B7832C40E99028312DCDE2A6AC">
    <w:name w:val="C0E278B7832C40E99028312DCDE2A6AC"/>
    <w:rsid w:val="00CA7FEE"/>
  </w:style>
  <w:style w:type="paragraph" w:customStyle="1" w:styleId="310FFD1FF2964FB7AB20374B9EEE7AD7">
    <w:name w:val="310FFD1FF2964FB7AB20374B9EEE7AD7"/>
    <w:rsid w:val="00CA7FEE"/>
  </w:style>
  <w:style w:type="paragraph" w:customStyle="1" w:styleId="CC186C82E112463DB4234999E2535C2E">
    <w:name w:val="CC186C82E112463DB4234999E2535C2E"/>
    <w:rsid w:val="00CA7FEE"/>
  </w:style>
  <w:style w:type="paragraph" w:customStyle="1" w:styleId="677C222959364635853AB820698D741E">
    <w:name w:val="677C222959364635853AB820698D741E"/>
    <w:rsid w:val="00CA7FEE"/>
  </w:style>
  <w:style w:type="paragraph" w:customStyle="1" w:styleId="796F57D196B540FE9E9334D4ECEF5AB5">
    <w:name w:val="796F57D196B540FE9E9334D4ECEF5AB5"/>
    <w:rsid w:val="00CA7FEE"/>
  </w:style>
  <w:style w:type="paragraph" w:customStyle="1" w:styleId="F2113BBDF6DF4788B4B19331AC71C81C">
    <w:name w:val="F2113BBDF6DF4788B4B19331AC71C81C"/>
    <w:rsid w:val="00CA7FEE"/>
  </w:style>
  <w:style w:type="paragraph" w:customStyle="1" w:styleId="B91589EF470C477C906C3332A70CA369">
    <w:name w:val="B91589EF470C477C906C3332A70CA369"/>
    <w:rsid w:val="00CA7FEE"/>
  </w:style>
  <w:style w:type="paragraph" w:customStyle="1" w:styleId="0C4EFEAAFB6A497BAF3E52B713CBE986">
    <w:name w:val="0C4EFEAAFB6A497BAF3E52B713CBE986"/>
    <w:rsid w:val="00CA7FEE"/>
  </w:style>
  <w:style w:type="paragraph" w:customStyle="1" w:styleId="80E666ED601B4BECB101DC5CD510BB52">
    <w:name w:val="80E666ED601B4BECB101DC5CD510BB52"/>
    <w:rsid w:val="00CA7FEE"/>
  </w:style>
  <w:style w:type="paragraph" w:customStyle="1" w:styleId="0991D9F50C9E49A2AD4876C348CB1DA7">
    <w:name w:val="0991D9F50C9E49A2AD4876C348CB1DA7"/>
    <w:rsid w:val="00CA7FEE"/>
  </w:style>
  <w:style w:type="paragraph" w:customStyle="1" w:styleId="1623AD291CC9442B8999BF25FB4AA3CA">
    <w:name w:val="1623AD291CC9442B8999BF25FB4AA3CA"/>
    <w:rsid w:val="00CA7FEE"/>
  </w:style>
  <w:style w:type="paragraph" w:customStyle="1" w:styleId="E7FE79665DBF4C2D9B5073B8502FA0D023">
    <w:name w:val="E7FE79665DBF4C2D9B5073B8502FA0D0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3">
    <w:name w:val="42EB2780498E49008F11B72DC096FC26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2">
    <w:name w:val="1F75709C560D453D89E43380956D6B46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3">
    <w:name w:val="B6B6F5C547F2477186016B3B485CA7A8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3">
    <w:name w:val="05F6F1C46A50419B9507B08033DA3F97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3">
    <w:name w:val="B02EA94CABD344C79F0F772CB68AB2A3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1">
    <w:name w:val="FEFDDDD3CD5949BD9EAB348AA5325265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1">
    <w:name w:val="392DF0A2C729428CBF517D2AA181BC24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1">
    <w:name w:val="8D08A66DDC734891A8E2883D3F184F1A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8">
    <w:name w:val="F3A16F3465454043A9EC4C152B6BD232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5">
    <w:name w:val="7D380D35356A476EA67F41540C9EE058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5">
    <w:name w:val="55F6A17CFD1F4D8DBD4AAD6F37F79F56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5">
    <w:name w:val="E90C4C3C8696490DBE9AEBAD685CCCF1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5">
    <w:name w:val="E1863FF63D8346118E3C110AC24CCB8E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4">
    <w:name w:val="4CB03CCF82FF46108C49CE313BD79CA7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4">
    <w:name w:val="F012382B36E74862A8BBE5212B5B7B4E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4">
    <w:name w:val="A956438AF5834BCB9A13B56FBE673C11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4">
    <w:name w:val="56FAD545CF2247FEB65556C71B77ECB7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4">
    <w:name w:val="F1D19555141F411A9D374516FC74D571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1">
    <w:name w:val="80BE7189ED4C49D7B2C7A208A9B91C4D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0">
    <w:name w:val="4DFA35B0D68649DE9758603D6A5A8713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0">
    <w:name w:val="AD9D2EAAD62B4836BED04BA7F66934B1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0">
    <w:name w:val="5C6866FB3BE8424E83EE08717AC01768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0">
    <w:name w:val="ACF69ABA21F74699AE967354A9E1CCCD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0">
    <w:name w:val="3E73E8C1D3CA433C85E0257264E34EC6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0">
    <w:name w:val="A86B03B4D70C49948C4A4D16281FD517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8">
    <w:name w:val="5FE7898632D548218B558821EEA32FDB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5">
    <w:name w:val="EA8E82DD97984F6B978C16F32F5DFFF0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5">
    <w:name w:val="1BED54EEF9414A05ADE7A9D9D6A54A6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5">
    <w:name w:val="8318E15C95564766902C205D85C7369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5">
    <w:name w:val="95B0AFFBCAA7448DA84005E8F3FF3E99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5">
    <w:name w:val="9A391ACDADEB427F9432CC3323403ED8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4">
    <w:name w:val="8ECF3A31F6AC4F8DAD9D525D302F3AFB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2">
    <w:name w:val="2E0A48EF29784CEA948BE5A844931D0E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2">
    <w:name w:val="6F92557E2FE64773A9D95877FA44385B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2">
    <w:name w:val="5F231A82D8AB4F66A8C8F7B4158B7E9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2">
    <w:name w:val="AC13D6D5CA364C7AB298F82111C4EAB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2">
    <w:name w:val="06E41208067648EB94CFEED635B4C8A8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2">
    <w:name w:val="49FDCB9ACBB44C7EB8BA09498910C52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2">
    <w:name w:val="133506EF7C5041B5A9FB1C6336DA02AE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2">
    <w:name w:val="C15665A5ACA144BCA0DC6DE7974E567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2">
    <w:name w:val="E78648FCBB3E49569F060D2C77470400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2">
    <w:name w:val="941A187EF16149D0BF5DCFF5BAE2957E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2">
    <w:name w:val="456F6EA671814B25BE28320D07CD7C3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2">
    <w:name w:val="5830679C0A9547CCA9A438D0FAFE6E56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2">
    <w:name w:val="86242A155ED741898AD043A9475D103D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2">
    <w:name w:val="616DE54B30784ADEA25A09A6333730DA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2">
    <w:name w:val="EF6042F85980414E95C94346EB714E6A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2">
    <w:name w:val="AC2BB608D597483CA2954FABBF61BD40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2">
    <w:name w:val="B335BF40907A405CAC2B640AE504F60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2">
    <w:name w:val="949E50DC41B94116853C0E956B016FBD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2">
    <w:name w:val="9A6E8C7242C74FDA91A0F1C441ED0C8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AE74701BD084E9A994C877229AF24611">
    <w:name w:val="CAE74701BD084E9A994C877229AF246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9963A54548F44D1BCEF2812A72677E01">
    <w:name w:val="89963A54548F44D1BCEF2812A72677E0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B4E47F195E4554BFDDF4540CCD3C571">
    <w:name w:val="8EB4E47F195E4554BFDDF4540CCD3C5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2195B1090346AF89495A8ABAFDD1251">
    <w:name w:val="0A2195B1090346AF89495A8ABAFDD12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AE02C78E1944DCA9E96DE1248241591">
    <w:name w:val="9CAE02C78E1944DCA9E96DE124824159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2C8506259A4285995CD72F5E71DE121">
    <w:name w:val="5A2C8506259A4285995CD72F5E71DE1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6B93E77CD9C4DE38A81CE55542229AB1">
    <w:name w:val="76B93E77CD9C4DE38A81CE55542229AB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7D0DD0893DE4F2882AF72ED3E7567191">
    <w:name w:val="27D0DD0893DE4F2882AF72ED3E756719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0E278B7832C40E99028312DCDE2A6AC1">
    <w:name w:val="C0E278B7832C40E99028312DCDE2A6A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10FFD1FF2964FB7AB20374B9EEE7AD71">
    <w:name w:val="310FFD1FF2964FB7AB20374B9EEE7AD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C186C82E112463DB4234999E2535C2E1">
    <w:name w:val="CC186C82E112463DB4234999E2535C2E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77C222959364635853AB820698D741E1">
    <w:name w:val="677C222959364635853AB820698D741E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96F57D196B540FE9E9334D4ECEF5AB51">
    <w:name w:val="796F57D196B540FE9E9334D4ECEF5AB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2113BBDF6DF4788B4B19331AC71C81C1">
    <w:name w:val="F2113BBDF6DF4788B4B19331AC71C81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1589EF470C477C906C3332A70CA3691">
    <w:name w:val="B91589EF470C477C906C3332A70CA369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4EFEAAFB6A497BAF3E52B713CBE9861">
    <w:name w:val="0C4EFEAAFB6A497BAF3E52B713CBE98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E666ED601B4BECB101DC5CD510BB521">
    <w:name w:val="80E666ED601B4BECB101DC5CD510BB5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991D9F50C9E49A2AD4876C348CB1DA71">
    <w:name w:val="0991D9F50C9E49A2AD4876C348CB1DA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623AD291CC9442B8999BF25FB4AA3CA1">
    <w:name w:val="1623AD291CC9442B8999BF25FB4AA3CA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24">
    <w:name w:val="E7FE79665DBF4C2D9B5073B8502FA0D0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4">
    <w:name w:val="42EB2780498E49008F11B72DC096FC26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3">
    <w:name w:val="1F75709C560D453D89E43380956D6B46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4">
    <w:name w:val="B6B6F5C547F2477186016B3B485CA7A8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4">
    <w:name w:val="05F6F1C46A50419B9507B08033DA3F97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4">
    <w:name w:val="B02EA94CABD344C79F0F772CB68AB2A3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2">
    <w:name w:val="FEFDDDD3CD5949BD9EAB348AA5325265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2">
    <w:name w:val="392DF0A2C729428CBF517D2AA181BC24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2">
    <w:name w:val="8D08A66DDC734891A8E2883D3F184F1A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29">
    <w:name w:val="F3A16F3465454043A9EC4C152B6BD232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6">
    <w:name w:val="7D380D35356A476EA67F41540C9EE058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6">
    <w:name w:val="55F6A17CFD1F4D8DBD4AAD6F37F79F56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6">
    <w:name w:val="E90C4C3C8696490DBE9AEBAD685CCCF1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6">
    <w:name w:val="E1863FF63D8346118E3C110AC24CCB8E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5">
    <w:name w:val="4CB03CCF82FF46108C49CE313BD79CA7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5">
    <w:name w:val="F012382B36E74862A8BBE5212B5B7B4E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5">
    <w:name w:val="A956438AF5834BCB9A13B56FBE673C11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5">
    <w:name w:val="56FAD545CF2247FEB65556C71B77ECB7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5">
    <w:name w:val="F1D19555141F411A9D374516FC74D571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2">
    <w:name w:val="80BE7189ED4C49D7B2C7A208A9B91C4D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1">
    <w:name w:val="4DFA35B0D68649DE9758603D6A5A8713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1">
    <w:name w:val="AD9D2EAAD62B4836BED04BA7F66934B1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1">
    <w:name w:val="5C6866FB3BE8424E83EE08717AC01768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1">
    <w:name w:val="ACF69ABA21F74699AE967354A9E1CCCD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1">
    <w:name w:val="3E73E8C1D3CA433C85E0257264E34EC6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1">
    <w:name w:val="A86B03B4D70C49948C4A4D16281FD517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9">
    <w:name w:val="5FE7898632D548218B558821EEA32FDB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6">
    <w:name w:val="EA8E82DD97984F6B978C16F32F5DFFF0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6">
    <w:name w:val="1BED54EEF9414A05ADE7A9D9D6A54A6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6">
    <w:name w:val="8318E15C95564766902C205D85C7369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6">
    <w:name w:val="95B0AFFBCAA7448DA84005E8F3FF3E99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6">
    <w:name w:val="9A391ACDADEB427F9432CC3323403ED8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5">
    <w:name w:val="8ECF3A31F6AC4F8DAD9D525D302F3AFB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3">
    <w:name w:val="2E0A48EF29784CEA948BE5A844931D0E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3">
    <w:name w:val="6F92557E2FE64773A9D95877FA44385B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3">
    <w:name w:val="5F231A82D8AB4F66A8C8F7B4158B7E9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3">
    <w:name w:val="AC13D6D5CA364C7AB298F82111C4EAB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3">
    <w:name w:val="06E41208067648EB94CFEED635B4C8A8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3">
    <w:name w:val="49FDCB9ACBB44C7EB8BA09498910C52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3">
    <w:name w:val="133506EF7C5041B5A9FB1C6336DA02AE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3">
    <w:name w:val="C15665A5ACA144BCA0DC6DE7974E567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3">
    <w:name w:val="E78648FCBB3E49569F060D2C77470400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3">
    <w:name w:val="941A187EF16149D0BF5DCFF5BAE2957E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3">
    <w:name w:val="456F6EA671814B25BE28320D07CD7C3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3">
    <w:name w:val="5830679C0A9547CCA9A438D0FAFE6E56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3">
    <w:name w:val="86242A155ED741898AD043A9475D103D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3">
    <w:name w:val="616DE54B30784ADEA25A09A6333730DA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3">
    <w:name w:val="EF6042F85980414E95C94346EB714E6A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3">
    <w:name w:val="AC2BB608D597483CA2954FABBF61BD40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3">
    <w:name w:val="B335BF40907A405CAC2B640AE504F60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3">
    <w:name w:val="949E50DC41B94116853C0E956B016FBD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3">
    <w:name w:val="9A6E8C7242C74FDA91A0F1C441ED0C8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AE74701BD084E9A994C877229AF24612">
    <w:name w:val="CAE74701BD084E9A994C877229AF246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9963A54548F44D1BCEF2812A72677E02">
    <w:name w:val="89963A54548F44D1BCEF2812A72677E0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B4E47F195E4554BFDDF4540CCD3C572">
    <w:name w:val="8EB4E47F195E4554BFDDF4540CCD3C5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2195B1090346AF89495A8ABAFDD1252">
    <w:name w:val="0A2195B1090346AF89495A8ABAFDD125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AE02C78E1944DCA9E96DE1248241592">
    <w:name w:val="9CAE02C78E1944DCA9E96DE124824159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2C8506259A4285995CD72F5E71DE122">
    <w:name w:val="5A2C8506259A4285995CD72F5E71DE1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6B93E77CD9C4DE38A81CE55542229AB2">
    <w:name w:val="76B93E77CD9C4DE38A81CE55542229AB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7D0DD0893DE4F2882AF72ED3E7567192">
    <w:name w:val="27D0DD0893DE4F2882AF72ED3E756719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0E278B7832C40E99028312DCDE2A6AC2">
    <w:name w:val="C0E278B7832C40E99028312DCDE2A6A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10FFD1FF2964FB7AB20374B9EEE7AD72">
    <w:name w:val="310FFD1FF2964FB7AB20374B9EEE7AD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C186C82E112463DB4234999E2535C2E2">
    <w:name w:val="CC186C82E112463DB4234999E2535C2E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77C222959364635853AB820698D741E2">
    <w:name w:val="677C222959364635853AB820698D741E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96F57D196B540FE9E9334D4ECEF5AB52">
    <w:name w:val="796F57D196B540FE9E9334D4ECEF5AB5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2113BBDF6DF4788B4B19331AC71C81C2">
    <w:name w:val="F2113BBDF6DF4788B4B19331AC71C81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1589EF470C477C906C3332A70CA3692">
    <w:name w:val="B91589EF470C477C906C3332A70CA369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4EFEAAFB6A497BAF3E52B713CBE9862">
    <w:name w:val="0C4EFEAAFB6A497BAF3E52B713CBE986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E666ED601B4BECB101DC5CD510BB522">
    <w:name w:val="80E666ED601B4BECB101DC5CD510BB5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991D9F50C9E49A2AD4876C348CB1DA72">
    <w:name w:val="0991D9F50C9E49A2AD4876C348CB1DA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623AD291CC9442B8999BF25FB4AA3CA2">
    <w:name w:val="1623AD291CC9442B8999BF25FB4AA3CA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25">
    <w:name w:val="E7FE79665DBF4C2D9B5073B8502FA0D0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5">
    <w:name w:val="42EB2780498E49008F11B72DC096FC26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4">
    <w:name w:val="1F75709C560D453D89E43380956D6B46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5">
    <w:name w:val="B6B6F5C547F2477186016B3B485CA7A8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5">
    <w:name w:val="05F6F1C46A50419B9507B08033DA3F97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5">
    <w:name w:val="B02EA94CABD344C79F0F772CB68AB2A3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3">
    <w:name w:val="FEFDDDD3CD5949BD9EAB348AA5325265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3">
    <w:name w:val="392DF0A2C729428CBF517D2AA181BC24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3">
    <w:name w:val="8D08A66DDC734891A8E2883D3F184F1A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0">
    <w:name w:val="F3A16F3465454043A9EC4C152B6BD232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7">
    <w:name w:val="7D380D35356A476EA67F41540C9EE058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7">
    <w:name w:val="55F6A17CFD1F4D8DBD4AAD6F37F79F56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7">
    <w:name w:val="E90C4C3C8696490DBE9AEBAD685CCCF1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7">
    <w:name w:val="E1863FF63D8346118E3C110AC24CCB8E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6">
    <w:name w:val="4CB03CCF82FF46108C49CE313BD79CA7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6">
    <w:name w:val="F012382B36E74862A8BBE5212B5B7B4E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6">
    <w:name w:val="A956438AF5834BCB9A13B56FBE673C11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6">
    <w:name w:val="56FAD545CF2247FEB65556C71B77ECB7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6">
    <w:name w:val="F1D19555141F411A9D374516FC74D571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3">
    <w:name w:val="80BE7189ED4C49D7B2C7A208A9B91C4D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2">
    <w:name w:val="4DFA35B0D68649DE9758603D6A5A8713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2">
    <w:name w:val="AD9D2EAAD62B4836BED04BA7F66934B1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2">
    <w:name w:val="5C6866FB3BE8424E83EE08717AC01768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2">
    <w:name w:val="ACF69ABA21F74699AE967354A9E1CCCD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2">
    <w:name w:val="3E73E8C1D3CA433C85E0257264E34EC6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2">
    <w:name w:val="A86B03B4D70C49948C4A4D16281FD517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0">
    <w:name w:val="5FE7898632D548218B558821EEA32FDB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7">
    <w:name w:val="EA8E82DD97984F6B978C16F32F5DFFF0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7">
    <w:name w:val="1BED54EEF9414A05ADE7A9D9D6A54A6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7">
    <w:name w:val="8318E15C95564766902C205D85C7369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7">
    <w:name w:val="95B0AFFBCAA7448DA84005E8F3FF3E99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7">
    <w:name w:val="9A391ACDADEB427F9432CC3323403ED8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6">
    <w:name w:val="8ECF3A31F6AC4F8DAD9D525D302F3AFB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4">
    <w:name w:val="2E0A48EF29784CEA948BE5A844931D0E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4">
    <w:name w:val="6F92557E2FE64773A9D95877FA44385B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4">
    <w:name w:val="5F231A82D8AB4F66A8C8F7B4158B7E9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4">
    <w:name w:val="AC13D6D5CA364C7AB298F82111C4EAB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4">
    <w:name w:val="06E41208067648EB94CFEED635B4C8A8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4">
    <w:name w:val="49FDCB9ACBB44C7EB8BA09498910C52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4">
    <w:name w:val="133506EF7C5041B5A9FB1C6336DA02AE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4">
    <w:name w:val="C15665A5ACA144BCA0DC6DE7974E567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4">
    <w:name w:val="E78648FCBB3E49569F060D2C77470400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4">
    <w:name w:val="941A187EF16149D0BF5DCFF5BAE2957E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4">
    <w:name w:val="456F6EA671814B25BE28320D07CD7C3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4">
    <w:name w:val="5830679C0A9547CCA9A438D0FAFE6E56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4">
    <w:name w:val="86242A155ED741898AD043A9475D103D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4">
    <w:name w:val="616DE54B30784ADEA25A09A6333730DA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4">
    <w:name w:val="EF6042F85980414E95C94346EB714E6A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4">
    <w:name w:val="AC2BB608D597483CA2954FABBF61BD40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4">
    <w:name w:val="B335BF40907A405CAC2B640AE504F60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4">
    <w:name w:val="949E50DC41B94116853C0E956B016FBD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4">
    <w:name w:val="9A6E8C7242C74FDA91A0F1C441ED0C8C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AE74701BD084E9A994C877229AF24613">
    <w:name w:val="CAE74701BD084E9A994C877229AF246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9963A54548F44D1BCEF2812A72677E03">
    <w:name w:val="89963A54548F44D1BCEF2812A72677E0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B4E47F195E4554BFDDF4540CCD3C573">
    <w:name w:val="8EB4E47F195E4554BFDDF4540CCD3C5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A2195B1090346AF89495A8ABAFDD1253">
    <w:name w:val="0A2195B1090346AF89495A8ABAFDD125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AE02C78E1944DCA9E96DE1248241593">
    <w:name w:val="9CAE02C78E1944DCA9E96DE124824159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2C8506259A4285995CD72F5E71DE123">
    <w:name w:val="5A2C8506259A4285995CD72F5E71DE1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6B93E77CD9C4DE38A81CE55542229AB3">
    <w:name w:val="76B93E77CD9C4DE38A81CE55542229AB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7D0DD0893DE4F2882AF72ED3E7567193">
    <w:name w:val="27D0DD0893DE4F2882AF72ED3E756719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0E278B7832C40E99028312DCDE2A6AC3">
    <w:name w:val="C0E278B7832C40E99028312DCDE2A6A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10FFD1FF2964FB7AB20374B9EEE7AD73">
    <w:name w:val="310FFD1FF2964FB7AB20374B9EEE7AD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C186C82E112463DB4234999E2535C2E3">
    <w:name w:val="CC186C82E112463DB4234999E2535C2E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77C222959364635853AB820698D741E3">
    <w:name w:val="677C222959364635853AB820698D741E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96F57D196B540FE9E9334D4ECEF5AB53">
    <w:name w:val="796F57D196B540FE9E9334D4ECEF5AB5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2113BBDF6DF4788B4B19331AC71C81C3">
    <w:name w:val="F2113BBDF6DF4788B4B19331AC71C81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1589EF470C477C906C3332A70CA3693">
    <w:name w:val="B91589EF470C477C906C3332A70CA369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4EFEAAFB6A497BAF3E52B713CBE9863">
    <w:name w:val="0C4EFEAAFB6A497BAF3E52B713CBE986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E666ED601B4BECB101DC5CD510BB523">
    <w:name w:val="80E666ED601B4BECB101DC5CD510BB5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991D9F50C9E49A2AD4876C348CB1DA73">
    <w:name w:val="0991D9F50C9E49A2AD4876C348CB1DA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623AD291CC9442B8999BF25FB4AA3CA3">
    <w:name w:val="1623AD291CC9442B8999BF25FB4AA3CA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B2F36C6CA4406B9AAB89976191DF45">
    <w:name w:val="B4B2F36C6CA4406B9AAB89976191DF45"/>
    <w:rsid w:val="00CA7FEE"/>
  </w:style>
  <w:style w:type="paragraph" w:customStyle="1" w:styleId="E787A7567AA2437BB9853397A73FAC12">
    <w:name w:val="E787A7567AA2437BB9853397A73FAC12"/>
    <w:rsid w:val="00CA7FEE"/>
  </w:style>
  <w:style w:type="paragraph" w:customStyle="1" w:styleId="C6DC979378744FA68EFE92A07880E3AD">
    <w:name w:val="C6DC979378744FA68EFE92A07880E3AD"/>
    <w:rsid w:val="00CA7FEE"/>
  </w:style>
  <w:style w:type="paragraph" w:customStyle="1" w:styleId="2D1A55C51E304A8FA2A7392B1BD1ECA4">
    <w:name w:val="2D1A55C51E304A8FA2A7392B1BD1ECA4"/>
    <w:rsid w:val="00CA7FEE"/>
  </w:style>
  <w:style w:type="paragraph" w:customStyle="1" w:styleId="46BDDBB59DCB4C79BBB44664BE02C72D">
    <w:name w:val="46BDDBB59DCB4C79BBB44664BE02C72D"/>
    <w:rsid w:val="00CA7FEE"/>
  </w:style>
  <w:style w:type="paragraph" w:customStyle="1" w:styleId="8F15631D51A14951AF59E96435F13466">
    <w:name w:val="8F15631D51A14951AF59E96435F13466"/>
    <w:rsid w:val="00CA7FEE"/>
  </w:style>
  <w:style w:type="paragraph" w:customStyle="1" w:styleId="BD0DE7CB043F4E36A55032F924A20AA2">
    <w:name w:val="BD0DE7CB043F4E36A55032F924A20AA2"/>
    <w:rsid w:val="00CA7FEE"/>
  </w:style>
  <w:style w:type="paragraph" w:customStyle="1" w:styleId="E7FE79665DBF4C2D9B5073B8502FA0D026">
    <w:name w:val="E7FE79665DBF4C2D9B5073B8502FA0D0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6">
    <w:name w:val="42EB2780498E49008F11B72DC096FC26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5">
    <w:name w:val="1F75709C560D453D89E43380956D6B46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6">
    <w:name w:val="B6B6F5C547F2477186016B3B485CA7A8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6">
    <w:name w:val="05F6F1C46A50419B9507B08033DA3F97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6">
    <w:name w:val="B02EA94CABD344C79F0F772CB68AB2A3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4">
    <w:name w:val="FEFDDDD3CD5949BD9EAB348AA5325265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4">
    <w:name w:val="392DF0A2C729428CBF517D2AA181BC24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4">
    <w:name w:val="8D08A66DDC734891A8E2883D3F184F1A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1">
    <w:name w:val="F3A16F3465454043A9EC4C152B6BD232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8">
    <w:name w:val="7D380D35356A476EA67F41540C9EE058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8">
    <w:name w:val="55F6A17CFD1F4D8DBD4AAD6F37F79F56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8">
    <w:name w:val="E90C4C3C8696490DBE9AEBAD685CCCF1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8">
    <w:name w:val="E1863FF63D8346118E3C110AC24CCB8E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7">
    <w:name w:val="4CB03CCF82FF46108C49CE313BD79CA7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7">
    <w:name w:val="F012382B36E74862A8BBE5212B5B7B4E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7">
    <w:name w:val="A956438AF5834BCB9A13B56FBE673C11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7">
    <w:name w:val="56FAD545CF2247FEB65556C71B77ECB7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7">
    <w:name w:val="F1D19555141F411A9D374516FC74D571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4">
    <w:name w:val="80BE7189ED4C49D7B2C7A208A9B91C4D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3">
    <w:name w:val="4DFA35B0D68649DE9758603D6A5A8713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3">
    <w:name w:val="AD9D2EAAD62B4836BED04BA7F66934B1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3">
    <w:name w:val="5C6866FB3BE8424E83EE08717AC01768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3">
    <w:name w:val="ACF69ABA21F74699AE967354A9E1CCCD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3">
    <w:name w:val="3E73E8C1D3CA433C85E0257264E34EC6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3">
    <w:name w:val="A86B03B4D70C49948C4A4D16281FD517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1">
    <w:name w:val="5FE7898632D548218B558821EEA32FDB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8">
    <w:name w:val="EA8E82DD97984F6B978C16F32F5DFFF0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8">
    <w:name w:val="1BED54EEF9414A05ADE7A9D9D6A54A6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8">
    <w:name w:val="8318E15C95564766902C205D85C7369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8">
    <w:name w:val="95B0AFFBCAA7448DA84005E8F3FF3E99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8">
    <w:name w:val="9A391ACDADEB427F9432CC3323403ED8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7">
    <w:name w:val="8ECF3A31F6AC4F8DAD9D525D302F3AFB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5">
    <w:name w:val="2E0A48EF29784CEA948BE5A844931D0E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5">
    <w:name w:val="6F92557E2FE64773A9D95877FA44385B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5">
    <w:name w:val="5F231A82D8AB4F66A8C8F7B4158B7E9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5">
    <w:name w:val="AC13D6D5CA364C7AB298F82111C4EAB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5">
    <w:name w:val="06E41208067648EB94CFEED635B4C8A8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5">
    <w:name w:val="49FDCB9ACBB44C7EB8BA09498910C52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5">
    <w:name w:val="133506EF7C5041B5A9FB1C6336DA02AE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5">
    <w:name w:val="C15665A5ACA144BCA0DC6DE7974E567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5">
    <w:name w:val="E78648FCBB3E49569F060D2C77470400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5">
    <w:name w:val="941A187EF16149D0BF5DCFF5BAE2957E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5">
    <w:name w:val="456F6EA671814B25BE28320D07CD7C3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5">
    <w:name w:val="5830679C0A9547CCA9A438D0FAFE6E56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5">
    <w:name w:val="86242A155ED741898AD043A9475D103D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5">
    <w:name w:val="616DE54B30784ADEA25A09A6333730DA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5">
    <w:name w:val="EF6042F85980414E95C94346EB714E6A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5">
    <w:name w:val="AC2BB608D597483CA2954FABBF61BD40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5">
    <w:name w:val="B335BF40907A405CAC2B640AE504F60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5">
    <w:name w:val="949E50DC41B94116853C0E956B016FBD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5">
    <w:name w:val="9A6E8C7242C74FDA91A0F1C441ED0C8C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">
    <w:name w:val="C6DC979378744FA68EFE92A07880E3AD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">
    <w:name w:val="2D1A55C51E304A8FA2A7392B1BD1ECA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BDDBB59DCB4C79BBB44664BE02C72D1">
    <w:name w:val="46BDDBB59DCB4C79BBB44664BE02C72D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F15631D51A14951AF59E96435F134661">
    <w:name w:val="8F15631D51A14951AF59E96435F1346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D0DE7CB043F4E36A55032F924A20AA21">
    <w:name w:val="BD0DE7CB043F4E36A55032F924A20AA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">
    <w:name w:val="90AC313326174A13846248D1B8B0BD60"/>
    <w:rsid w:val="00CA7FEE"/>
  </w:style>
  <w:style w:type="paragraph" w:customStyle="1" w:styleId="60F863826BB440A2AF57DDA7CC15686A">
    <w:name w:val="60F863826BB440A2AF57DDA7CC15686A"/>
    <w:rsid w:val="00CA7FEE"/>
  </w:style>
  <w:style w:type="paragraph" w:customStyle="1" w:styleId="E7FE79665DBF4C2D9B5073B8502FA0D027">
    <w:name w:val="E7FE79665DBF4C2D9B5073B8502FA0D0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7">
    <w:name w:val="42EB2780498E49008F11B72DC096FC26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6">
    <w:name w:val="1F75709C560D453D89E43380956D6B46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7">
    <w:name w:val="B6B6F5C547F2477186016B3B485CA7A8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7">
    <w:name w:val="05F6F1C46A50419B9507B08033DA3F97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7">
    <w:name w:val="B02EA94CABD344C79F0F772CB68AB2A3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5">
    <w:name w:val="FEFDDDD3CD5949BD9EAB348AA5325265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5">
    <w:name w:val="392DF0A2C729428CBF517D2AA181BC24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5">
    <w:name w:val="8D08A66DDC734891A8E2883D3F184F1A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2">
    <w:name w:val="F3A16F3465454043A9EC4C152B6BD232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29">
    <w:name w:val="7D380D35356A476EA67F41540C9EE058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29">
    <w:name w:val="55F6A17CFD1F4D8DBD4AAD6F37F79F56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29">
    <w:name w:val="E90C4C3C8696490DBE9AEBAD685CCCF1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29">
    <w:name w:val="E1863FF63D8346118E3C110AC24CCB8E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8">
    <w:name w:val="4CB03CCF82FF46108C49CE313BD79CA7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8">
    <w:name w:val="F012382B36E74862A8BBE5212B5B7B4E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8">
    <w:name w:val="A956438AF5834BCB9A13B56FBE673C11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8">
    <w:name w:val="56FAD545CF2247FEB65556C71B77ECB7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8">
    <w:name w:val="F1D19555141F411A9D374516FC74D571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5">
    <w:name w:val="80BE7189ED4C49D7B2C7A208A9B91C4D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4">
    <w:name w:val="4DFA35B0D68649DE9758603D6A5A8713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4">
    <w:name w:val="AD9D2EAAD62B4836BED04BA7F66934B1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4">
    <w:name w:val="5C6866FB3BE8424E83EE08717AC01768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4">
    <w:name w:val="ACF69ABA21F74699AE967354A9E1CCCD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4">
    <w:name w:val="3E73E8C1D3CA433C85E0257264E34EC6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4">
    <w:name w:val="A86B03B4D70C49948C4A4D16281FD517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2">
    <w:name w:val="5FE7898632D548218B558821EEA32FDB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9">
    <w:name w:val="EA8E82DD97984F6B978C16F32F5DFFF0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9">
    <w:name w:val="1BED54EEF9414A05ADE7A9D9D6A54A6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9">
    <w:name w:val="8318E15C95564766902C205D85C7369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9">
    <w:name w:val="95B0AFFBCAA7448DA84005E8F3FF3E99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9">
    <w:name w:val="9A391ACDADEB427F9432CC3323403ED8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8">
    <w:name w:val="8ECF3A31F6AC4F8DAD9D525D302F3AFB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6">
    <w:name w:val="2E0A48EF29784CEA948BE5A844931D0E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6">
    <w:name w:val="6F92557E2FE64773A9D95877FA44385B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6">
    <w:name w:val="5F231A82D8AB4F66A8C8F7B4158B7E9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6">
    <w:name w:val="AC13D6D5CA364C7AB298F82111C4EAB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6">
    <w:name w:val="06E41208067648EB94CFEED635B4C8A8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6">
    <w:name w:val="49FDCB9ACBB44C7EB8BA09498910C52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6">
    <w:name w:val="133506EF7C5041B5A9FB1C6336DA02AE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6">
    <w:name w:val="C15665A5ACA144BCA0DC6DE7974E567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6">
    <w:name w:val="E78648FCBB3E49569F060D2C77470400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6">
    <w:name w:val="941A187EF16149D0BF5DCFF5BAE2957E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6">
    <w:name w:val="456F6EA671814B25BE28320D07CD7C3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6">
    <w:name w:val="5830679C0A9547CCA9A438D0FAFE6E56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6">
    <w:name w:val="86242A155ED741898AD043A9475D103D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6">
    <w:name w:val="616DE54B30784ADEA25A09A6333730DA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6">
    <w:name w:val="EF6042F85980414E95C94346EB714E6A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6">
    <w:name w:val="AC2BB608D597483CA2954FABBF61BD40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6">
    <w:name w:val="B335BF40907A405CAC2B640AE504F60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6">
    <w:name w:val="949E50DC41B94116853C0E956B016FBD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6">
    <w:name w:val="9A6E8C7242C74FDA91A0F1C441ED0C8C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">
    <w:name w:val="60F863826BB440A2AF57DDA7CC15686A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">
    <w:name w:val="90AC313326174A13846248D1B8B0BD60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2">
    <w:name w:val="C6DC979378744FA68EFE92A07880E3AD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2">
    <w:name w:val="2D1A55C51E304A8FA2A7392B1BD1ECA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28">
    <w:name w:val="E7FE79665DBF4C2D9B5073B8502FA0D0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8">
    <w:name w:val="42EB2780498E49008F11B72DC096FC26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7">
    <w:name w:val="1F75709C560D453D89E43380956D6B46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8">
    <w:name w:val="B6B6F5C547F2477186016B3B485CA7A8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8">
    <w:name w:val="05F6F1C46A50419B9507B08033DA3F97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8">
    <w:name w:val="B02EA94CABD344C79F0F772CB68AB2A3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6">
    <w:name w:val="FEFDDDD3CD5949BD9EAB348AA5325265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6">
    <w:name w:val="392DF0A2C729428CBF517D2AA181BC24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6">
    <w:name w:val="8D08A66DDC734891A8E2883D3F184F1A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3">
    <w:name w:val="F3A16F3465454043A9EC4C152B6BD232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0">
    <w:name w:val="7D380D35356A476EA67F41540C9EE058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0">
    <w:name w:val="55F6A17CFD1F4D8DBD4AAD6F37F79F56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0">
    <w:name w:val="E90C4C3C8696490DBE9AEBAD685CCCF1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0">
    <w:name w:val="E1863FF63D8346118E3C110AC24CCB8E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19">
    <w:name w:val="4CB03CCF82FF46108C49CE313BD79CA7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19">
    <w:name w:val="F012382B36E74862A8BBE5212B5B7B4E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19">
    <w:name w:val="A956438AF5834BCB9A13B56FBE673C11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19">
    <w:name w:val="56FAD545CF2247FEB65556C71B77ECB7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19">
    <w:name w:val="F1D19555141F411A9D374516FC74D571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6">
    <w:name w:val="80BE7189ED4C49D7B2C7A208A9B91C4D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5">
    <w:name w:val="4DFA35B0D68649DE9758603D6A5A8713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5">
    <w:name w:val="AD9D2EAAD62B4836BED04BA7F66934B1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5">
    <w:name w:val="5C6866FB3BE8424E83EE08717AC01768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5">
    <w:name w:val="ACF69ABA21F74699AE967354A9E1CCCD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5">
    <w:name w:val="3E73E8C1D3CA433C85E0257264E34EC6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5">
    <w:name w:val="A86B03B4D70C49948C4A4D16281FD517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3">
    <w:name w:val="5FE7898632D548218B558821EEA32FDB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0">
    <w:name w:val="EA8E82DD97984F6B978C16F32F5DFFF0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0">
    <w:name w:val="1BED54EEF9414A05ADE7A9D9D6A54A6F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0">
    <w:name w:val="8318E15C95564766902C205D85C73694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0">
    <w:name w:val="95B0AFFBCAA7448DA84005E8F3FF3E99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0">
    <w:name w:val="9A391ACDADEB427F9432CC3323403ED8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9">
    <w:name w:val="8ECF3A31F6AC4F8DAD9D525D302F3AFB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7">
    <w:name w:val="2E0A48EF29784CEA948BE5A844931D0E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7">
    <w:name w:val="6F92557E2FE64773A9D95877FA44385B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7">
    <w:name w:val="5F231A82D8AB4F66A8C8F7B4158B7E9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7">
    <w:name w:val="AC13D6D5CA364C7AB298F82111C4EAB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7">
    <w:name w:val="06E41208067648EB94CFEED635B4C8A8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7">
    <w:name w:val="49FDCB9ACBB44C7EB8BA09498910C52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7">
    <w:name w:val="133506EF7C5041B5A9FB1C6336DA02AE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7">
    <w:name w:val="C15665A5ACA144BCA0DC6DE7974E567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7">
    <w:name w:val="E78648FCBB3E49569F060D2C77470400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7">
    <w:name w:val="941A187EF16149D0BF5DCFF5BAE2957E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7">
    <w:name w:val="456F6EA671814B25BE28320D07CD7C3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7">
    <w:name w:val="5830679C0A9547CCA9A438D0FAFE6E56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7">
    <w:name w:val="86242A155ED741898AD043A9475D103D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7">
    <w:name w:val="616DE54B30784ADEA25A09A6333730DA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7">
    <w:name w:val="EF6042F85980414E95C94346EB714E6A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7">
    <w:name w:val="AC2BB608D597483CA2954FABBF61BD40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7">
    <w:name w:val="B335BF40907A405CAC2B640AE504F60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7">
    <w:name w:val="949E50DC41B94116853C0E956B016FBD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7">
    <w:name w:val="9A6E8C7242C74FDA91A0F1C441ED0C8C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2">
    <w:name w:val="60F863826BB440A2AF57DDA7CC15686A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2">
    <w:name w:val="90AC313326174A13846248D1B8B0BD60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3">
    <w:name w:val="C6DC979378744FA68EFE92A07880E3AD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3">
    <w:name w:val="2D1A55C51E304A8FA2A7392B1BD1ECA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29">
    <w:name w:val="E7FE79665DBF4C2D9B5073B8502FA0D0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29">
    <w:name w:val="42EB2780498E49008F11B72DC096FC26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8">
    <w:name w:val="1F75709C560D453D89E43380956D6B46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29">
    <w:name w:val="B6B6F5C547F2477186016B3B485CA7A8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29">
    <w:name w:val="05F6F1C46A50419B9507B08033DA3F97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29">
    <w:name w:val="B02EA94CABD344C79F0F772CB68AB2A3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7">
    <w:name w:val="FEFDDDD3CD5949BD9EAB348AA5325265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7">
    <w:name w:val="392DF0A2C729428CBF517D2AA181BC24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7">
    <w:name w:val="8D08A66DDC734891A8E2883D3F184F1A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4">
    <w:name w:val="F3A16F3465454043A9EC4C152B6BD232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1">
    <w:name w:val="7D380D35356A476EA67F41540C9EE058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1">
    <w:name w:val="55F6A17CFD1F4D8DBD4AAD6F37F79F56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1">
    <w:name w:val="E90C4C3C8696490DBE9AEBAD685CCCF1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1">
    <w:name w:val="E1863FF63D8346118E3C110AC24CCB8E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0">
    <w:name w:val="4CB03CCF82FF46108C49CE313BD79CA7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0">
    <w:name w:val="F012382B36E74862A8BBE5212B5B7B4E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0">
    <w:name w:val="A956438AF5834BCB9A13B56FBE673C11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0">
    <w:name w:val="56FAD545CF2247FEB65556C71B77ECB7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0">
    <w:name w:val="F1D19555141F411A9D374516FC74D571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7">
    <w:name w:val="80BE7189ED4C49D7B2C7A208A9B91C4D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6">
    <w:name w:val="4DFA35B0D68649DE9758603D6A5A8713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6">
    <w:name w:val="AD9D2EAAD62B4836BED04BA7F66934B1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6">
    <w:name w:val="5C6866FB3BE8424E83EE08717AC01768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6">
    <w:name w:val="ACF69ABA21F74699AE967354A9E1CCCD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6">
    <w:name w:val="3E73E8C1D3CA433C85E0257264E34EC6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6">
    <w:name w:val="A86B03B4D70C49948C4A4D16281FD517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4">
    <w:name w:val="5FE7898632D548218B558821EEA32FDB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1">
    <w:name w:val="EA8E82DD97984F6B978C16F32F5DFFF0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1">
    <w:name w:val="1BED54EEF9414A05ADE7A9D9D6A54A6F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1">
    <w:name w:val="8318E15C95564766902C205D85C73694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1">
    <w:name w:val="95B0AFFBCAA7448DA84005E8F3FF3E99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1">
    <w:name w:val="9A391ACDADEB427F9432CC3323403ED8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0">
    <w:name w:val="8ECF3A31F6AC4F8DAD9D525D302F3AFB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8">
    <w:name w:val="2E0A48EF29784CEA948BE5A844931D0E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8">
    <w:name w:val="6F92557E2FE64773A9D95877FA44385B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8">
    <w:name w:val="5F231A82D8AB4F66A8C8F7B4158B7E9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8">
    <w:name w:val="AC13D6D5CA364C7AB298F82111C4EAB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E41208067648EB94CFEED635B4C8A88">
    <w:name w:val="06E41208067648EB94CFEED635B4C8A8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8">
    <w:name w:val="49FDCB9ACBB44C7EB8BA09498910C52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8">
    <w:name w:val="133506EF7C5041B5A9FB1C6336DA02AE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8">
    <w:name w:val="C15665A5ACA144BCA0DC6DE7974E567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8">
    <w:name w:val="E78648FCBB3E49569F060D2C77470400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8">
    <w:name w:val="941A187EF16149D0BF5DCFF5BAE2957E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8">
    <w:name w:val="456F6EA671814B25BE28320D07CD7C3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8">
    <w:name w:val="5830679C0A9547CCA9A438D0FAFE6E56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8">
    <w:name w:val="86242A155ED741898AD043A9475D103D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8">
    <w:name w:val="616DE54B30784ADEA25A09A6333730DA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8">
    <w:name w:val="EF6042F85980414E95C94346EB714E6A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8">
    <w:name w:val="AC2BB608D597483CA2954FABBF61BD40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8">
    <w:name w:val="B335BF40907A405CAC2B640AE504F60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8">
    <w:name w:val="949E50DC41B94116853C0E956B016FBD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8">
    <w:name w:val="9A6E8C7242C74FDA91A0F1C441ED0C8C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3">
    <w:name w:val="60F863826BB440A2AF57DDA7CC15686A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3">
    <w:name w:val="90AC313326174A13846248D1B8B0BD60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4">
    <w:name w:val="C6DC979378744FA68EFE92A07880E3AD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4">
    <w:name w:val="2D1A55C51E304A8FA2A7392B1BD1ECA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0">
    <w:name w:val="E7FE79665DBF4C2D9B5073B8502FA0D0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0">
    <w:name w:val="42EB2780498E49008F11B72DC096FC26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29">
    <w:name w:val="1F75709C560D453D89E43380956D6B46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0">
    <w:name w:val="B6B6F5C547F2477186016B3B485CA7A8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0">
    <w:name w:val="05F6F1C46A50419B9507B08033DA3F97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0">
    <w:name w:val="B02EA94CABD344C79F0F772CB68AB2A3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8">
    <w:name w:val="FEFDDDD3CD5949BD9EAB348AA5325265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8">
    <w:name w:val="392DF0A2C729428CBF517D2AA181BC24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8">
    <w:name w:val="8D08A66DDC734891A8E2883D3F184F1A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5">
    <w:name w:val="F3A16F3465454043A9EC4C152B6BD232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2">
    <w:name w:val="7D380D35356A476EA67F41540C9EE058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2">
    <w:name w:val="55F6A17CFD1F4D8DBD4AAD6F37F79F56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2">
    <w:name w:val="E90C4C3C8696490DBE9AEBAD685CCCF1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2">
    <w:name w:val="E1863FF63D8346118E3C110AC24CCB8E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1">
    <w:name w:val="4CB03CCF82FF46108C49CE313BD79CA7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1">
    <w:name w:val="F012382B36E74862A8BBE5212B5B7B4E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1">
    <w:name w:val="A956438AF5834BCB9A13B56FBE673C11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1">
    <w:name w:val="56FAD545CF2247FEB65556C71B77ECB7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1">
    <w:name w:val="F1D19555141F411A9D374516FC74D571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8">
    <w:name w:val="80BE7189ED4C49D7B2C7A208A9B91C4D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7">
    <w:name w:val="4DFA35B0D68649DE9758603D6A5A8713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7">
    <w:name w:val="AD9D2EAAD62B4836BED04BA7F66934B1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7">
    <w:name w:val="5C6866FB3BE8424E83EE08717AC01768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7">
    <w:name w:val="ACF69ABA21F74699AE967354A9E1CCCD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7">
    <w:name w:val="3E73E8C1D3CA433C85E0257264E34EC6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7">
    <w:name w:val="A86B03B4D70C49948C4A4D16281FD517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5">
    <w:name w:val="5FE7898632D548218B558821EEA32FDB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2">
    <w:name w:val="EA8E82DD97984F6B978C16F32F5DFFF0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2">
    <w:name w:val="1BED54EEF9414A05ADE7A9D9D6A54A6F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2">
    <w:name w:val="8318E15C95564766902C205D85C73694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2">
    <w:name w:val="95B0AFFBCAA7448DA84005E8F3FF3E99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2">
    <w:name w:val="9A391ACDADEB427F9432CC3323403ED8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1">
    <w:name w:val="8ECF3A31F6AC4F8DAD9D525D302F3AFB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E0A48EF29784CEA948BE5A844931D0E9">
    <w:name w:val="2E0A48EF29784CEA948BE5A844931D0E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F92557E2FE64773A9D95877FA44385B9">
    <w:name w:val="6F92557E2FE64773A9D95877FA44385B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231A82D8AB4F66A8C8F7B4158B7E919">
    <w:name w:val="5F231A82D8AB4F66A8C8F7B4158B7E9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13D6D5CA364C7AB298F82111C4EABF9">
    <w:name w:val="AC13D6D5CA364C7AB298F82111C4EAB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9FDCB9ACBB44C7EB8BA09498910C52F9">
    <w:name w:val="49FDCB9ACBB44C7EB8BA09498910C52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33506EF7C5041B5A9FB1C6336DA02AE9">
    <w:name w:val="133506EF7C5041B5A9FB1C6336DA02AE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15665A5ACA144BCA0DC6DE7974E567F9">
    <w:name w:val="C15665A5ACA144BCA0DC6DE7974E567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8648FCBB3E49569F060D2C774704009">
    <w:name w:val="E78648FCBB3E49569F060D2C77470400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1A187EF16149D0BF5DCFF5BAE2957E9">
    <w:name w:val="941A187EF16149D0BF5DCFF5BAE2957E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56F6EA671814B25BE28320D07CD7C339">
    <w:name w:val="456F6EA671814B25BE28320D07CD7C3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830679C0A9547CCA9A438D0FAFE6E569">
    <w:name w:val="5830679C0A9547CCA9A438D0FAFE6E56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9">
    <w:name w:val="86242A155ED741898AD043A9475D103D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9">
    <w:name w:val="616DE54B30784ADEA25A09A6333730DA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9">
    <w:name w:val="EF6042F85980414E95C94346EB714E6A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9">
    <w:name w:val="AC2BB608D597483CA2954FABBF61BD40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335BF40907A405CAC2B640AE504F60F9">
    <w:name w:val="B335BF40907A405CAC2B640AE504F60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9E50DC41B94116853C0E956B016FBD9">
    <w:name w:val="949E50DC41B94116853C0E956B016FBD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6E8C7242C74FDA91A0F1C441ED0C8C9">
    <w:name w:val="9A6E8C7242C74FDA91A0F1C441ED0C8C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4">
    <w:name w:val="60F863826BB440A2AF57DDA7CC15686A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4">
    <w:name w:val="90AC313326174A13846248D1B8B0BD60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5">
    <w:name w:val="C6DC979378744FA68EFE92A07880E3AD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5">
    <w:name w:val="2D1A55C51E304A8FA2A7392B1BD1ECA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1">
    <w:name w:val="E7FE79665DBF4C2D9B5073B8502FA0D0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1">
    <w:name w:val="42EB2780498E49008F11B72DC096FC26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0">
    <w:name w:val="1F75709C560D453D89E43380956D6B46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1">
    <w:name w:val="B6B6F5C547F2477186016B3B485CA7A8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1">
    <w:name w:val="05F6F1C46A50419B9507B08033DA3F97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1">
    <w:name w:val="B02EA94CABD344C79F0F772CB68AB2A3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29">
    <w:name w:val="FEFDDDD3CD5949BD9EAB348AA5325265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29">
    <w:name w:val="392DF0A2C729428CBF517D2AA181BC24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29">
    <w:name w:val="8D08A66DDC734891A8E2883D3F184F1A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6">
    <w:name w:val="F3A16F3465454043A9EC4C152B6BD232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3">
    <w:name w:val="7D380D35356A476EA67F41540C9EE058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3">
    <w:name w:val="55F6A17CFD1F4D8DBD4AAD6F37F79F56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3">
    <w:name w:val="E90C4C3C8696490DBE9AEBAD685CCCF1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3">
    <w:name w:val="E1863FF63D8346118E3C110AC24CCB8E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2">
    <w:name w:val="4CB03CCF82FF46108C49CE313BD79CA7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2">
    <w:name w:val="F012382B36E74862A8BBE5212B5B7B4E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2">
    <w:name w:val="A956438AF5834BCB9A13B56FBE673C11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2">
    <w:name w:val="56FAD545CF2247FEB65556C71B77ECB7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2">
    <w:name w:val="F1D19555141F411A9D374516FC74D571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19">
    <w:name w:val="80BE7189ED4C49D7B2C7A208A9B91C4D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8">
    <w:name w:val="4DFA35B0D68649DE9758603D6A5A8713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8">
    <w:name w:val="AD9D2EAAD62B4836BED04BA7F66934B1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8">
    <w:name w:val="5C6866FB3BE8424E83EE08717AC01768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8">
    <w:name w:val="ACF69ABA21F74699AE967354A9E1CCCD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8">
    <w:name w:val="3E73E8C1D3CA433C85E0257264E34EC6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8">
    <w:name w:val="A86B03B4D70C49948C4A4D16281FD517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6">
    <w:name w:val="5FE7898632D548218B558821EEA32FDB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3">
    <w:name w:val="EA8E82DD97984F6B978C16F32F5DFFF0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3">
    <w:name w:val="1BED54EEF9414A05ADE7A9D9D6A54A6F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3">
    <w:name w:val="8318E15C95564766902C205D85C73694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3">
    <w:name w:val="95B0AFFBCAA7448DA84005E8F3FF3E99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3">
    <w:name w:val="9A391ACDADEB427F9432CC3323403ED8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2">
    <w:name w:val="8ECF3A31F6AC4F8DAD9D525D302F3AFB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10">
    <w:name w:val="86242A155ED741898AD043A9475D103D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10">
    <w:name w:val="616DE54B30784ADEA25A09A6333730DA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10">
    <w:name w:val="EF6042F85980414E95C94346EB714E6A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10">
    <w:name w:val="AC2BB608D597483CA2954FABBF61BD40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5">
    <w:name w:val="60F863826BB440A2AF57DDA7CC15686A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5">
    <w:name w:val="90AC313326174A13846248D1B8B0BD60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6">
    <w:name w:val="C6DC979378744FA68EFE92A07880E3AD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6">
    <w:name w:val="2D1A55C51E304A8FA2A7392B1BD1ECA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2">
    <w:name w:val="E7FE79665DBF4C2D9B5073B8502FA0D0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2">
    <w:name w:val="42EB2780498E49008F11B72DC096FC26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1">
    <w:name w:val="1F75709C560D453D89E43380956D6B46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2">
    <w:name w:val="B6B6F5C547F2477186016B3B485CA7A8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2">
    <w:name w:val="05F6F1C46A50419B9507B08033DA3F97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2">
    <w:name w:val="B02EA94CABD344C79F0F772CB68AB2A3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0">
    <w:name w:val="FEFDDDD3CD5949BD9EAB348AA5325265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0">
    <w:name w:val="392DF0A2C729428CBF517D2AA181BC24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0">
    <w:name w:val="8D08A66DDC734891A8E2883D3F184F1A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7">
    <w:name w:val="F3A16F3465454043A9EC4C152B6BD232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4">
    <w:name w:val="7D380D35356A476EA67F41540C9EE058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4">
    <w:name w:val="55F6A17CFD1F4D8DBD4AAD6F37F79F56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4">
    <w:name w:val="E90C4C3C8696490DBE9AEBAD685CCCF1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4">
    <w:name w:val="E1863FF63D8346118E3C110AC24CCB8E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3">
    <w:name w:val="4CB03CCF82FF46108C49CE313BD79CA7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3">
    <w:name w:val="F012382B36E74862A8BBE5212B5B7B4E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3">
    <w:name w:val="A956438AF5834BCB9A13B56FBE673C11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3">
    <w:name w:val="56FAD545CF2247FEB65556C71B77ECB7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3">
    <w:name w:val="F1D19555141F411A9D374516FC74D571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0">
    <w:name w:val="80BE7189ED4C49D7B2C7A208A9B91C4D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19">
    <w:name w:val="4DFA35B0D68649DE9758603D6A5A8713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19">
    <w:name w:val="AD9D2EAAD62B4836BED04BA7F66934B1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19">
    <w:name w:val="5C6866FB3BE8424E83EE08717AC01768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19">
    <w:name w:val="ACF69ABA21F74699AE967354A9E1CCCD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19">
    <w:name w:val="3E73E8C1D3CA433C85E0257264E34EC6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19">
    <w:name w:val="A86B03B4D70C49948C4A4D16281FD517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7">
    <w:name w:val="5FE7898632D548218B558821EEA32FDB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4">
    <w:name w:val="EA8E82DD97984F6B978C16F32F5DFFF0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4">
    <w:name w:val="1BED54EEF9414A05ADE7A9D9D6A54A6F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4">
    <w:name w:val="8318E15C95564766902C205D85C73694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4">
    <w:name w:val="95B0AFFBCAA7448DA84005E8F3FF3E99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4">
    <w:name w:val="9A391ACDADEB427F9432CC3323403ED8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3">
    <w:name w:val="8ECF3A31F6AC4F8DAD9D525D302F3AFB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6242A155ED741898AD043A9475D103D11">
    <w:name w:val="86242A155ED741898AD043A9475D103D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16DE54B30784ADEA25A09A6333730DA11">
    <w:name w:val="616DE54B30784ADEA25A09A6333730DA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F6042F85980414E95C94346EB714E6A11">
    <w:name w:val="EF6042F85980414E95C94346EB714E6A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2BB608D597483CA2954FABBF61BD4011">
    <w:name w:val="AC2BB608D597483CA2954FABBF61BD40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6">
    <w:name w:val="60F863826BB440A2AF57DDA7CC15686A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6">
    <w:name w:val="90AC313326174A13846248D1B8B0BD60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7">
    <w:name w:val="C6DC979378744FA68EFE92A07880E3AD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7">
    <w:name w:val="2D1A55C51E304A8FA2A7392B1BD1ECA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3">
    <w:name w:val="E7FE79665DBF4C2D9B5073B8502FA0D0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3">
    <w:name w:val="42EB2780498E49008F11B72DC096FC26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2">
    <w:name w:val="1F75709C560D453D89E43380956D6B46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3">
    <w:name w:val="B6B6F5C547F2477186016B3B485CA7A8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3">
    <w:name w:val="05F6F1C46A50419B9507B08033DA3F97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3">
    <w:name w:val="B02EA94CABD344C79F0F772CB68AB2A3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1">
    <w:name w:val="FEFDDDD3CD5949BD9EAB348AA5325265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1">
    <w:name w:val="392DF0A2C729428CBF517D2AA181BC24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1">
    <w:name w:val="8D08A66DDC734891A8E2883D3F184F1A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8">
    <w:name w:val="F3A16F3465454043A9EC4C152B6BD232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5">
    <w:name w:val="7D380D35356A476EA67F41540C9EE058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5">
    <w:name w:val="55F6A17CFD1F4D8DBD4AAD6F37F79F56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5">
    <w:name w:val="E90C4C3C8696490DBE9AEBAD685CCCF1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5">
    <w:name w:val="E1863FF63D8346118E3C110AC24CCB8E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4">
    <w:name w:val="4CB03CCF82FF46108C49CE313BD79CA7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4">
    <w:name w:val="F012382B36E74862A8BBE5212B5B7B4E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4">
    <w:name w:val="A956438AF5834BCB9A13B56FBE673C11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4">
    <w:name w:val="56FAD545CF2247FEB65556C71B77ECB7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4">
    <w:name w:val="F1D19555141F411A9D374516FC74D571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1">
    <w:name w:val="80BE7189ED4C49D7B2C7A208A9B91C4D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0">
    <w:name w:val="4DFA35B0D68649DE9758603D6A5A8713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0">
    <w:name w:val="AD9D2EAAD62B4836BED04BA7F66934B1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0">
    <w:name w:val="5C6866FB3BE8424E83EE08717AC01768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0">
    <w:name w:val="ACF69ABA21F74699AE967354A9E1CCCD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0">
    <w:name w:val="3E73E8C1D3CA433C85E0257264E34EC6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0">
    <w:name w:val="A86B03B4D70C49948C4A4D16281FD517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8">
    <w:name w:val="5FE7898632D548218B558821EEA32FDB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5">
    <w:name w:val="EA8E82DD97984F6B978C16F32F5DFFF0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5">
    <w:name w:val="1BED54EEF9414A05ADE7A9D9D6A54A6F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5">
    <w:name w:val="8318E15C95564766902C205D85C73694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5">
    <w:name w:val="95B0AFFBCAA7448DA84005E8F3FF3E99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5">
    <w:name w:val="9A391ACDADEB427F9432CC3323403ED8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4">
    <w:name w:val="8ECF3A31F6AC4F8DAD9D525D302F3AFB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7">
    <w:name w:val="60F863826BB440A2AF57DDA7CC15686A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7">
    <w:name w:val="90AC313326174A13846248D1B8B0BD60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8">
    <w:name w:val="C6DC979378744FA68EFE92A07880E3AD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8">
    <w:name w:val="2D1A55C51E304A8FA2A7392B1BD1ECA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4">
    <w:name w:val="E7FE79665DBF4C2D9B5073B8502FA0D0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4">
    <w:name w:val="42EB2780498E49008F11B72DC096FC26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3">
    <w:name w:val="1F75709C560D453D89E43380956D6B46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4">
    <w:name w:val="B6B6F5C547F2477186016B3B485CA7A8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4">
    <w:name w:val="05F6F1C46A50419B9507B08033DA3F97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4">
    <w:name w:val="B02EA94CABD344C79F0F772CB68AB2A3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2">
    <w:name w:val="FEFDDDD3CD5949BD9EAB348AA5325265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2">
    <w:name w:val="392DF0A2C729428CBF517D2AA181BC24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2">
    <w:name w:val="8D08A66DDC734891A8E2883D3F184F1A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39">
    <w:name w:val="F3A16F3465454043A9EC4C152B6BD232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6">
    <w:name w:val="7D380D35356A476EA67F41540C9EE058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6">
    <w:name w:val="55F6A17CFD1F4D8DBD4AAD6F37F79F56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6">
    <w:name w:val="E90C4C3C8696490DBE9AEBAD685CCCF1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6">
    <w:name w:val="E1863FF63D8346118E3C110AC24CCB8E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5">
    <w:name w:val="4CB03CCF82FF46108C49CE313BD79CA7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5">
    <w:name w:val="F012382B36E74862A8BBE5212B5B7B4E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5">
    <w:name w:val="A956438AF5834BCB9A13B56FBE673C11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5">
    <w:name w:val="56FAD545CF2247FEB65556C71B77ECB7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5">
    <w:name w:val="F1D19555141F411A9D374516FC74D571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2">
    <w:name w:val="80BE7189ED4C49D7B2C7A208A9B91C4D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1">
    <w:name w:val="4DFA35B0D68649DE9758603D6A5A8713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1">
    <w:name w:val="AD9D2EAAD62B4836BED04BA7F66934B1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1">
    <w:name w:val="5C6866FB3BE8424E83EE08717AC01768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1">
    <w:name w:val="ACF69ABA21F74699AE967354A9E1CCCD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1">
    <w:name w:val="3E73E8C1D3CA433C85E0257264E34EC6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1">
    <w:name w:val="A86B03B4D70C49948C4A4D16281FD517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19">
    <w:name w:val="5FE7898632D548218B558821EEA32FDB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6">
    <w:name w:val="EA8E82DD97984F6B978C16F32F5DFFF0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6">
    <w:name w:val="1BED54EEF9414A05ADE7A9D9D6A54A6F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6">
    <w:name w:val="8318E15C95564766902C205D85C73694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6">
    <w:name w:val="95B0AFFBCAA7448DA84005E8F3FF3E99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6">
    <w:name w:val="9A391ACDADEB427F9432CC3323403ED8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5">
    <w:name w:val="8ECF3A31F6AC4F8DAD9D525D302F3AFB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8">
    <w:name w:val="60F863826BB440A2AF57DDA7CC15686A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8">
    <w:name w:val="90AC313326174A13846248D1B8B0BD60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9">
    <w:name w:val="C6DC979378744FA68EFE92A07880E3AD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9">
    <w:name w:val="2D1A55C51E304A8FA2A7392B1BD1ECA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5">
    <w:name w:val="E7FE79665DBF4C2D9B5073B8502FA0D0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5">
    <w:name w:val="42EB2780498E49008F11B72DC096FC26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4">
    <w:name w:val="1F75709C560D453D89E43380956D6B46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5">
    <w:name w:val="B6B6F5C547F2477186016B3B485CA7A8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5">
    <w:name w:val="05F6F1C46A50419B9507B08033DA3F97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5">
    <w:name w:val="B02EA94CABD344C79F0F772CB68AB2A3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3">
    <w:name w:val="FEFDDDD3CD5949BD9EAB348AA5325265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3">
    <w:name w:val="392DF0A2C729428CBF517D2AA181BC24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3">
    <w:name w:val="8D08A66DDC734891A8E2883D3F184F1A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0">
    <w:name w:val="F3A16F3465454043A9EC4C152B6BD232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7">
    <w:name w:val="7D380D35356A476EA67F41540C9EE058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7">
    <w:name w:val="55F6A17CFD1F4D8DBD4AAD6F37F79F56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7">
    <w:name w:val="E90C4C3C8696490DBE9AEBAD685CCCF1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7">
    <w:name w:val="E1863FF63D8346118E3C110AC24CCB8E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6">
    <w:name w:val="4CB03CCF82FF46108C49CE313BD79CA7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6">
    <w:name w:val="F012382B36E74862A8BBE5212B5B7B4E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6">
    <w:name w:val="A956438AF5834BCB9A13B56FBE673C11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6">
    <w:name w:val="56FAD545CF2247FEB65556C71B77ECB7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6">
    <w:name w:val="F1D19555141F411A9D374516FC74D571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3">
    <w:name w:val="80BE7189ED4C49D7B2C7A208A9B91C4D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2">
    <w:name w:val="4DFA35B0D68649DE9758603D6A5A8713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2">
    <w:name w:val="AD9D2EAAD62B4836BED04BA7F66934B1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2">
    <w:name w:val="5C6866FB3BE8424E83EE08717AC01768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2">
    <w:name w:val="ACF69ABA21F74699AE967354A9E1CCCD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2">
    <w:name w:val="3E73E8C1D3CA433C85E0257264E34EC6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2">
    <w:name w:val="A86B03B4D70C49948C4A4D16281FD517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0">
    <w:name w:val="5FE7898632D548218B558821EEA32FDB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7">
    <w:name w:val="EA8E82DD97984F6B978C16F32F5DFFF0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7">
    <w:name w:val="1BED54EEF9414A05ADE7A9D9D6A54A6F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7">
    <w:name w:val="8318E15C95564766902C205D85C73694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7">
    <w:name w:val="95B0AFFBCAA7448DA84005E8F3FF3E99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7">
    <w:name w:val="9A391ACDADEB427F9432CC3323403ED8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6">
    <w:name w:val="8ECF3A31F6AC4F8DAD9D525D302F3AFB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9">
    <w:name w:val="60F863826BB440A2AF57DDA7CC15686A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9">
    <w:name w:val="90AC313326174A13846248D1B8B0BD60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0">
    <w:name w:val="C6DC979378744FA68EFE92A07880E3AD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0">
    <w:name w:val="2D1A55C51E304A8FA2A7392B1BD1ECA4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6">
    <w:name w:val="E7FE79665DBF4C2D9B5073B8502FA0D0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6">
    <w:name w:val="42EB2780498E49008F11B72DC096FC26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5">
    <w:name w:val="1F75709C560D453D89E43380956D6B46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6">
    <w:name w:val="B6B6F5C547F2477186016B3B485CA7A8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6">
    <w:name w:val="05F6F1C46A50419B9507B08033DA3F97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6">
    <w:name w:val="B02EA94CABD344C79F0F772CB68AB2A3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4">
    <w:name w:val="FEFDDDD3CD5949BD9EAB348AA5325265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4">
    <w:name w:val="392DF0A2C729428CBF517D2AA181BC24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4">
    <w:name w:val="8D08A66DDC734891A8E2883D3F184F1A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1">
    <w:name w:val="F3A16F3465454043A9EC4C152B6BD232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8">
    <w:name w:val="7D380D35356A476EA67F41540C9EE058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8">
    <w:name w:val="55F6A17CFD1F4D8DBD4AAD6F37F79F56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8">
    <w:name w:val="E90C4C3C8696490DBE9AEBAD685CCCF1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8">
    <w:name w:val="E1863FF63D8346118E3C110AC24CCB8E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7">
    <w:name w:val="4CB03CCF82FF46108C49CE313BD79CA7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7">
    <w:name w:val="F012382B36E74862A8BBE5212B5B7B4E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7">
    <w:name w:val="A956438AF5834BCB9A13B56FBE673C11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7">
    <w:name w:val="56FAD545CF2247FEB65556C71B77ECB7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7">
    <w:name w:val="F1D19555141F411A9D374516FC74D571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4">
    <w:name w:val="80BE7189ED4C49D7B2C7A208A9B91C4D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3">
    <w:name w:val="4DFA35B0D68649DE9758603D6A5A8713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3">
    <w:name w:val="AD9D2EAAD62B4836BED04BA7F66934B1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3">
    <w:name w:val="5C6866FB3BE8424E83EE08717AC01768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3">
    <w:name w:val="ACF69ABA21F74699AE967354A9E1CCCD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3">
    <w:name w:val="3E73E8C1D3CA433C85E0257264E34EC6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3">
    <w:name w:val="A86B03B4D70C49948C4A4D16281FD517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1">
    <w:name w:val="5FE7898632D548218B558821EEA32FDB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8">
    <w:name w:val="EA8E82DD97984F6B978C16F32F5DFFF0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8">
    <w:name w:val="1BED54EEF9414A05ADE7A9D9D6A54A6F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8">
    <w:name w:val="8318E15C95564766902C205D85C73694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8">
    <w:name w:val="95B0AFFBCAA7448DA84005E8F3FF3E99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8">
    <w:name w:val="9A391ACDADEB427F9432CC3323403ED8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7">
    <w:name w:val="8ECF3A31F6AC4F8DAD9D525D302F3AFB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0">
    <w:name w:val="60F863826BB440A2AF57DDA7CC15686A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0">
    <w:name w:val="90AC313326174A13846248D1B8B0BD60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1">
    <w:name w:val="C6DC979378744FA68EFE92A07880E3AD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1">
    <w:name w:val="2D1A55C51E304A8FA2A7392B1BD1ECA4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7">
    <w:name w:val="E7FE79665DBF4C2D9B5073B8502FA0D0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7">
    <w:name w:val="42EB2780498E49008F11B72DC096FC26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6">
    <w:name w:val="1F75709C560D453D89E43380956D6B46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7">
    <w:name w:val="B6B6F5C547F2477186016B3B485CA7A8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7">
    <w:name w:val="05F6F1C46A50419B9507B08033DA3F97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7">
    <w:name w:val="B02EA94CABD344C79F0F772CB68AB2A3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5">
    <w:name w:val="FEFDDDD3CD5949BD9EAB348AA5325265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5">
    <w:name w:val="392DF0A2C729428CBF517D2AA181BC24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5">
    <w:name w:val="8D08A66DDC734891A8E2883D3F184F1A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2">
    <w:name w:val="F3A16F3465454043A9EC4C152B6BD232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39">
    <w:name w:val="7D380D35356A476EA67F41540C9EE058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39">
    <w:name w:val="55F6A17CFD1F4D8DBD4AAD6F37F79F56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39">
    <w:name w:val="E90C4C3C8696490DBE9AEBAD685CCCF1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39">
    <w:name w:val="E1863FF63D8346118E3C110AC24CCB8E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8">
    <w:name w:val="4CB03CCF82FF46108C49CE313BD79CA7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8">
    <w:name w:val="F012382B36E74862A8BBE5212B5B7B4E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8">
    <w:name w:val="A956438AF5834BCB9A13B56FBE673C11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8">
    <w:name w:val="56FAD545CF2247FEB65556C71B77ECB7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8">
    <w:name w:val="F1D19555141F411A9D374516FC74D571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5">
    <w:name w:val="80BE7189ED4C49D7B2C7A208A9B91C4D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4">
    <w:name w:val="4DFA35B0D68649DE9758603D6A5A8713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4">
    <w:name w:val="AD9D2EAAD62B4836BED04BA7F66934B1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4">
    <w:name w:val="5C6866FB3BE8424E83EE08717AC01768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4">
    <w:name w:val="ACF69ABA21F74699AE967354A9E1CCCD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4">
    <w:name w:val="3E73E8C1D3CA433C85E0257264E34EC6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4">
    <w:name w:val="A86B03B4D70C49948C4A4D16281FD517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2">
    <w:name w:val="5FE7898632D548218B558821EEA32FDB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19">
    <w:name w:val="EA8E82DD97984F6B978C16F32F5DFFF0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19">
    <w:name w:val="1BED54EEF9414A05ADE7A9D9D6A54A6F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19">
    <w:name w:val="8318E15C95564766902C205D85C73694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19">
    <w:name w:val="95B0AFFBCAA7448DA84005E8F3FF3E99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19">
    <w:name w:val="9A391ACDADEB427F9432CC3323403ED8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8">
    <w:name w:val="8ECF3A31F6AC4F8DAD9D525D302F3AFB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1">
    <w:name w:val="60F863826BB440A2AF57DDA7CC15686A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1">
    <w:name w:val="90AC313326174A13846248D1B8B0BD60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2">
    <w:name w:val="C6DC979378744FA68EFE92A07880E3AD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2">
    <w:name w:val="2D1A55C51E304A8FA2A7392B1BD1ECA4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843CE098449479A8D3406D3FDA814BA">
    <w:name w:val="8843CE098449479A8D3406D3FDA814BA"/>
    <w:rsid w:val="00CA7FEE"/>
  </w:style>
  <w:style w:type="paragraph" w:customStyle="1" w:styleId="E7FE79665DBF4C2D9B5073B8502FA0D038">
    <w:name w:val="E7FE79665DBF4C2D9B5073B8502FA0D0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8">
    <w:name w:val="42EB2780498E49008F11B72DC096FC26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7">
    <w:name w:val="1F75709C560D453D89E43380956D6B46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8">
    <w:name w:val="B6B6F5C547F2477186016B3B485CA7A8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8">
    <w:name w:val="05F6F1C46A50419B9507B08033DA3F97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8">
    <w:name w:val="B02EA94CABD344C79F0F772CB68AB2A3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6">
    <w:name w:val="FEFDDDD3CD5949BD9EAB348AA5325265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6">
    <w:name w:val="392DF0A2C729428CBF517D2AA181BC24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6">
    <w:name w:val="8D08A66DDC734891A8E2883D3F184F1A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3">
    <w:name w:val="F3A16F3465454043A9EC4C152B6BD232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0">
    <w:name w:val="7D380D35356A476EA67F41540C9EE058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0">
    <w:name w:val="55F6A17CFD1F4D8DBD4AAD6F37F79F56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0">
    <w:name w:val="E90C4C3C8696490DBE9AEBAD685CCCF1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40">
    <w:name w:val="E1863FF63D8346118E3C110AC24CCB8E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29">
    <w:name w:val="4CB03CCF82FF46108C49CE313BD79CA7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29">
    <w:name w:val="F012382B36E74862A8BBE5212B5B7B4E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29">
    <w:name w:val="A956438AF5834BCB9A13B56FBE673C11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29">
    <w:name w:val="56FAD545CF2247FEB65556C71B77ECB7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29">
    <w:name w:val="F1D19555141F411A9D374516FC74D571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6">
    <w:name w:val="80BE7189ED4C49D7B2C7A208A9B91C4D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5">
    <w:name w:val="4DFA35B0D68649DE9758603D6A5A8713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5">
    <w:name w:val="AD9D2EAAD62B4836BED04BA7F66934B1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5">
    <w:name w:val="5C6866FB3BE8424E83EE08717AC01768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5">
    <w:name w:val="ACF69ABA21F74699AE967354A9E1CCCD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5">
    <w:name w:val="3E73E8C1D3CA433C85E0257264E34EC6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5">
    <w:name w:val="A86B03B4D70C49948C4A4D16281FD517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3">
    <w:name w:val="5FE7898632D548218B558821EEA32FDB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20">
    <w:name w:val="EA8E82DD97984F6B978C16F32F5DFFF0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20">
    <w:name w:val="1BED54EEF9414A05ADE7A9D9D6A54A6F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20">
    <w:name w:val="8318E15C95564766902C205D85C73694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20">
    <w:name w:val="95B0AFFBCAA7448DA84005E8F3FF3E99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20">
    <w:name w:val="9A391ACDADEB427F9432CC3323403ED8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19">
    <w:name w:val="8ECF3A31F6AC4F8DAD9D525D302F3AFB1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2">
    <w:name w:val="60F863826BB440A2AF57DDA7CC15686A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2">
    <w:name w:val="90AC313326174A13846248D1B8B0BD601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3">
    <w:name w:val="C6DC979378744FA68EFE92A07880E3AD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3">
    <w:name w:val="2D1A55C51E304A8FA2A7392B1BD1ECA4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39">
    <w:name w:val="E7FE79665DBF4C2D9B5073B8502FA0D0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39">
    <w:name w:val="42EB2780498E49008F11B72DC096FC26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8">
    <w:name w:val="1F75709C560D453D89E43380956D6B46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39">
    <w:name w:val="B6B6F5C547F2477186016B3B485CA7A8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39">
    <w:name w:val="05F6F1C46A50419B9507B08033DA3F97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39">
    <w:name w:val="B02EA94CABD344C79F0F772CB68AB2A3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7">
    <w:name w:val="FEFDDDD3CD5949BD9EAB348AA5325265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7">
    <w:name w:val="392DF0A2C729428CBF517D2AA181BC24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7">
    <w:name w:val="8D08A66DDC734891A8E2883D3F184F1A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4">
    <w:name w:val="F3A16F3465454043A9EC4C152B6BD232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1">
    <w:name w:val="7D380D35356A476EA67F41540C9EE058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1">
    <w:name w:val="55F6A17CFD1F4D8DBD4AAD6F37F79F56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1">
    <w:name w:val="E90C4C3C8696490DBE9AEBAD685CCCF1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1863FF63D8346118E3C110AC24CCB8E41">
    <w:name w:val="E1863FF63D8346118E3C110AC24CCB8E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CB03CCF82FF46108C49CE313BD79CA730">
    <w:name w:val="4CB03CCF82FF46108C49CE313BD79CA7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012382B36E74862A8BBE5212B5B7B4E30">
    <w:name w:val="F012382B36E74862A8BBE5212B5B7B4E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956438AF5834BCB9A13B56FBE673C1130">
    <w:name w:val="A956438AF5834BCB9A13B56FBE673C11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6FAD545CF2247FEB65556C71B77ECB730">
    <w:name w:val="56FAD545CF2247FEB65556C71B77ECB7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1D19555141F411A9D374516FC74D57130">
    <w:name w:val="F1D19555141F411A9D374516FC74D5713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0BE7189ED4C49D7B2C7A208A9B91C4D27">
    <w:name w:val="80BE7189ED4C49D7B2C7A208A9B91C4D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DFA35B0D68649DE9758603D6A5A871326">
    <w:name w:val="4DFA35B0D68649DE9758603D6A5A8713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D9D2EAAD62B4836BED04BA7F66934B126">
    <w:name w:val="AD9D2EAAD62B4836BED04BA7F66934B1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6866FB3BE8424E83EE08717AC0176826">
    <w:name w:val="5C6866FB3BE8424E83EE08717AC01768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F69ABA21F74699AE967354A9E1CCCD26">
    <w:name w:val="ACF69ABA21F74699AE967354A9E1CCCD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E73E8C1D3CA433C85E0257264E34EC626">
    <w:name w:val="3E73E8C1D3CA433C85E0257264E34EC6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86B03B4D70C49948C4A4D16281FD51726">
    <w:name w:val="A86B03B4D70C49948C4A4D16281FD517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E7898632D548218B558821EEA32FDB24">
    <w:name w:val="5FE7898632D548218B558821EEA32FDB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A8E82DD97984F6B978C16F32F5DFFF021">
    <w:name w:val="EA8E82DD97984F6B978C16F32F5DFFF0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BED54EEF9414A05ADE7A9D9D6A54A6F21">
    <w:name w:val="1BED54EEF9414A05ADE7A9D9D6A54A6F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18E15C95564766902C205D85C7369421">
    <w:name w:val="8318E15C95564766902C205D85C73694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5B0AFFBCAA7448DA84005E8F3FF3E9921">
    <w:name w:val="95B0AFFBCAA7448DA84005E8F3FF3E99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391ACDADEB427F9432CC3323403ED821">
    <w:name w:val="9A391ACDADEB427F9432CC3323403ED8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ECF3A31F6AC4F8DAD9D525D302F3AFB20">
    <w:name w:val="8ECF3A31F6AC4F8DAD9D525D302F3AFB2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3">
    <w:name w:val="60F863826BB440A2AF57DDA7CC15686A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3">
    <w:name w:val="90AC313326174A13846248D1B8B0BD601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4">
    <w:name w:val="C6DC979378744FA68EFE92A07880E3AD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4">
    <w:name w:val="2D1A55C51E304A8FA2A7392B1BD1ECA4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">
    <w:name w:val="9F918E1491094E0EA1CF05D4507ECE40"/>
    <w:rsid w:val="00CA7FEE"/>
  </w:style>
  <w:style w:type="paragraph" w:customStyle="1" w:styleId="AC0B139DDAAD409484E23279C80670D6">
    <w:name w:val="AC0B139DDAAD409484E23279C80670D6"/>
    <w:rsid w:val="00CA7FEE"/>
  </w:style>
  <w:style w:type="paragraph" w:customStyle="1" w:styleId="DA026672A9524DFBAE5F69DD5C52FB17">
    <w:name w:val="DA026672A9524DFBAE5F69DD5C52FB17"/>
    <w:rsid w:val="00CA7FEE"/>
  </w:style>
  <w:style w:type="paragraph" w:customStyle="1" w:styleId="F982737C19B44D4A98D7A42EFEBC3924">
    <w:name w:val="F982737C19B44D4A98D7A42EFEBC3924"/>
    <w:rsid w:val="00CA7FEE"/>
  </w:style>
  <w:style w:type="paragraph" w:customStyle="1" w:styleId="F5D4514AB6C5405DB83A99DD9D900D8B">
    <w:name w:val="F5D4514AB6C5405DB83A99DD9D900D8B"/>
    <w:rsid w:val="00CA7FEE"/>
  </w:style>
  <w:style w:type="paragraph" w:customStyle="1" w:styleId="C3C921816A934ED2BDC783EC621DA363">
    <w:name w:val="C3C921816A934ED2BDC783EC621DA363"/>
    <w:rsid w:val="00CA7FEE"/>
  </w:style>
  <w:style w:type="paragraph" w:customStyle="1" w:styleId="4B5C968F8F45446E96073EAFC8485294">
    <w:name w:val="4B5C968F8F45446E96073EAFC8485294"/>
    <w:rsid w:val="00CA7FEE"/>
  </w:style>
  <w:style w:type="paragraph" w:customStyle="1" w:styleId="A507F05FE76A4C2A8D1558FE3EB6FE06">
    <w:name w:val="A507F05FE76A4C2A8D1558FE3EB6FE06"/>
    <w:rsid w:val="00CA7FEE"/>
  </w:style>
  <w:style w:type="paragraph" w:customStyle="1" w:styleId="83A2A02DA292412AB4CD433EF879972C">
    <w:name w:val="83A2A02DA292412AB4CD433EF879972C"/>
    <w:rsid w:val="00CA7FEE"/>
  </w:style>
  <w:style w:type="paragraph" w:customStyle="1" w:styleId="0C04BBE95F29416D9F869D0626E240C4">
    <w:name w:val="0C04BBE95F29416D9F869D0626E240C4"/>
    <w:rsid w:val="00CA7FEE"/>
  </w:style>
  <w:style w:type="paragraph" w:customStyle="1" w:styleId="0D98DADB4BD24A668F0BCBD94E00D545">
    <w:name w:val="0D98DADB4BD24A668F0BCBD94E00D545"/>
    <w:rsid w:val="00CA7FEE"/>
  </w:style>
  <w:style w:type="paragraph" w:customStyle="1" w:styleId="C354DEAE561247C4AA219DBFB53E83F7">
    <w:name w:val="C354DEAE561247C4AA219DBFB53E83F7"/>
    <w:rsid w:val="00CA7FEE"/>
  </w:style>
  <w:style w:type="paragraph" w:customStyle="1" w:styleId="52958DE89F374C37AC0D29DDB703A7F3">
    <w:name w:val="52958DE89F374C37AC0D29DDB703A7F3"/>
    <w:rsid w:val="00CA7FEE"/>
  </w:style>
  <w:style w:type="paragraph" w:customStyle="1" w:styleId="DB2AA36275E14953A084BD40F172AC32">
    <w:name w:val="DB2AA36275E14953A084BD40F172AC32"/>
    <w:rsid w:val="00CA7FEE"/>
  </w:style>
  <w:style w:type="paragraph" w:customStyle="1" w:styleId="A2274806E68C48EF844691575C6E388F">
    <w:name w:val="A2274806E68C48EF844691575C6E388F"/>
    <w:rsid w:val="00CA7FEE"/>
  </w:style>
  <w:style w:type="paragraph" w:customStyle="1" w:styleId="59CFBEB6106749C891964883B6AC2513">
    <w:name w:val="59CFBEB6106749C891964883B6AC2513"/>
    <w:rsid w:val="00CA7FEE"/>
  </w:style>
  <w:style w:type="paragraph" w:customStyle="1" w:styleId="BCB8E8B59AD3444A88CE90A515397C9B">
    <w:name w:val="BCB8E8B59AD3444A88CE90A515397C9B"/>
    <w:rsid w:val="00CA7FEE"/>
  </w:style>
  <w:style w:type="paragraph" w:customStyle="1" w:styleId="F318C9C373024D2980CCAD18AB2F8923">
    <w:name w:val="F318C9C373024D2980CCAD18AB2F8923"/>
    <w:rsid w:val="00CA7FEE"/>
  </w:style>
  <w:style w:type="paragraph" w:customStyle="1" w:styleId="8A4A4A596E6C4B25954DA8A33592058C">
    <w:name w:val="8A4A4A596E6C4B25954DA8A33592058C"/>
    <w:rsid w:val="00CA7FEE"/>
  </w:style>
  <w:style w:type="paragraph" w:customStyle="1" w:styleId="B44EF6623A4E41C78DAD432CEF88C13F">
    <w:name w:val="B44EF6623A4E41C78DAD432CEF88C13F"/>
    <w:rsid w:val="00CA7FEE"/>
  </w:style>
  <w:style w:type="paragraph" w:customStyle="1" w:styleId="E7FE79665DBF4C2D9B5073B8502FA0D040">
    <w:name w:val="E7FE79665DBF4C2D9B5073B8502FA0D0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0">
    <w:name w:val="42EB2780498E49008F11B72DC096FC26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39">
    <w:name w:val="1F75709C560D453D89E43380956D6B46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0">
    <w:name w:val="B6B6F5C547F2477186016B3B485CA7A8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0">
    <w:name w:val="05F6F1C46A50419B9507B08033DA3F97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0">
    <w:name w:val="B02EA94CABD344C79F0F772CB68AB2A3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8">
    <w:name w:val="FEFDDDD3CD5949BD9EAB348AA5325265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8">
    <w:name w:val="392DF0A2C729428CBF517D2AA181BC24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8">
    <w:name w:val="8D08A66DDC734891A8E2883D3F184F1A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5">
    <w:name w:val="F3A16F3465454043A9EC4C152B6BD232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2">
    <w:name w:val="7D380D35356A476EA67F41540C9EE058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2">
    <w:name w:val="55F6A17CFD1F4D8DBD4AAD6F37F79F56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2">
    <w:name w:val="E90C4C3C8696490DBE9AEBAD685CCCF1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1">
    <w:name w:val="9F918E1491094E0EA1CF05D4507ECE40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1">
    <w:name w:val="AC0B139DDAAD409484E23279C80670D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1">
    <w:name w:val="DA026672A9524DFBAE5F69DD5C52FB1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1">
    <w:name w:val="F982737C19B44D4A98D7A42EFEBC392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1">
    <w:name w:val="F5D4514AB6C5405DB83A99DD9D900D8B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">
    <w:name w:val="C3C921816A934ED2BDC783EC621DA36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">
    <w:name w:val="4B5C968F8F45446E96073EAFC848529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">
    <w:name w:val="A507F05FE76A4C2A8D1558FE3EB6FE0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">
    <w:name w:val="83A2A02DA292412AB4CD433EF879972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">
    <w:name w:val="0C04BBE95F29416D9F869D0626E240C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">
    <w:name w:val="0D98DADB4BD24A668F0BCBD94E00D54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">
    <w:name w:val="C354DEAE561247C4AA219DBFB53E83F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">
    <w:name w:val="52958DE89F374C37AC0D29DDB703A7F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">
    <w:name w:val="DB2AA36275E14953A084BD40F172AC32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">
    <w:name w:val="A2274806E68C48EF844691575C6E388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">
    <w:name w:val="59CFBEB6106749C891964883B6AC251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">
    <w:name w:val="BCB8E8B59AD3444A88CE90A515397C9B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">
    <w:name w:val="F318C9C373024D2980CCAD18AB2F8923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">
    <w:name w:val="8A4A4A596E6C4B25954DA8A33592058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">
    <w:name w:val="B44EF6623A4E41C78DAD432CEF88C13F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4">
    <w:name w:val="60F863826BB440A2AF57DDA7CC15686A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4">
    <w:name w:val="90AC313326174A13846248D1B8B0BD601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5">
    <w:name w:val="C6DC979378744FA68EFE92A07880E3AD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5">
    <w:name w:val="2D1A55C51E304A8FA2A7392B1BD1ECA4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1">
    <w:name w:val="E7FE79665DBF4C2D9B5073B8502FA0D0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1">
    <w:name w:val="42EB2780498E49008F11B72DC096FC26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0">
    <w:name w:val="1F75709C560D453D89E43380956D6B46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1">
    <w:name w:val="B6B6F5C547F2477186016B3B485CA7A8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1">
    <w:name w:val="05F6F1C46A50419B9507B08033DA3F97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1">
    <w:name w:val="B02EA94CABD344C79F0F772CB68AB2A3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39">
    <w:name w:val="FEFDDDD3CD5949BD9EAB348AA5325265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39">
    <w:name w:val="392DF0A2C729428CBF517D2AA181BC24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39">
    <w:name w:val="8D08A66DDC734891A8E2883D3F184F1A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6">
    <w:name w:val="F3A16F3465454043A9EC4C152B6BD232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3">
    <w:name w:val="7D380D35356A476EA67F41540C9EE058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3">
    <w:name w:val="55F6A17CFD1F4D8DBD4AAD6F37F79F56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3">
    <w:name w:val="E90C4C3C8696490DBE9AEBAD685CCCF1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2">
    <w:name w:val="9F918E1491094E0EA1CF05D4507ECE40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2">
    <w:name w:val="AC0B139DDAAD409484E23279C80670D6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2">
    <w:name w:val="DA026672A9524DFBAE5F69DD5C52FB1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2">
    <w:name w:val="F982737C19B44D4A98D7A42EFEBC392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2">
    <w:name w:val="F5D4514AB6C5405DB83A99DD9D900D8B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2">
    <w:name w:val="C3C921816A934ED2BDC783EC621DA36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2">
    <w:name w:val="4B5C968F8F45446E96073EAFC848529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2">
    <w:name w:val="A507F05FE76A4C2A8D1558FE3EB6FE06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2">
    <w:name w:val="83A2A02DA292412AB4CD433EF879972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2">
    <w:name w:val="0C04BBE95F29416D9F869D0626E240C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2">
    <w:name w:val="0D98DADB4BD24A668F0BCBD94E00D545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2">
    <w:name w:val="C354DEAE561247C4AA219DBFB53E83F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2">
    <w:name w:val="52958DE89F374C37AC0D29DDB703A7F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2">
    <w:name w:val="DB2AA36275E14953A084BD40F172AC32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2">
    <w:name w:val="A2274806E68C48EF844691575C6E388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2">
    <w:name w:val="59CFBEB6106749C891964883B6AC251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2">
    <w:name w:val="BCB8E8B59AD3444A88CE90A515397C9B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2">
    <w:name w:val="F318C9C373024D2980CCAD18AB2F8923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2">
    <w:name w:val="8A4A4A596E6C4B25954DA8A33592058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2">
    <w:name w:val="B44EF6623A4E41C78DAD432CEF88C13F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5">
    <w:name w:val="60F863826BB440A2AF57DDA7CC15686A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5">
    <w:name w:val="90AC313326174A13846248D1B8B0BD601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6">
    <w:name w:val="C6DC979378744FA68EFE92A07880E3AD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6">
    <w:name w:val="2D1A55C51E304A8FA2A7392B1BD1ECA4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C39C6B94B0842EF8F40360B026BE704">
    <w:name w:val="5C39C6B94B0842EF8F40360B026BE704"/>
    <w:rsid w:val="00CA7FEE"/>
  </w:style>
  <w:style w:type="paragraph" w:customStyle="1" w:styleId="E7FE79665DBF4C2D9B5073B8502FA0D042">
    <w:name w:val="E7FE79665DBF4C2D9B5073B8502FA0D0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2">
    <w:name w:val="42EB2780498E49008F11B72DC096FC26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1">
    <w:name w:val="1F75709C560D453D89E43380956D6B46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2">
    <w:name w:val="B6B6F5C547F2477186016B3B485CA7A8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2">
    <w:name w:val="05F6F1C46A50419B9507B08033DA3F97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2">
    <w:name w:val="B02EA94CABD344C79F0F772CB68AB2A3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0">
    <w:name w:val="FEFDDDD3CD5949BD9EAB348AA5325265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0">
    <w:name w:val="392DF0A2C729428CBF517D2AA181BC24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0">
    <w:name w:val="8D08A66DDC734891A8E2883D3F184F1A4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7">
    <w:name w:val="F3A16F3465454043A9EC4C152B6BD232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4">
    <w:name w:val="7D380D35356A476EA67F41540C9EE058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4">
    <w:name w:val="55F6A17CFD1F4D8DBD4AAD6F37F79F56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4">
    <w:name w:val="E90C4C3C8696490DBE9AEBAD685CCCF1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3">
    <w:name w:val="9F918E1491094E0EA1CF05D4507ECE40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3">
    <w:name w:val="AC0B139DDAAD409484E23279C80670D6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3">
    <w:name w:val="DA026672A9524DFBAE5F69DD5C52FB1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3">
    <w:name w:val="F982737C19B44D4A98D7A42EFEBC392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3">
    <w:name w:val="F5D4514AB6C5405DB83A99DD9D900D8B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3">
    <w:name w:val="C3C921816A934ED2BDC783EC621DA36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3">
    <w:name w:val="4B5C968F8F45446E96073EAFC848529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3">
    <w:name w:val="A507F05FE76A4C2A8D1558FE3EB6FE06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3">
    <w:name w:val="83A2A02DA292412AB4CD433EF879972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3">
    <w:name w:val="0C04BBE95F29416D9F869D0626E240C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3">
    <w:name w:val="0D98DADB4BD24A668F0BCBD94E00D545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3">
    <w:name w:val="C354DEAE561247C4AA219DBFB53E83F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3">
    <w:name w:val="52958DE89F374C37AC0D29DDB703A7F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3">
    <w:name w:val="DB2AA36275E14953A084BD40F172AC32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3">
    <w:name w:val="A2274806E68C48EF844691575C6E388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3">
    <w:name w:val="59CFBEB6106749C891964883B6AC251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3">
    <w:name w:val="BCB8E8B59AD3444A88CE90A515397C9B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3">
    <w:name w:val="F318C9C373024D2980CCAD18AB2F8923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3">
    <w:name w:val="8A4A4A596E6C4B25954DA8A33592058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3">
    <w:name w:val="B44EF6623A4E41C78DAD432CEF88C13F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6">
    <w:name w:val="60F863826BB440A2AF57DDA7CC15686A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6">
    <w:name w:val="90AC313326174A13846248D1B8B0BD601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7">
    <w:name w:val="C6DC979378744FA68EFE92A07880E3AD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7">
    <w:name w:val="2D1A55C51E304A8FA2A7392B1BD1ECA4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3">
    <w:name w:val="E7FE79665DBF4C2D9B5073B8502FA0D0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3">
    <w:name w:val="42EB2780498E49008F11B72DC096FC26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2">
    <w:name w:val="1F75709C560D453D89E43380956D6B46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3">
    <w:name w:val="B6B6F5C547F2477186016B3B485CA7A8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3">
    <w:name w:val="05F6F1C46A50419B9507B08033DA3F97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3">
    <w:name w:val="B02EA94CABD344C79F0F772CB68AB2A3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1">
    <w:name w:val="FEFDDDD3CD5949BD9EAB348AA5325265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1">
    <w:name w:val="392DF0A2C729428CBF517D2AA181BC24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1">
    <w:name w:val="8D08A66DDC734891A8E2883D3F184F1A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8">
    <w:name w:val="F3A16F3465454043A9EC4C152B6BD232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5">
    <w:name w:val="7D380D35356A476EA67F41540C9EE058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5">
    <w:name w:val="55F6A17CFD1F4D8DBD4AAD6F37F79F56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5">
    <w:name w:val="E90C4C3C8696490DBE9AEBAD685CCCF1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4">
    <w:name w:val="9F918E1491094E0EA1CF05D4507ECE40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4">
    <w:name w:val="AC0B139DDAAD409484E23279C80670D6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4">
    <w:name w:val="DA026672A9524DFBAE5F69DD5C52FB17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4">
    <w:name w:val="F982737C19B44D4A98D7A42EFEBC392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4">
    <w:name w:val="F5D4514AB6C5405DB83A99DD9D900D8B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4">
    <w:name w:val="C3C921816A934ED2BDC783EC621DA36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4">
    <w:name w:val="4B5C968F8F45446E96073EAFC848529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4">
    <w:name w:val="A507F05FE76A4C2A8D1558FE3EB6FE06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4">
    <w:name w:val="83A2A02DA292412AB4CD433EF879972C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4">
    <w:name w:val="0C04BBE95F29416D9F869D0626E240C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4">
    <w:name w:val="0D98DADB4BD24A668F0BCBD94E00D545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4">
    <w:name w:val="C354DEAE561247C4AA219DBFB53E83F7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4">
    <w:name w:val="52958DE89F374C37AC0D29DDB703A7F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4">
    <w:name w:val="DB2AA36275E14953A084BD40F172AC32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4">
    <w:name w:val="A2274806E68C48EF844691575C6E388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4">
    <w:name w:val="59CFBEB6106749C891964883B6AC251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4">
    <w:name w:val="BCB8E8B59AD3444A88CE90A515397C9B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4">
    <w:name w:val="F318C9C373024D2980CCAD18AB2F8923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4">
    <w:name w:val="8A4A4A596E6C4B25954DA8A33592058C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4">
    <w:name w:val="B44EF6623A4E41C78DAD432CEF88C13F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60F863826BB440A2AF57DDA7CC15686A17">
    <w:name w:val="60F863826BB440A2AF57DDA7CC15686A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0AC313326174A13846248D1B8B0BD6017">
    <w:name w:val="90AC313326174A13846248D1B8B0BD601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6DC979378744FA68EFE92A07880E3AD18">
    <w:name w:val="C6DC979378744FA68EFE92A07880E3AD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D1A55C51E304A8FA2A7392B1BD1ECA418">
    <w:name w:val="2D1A55C51E304A8FA2A7392B1BD1ECA41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8B6E9C69282480A808323854479B8DC">
    <w:name w:val="B8B6E9C69282480A808323854479B8DC"/>
    <w:rsid w:val="00CA7FEE"/>
  </w:style>
  <w:style w:type="paragraph" w:customStyle="1" w:styleId="8BB0A57EE9F5434782ADC4113F8AB347">
    <w:name w:val="8BB0A57EE9F5434782ADC4113F8AB347"/>
    <w:rsid w:val="00CA7FEE"/>
  </w:style>
  <w:style w:type="paragraph" w:customStyle="1" w:styleId="1E566A5DE3704A7BB9D3967C63505564">
    <w:name w:val="1E566A5DE3704A7BB9D3967C63505564"/>
    <w:rsid w:val="00CA7FEE"/>
  </w:style>
  <w:style w:type="paragraph" w:customStyle="1" w:styleId="0263222C925548718488C37066A38861">
    <w:name w:val="0263222C925548718488C37066A38861"/>
    <w:rsid w:val="00CA7FEE"/>
  </w:style>
  <w:style w:type="paragraph" w:customStyle="1" w:styleId="E7FE79665DBF4C2D9B5073B8502FA0D044">
    <w:name w:val="E7FE79665DBF4C2D9B5073B8502FA0D0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4">
    <w:name w:val="42EB2780498E49008F11B72DC096FC26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3">
    <w:name w:val="1F75709C560D453D89E43380956D6B46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4">
    <w:name w:val="B6B6F5C547F2477186016B3B485CA7A8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4">
    <w:name w:val="05F6F1C46A50419B9507B08033DA3F97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4">
    <w:name w:val="B02EA94CABD344C79F0F772CB68AB2A3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2">
    <w:name w:val="FEFDDDD3CD5949BD9EAB348AA5325265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2">
    <w:name w:val="392DF0A2C729428CBF517D2AA181BC24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2">
    <w:name w:val="8D08A66DDC734891A8E2883D3F184F1A4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49">
    <w:name w:val="F3A16F3465454043A9EC4C152B6BD232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6">
    <w:name w:val="7D380D35356A476EA67F41540C9EE058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6">
    <w:name w:val="55F6A17CFD1F4D8DBD4AAD6F37F79F56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6">
    <w:name w:val="E90C4C3C8696490DBE9AEBAD685CCCF1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5">
    <w:name w:val="9F918E1491094E0EA1CF05D4507ECE40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5">
    <w:name w:val="AC0B139DDAAD409484E23279C80670D6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5">
    <w:name w:val="DA026672A9524DFBAE5F69DD5C52FB17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5">
    <w:name w:val="F982737C19B44D4A98D7A42EFEBC392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5">
    <w:name w:val="F5D4514AB6C5405DB83A99DD9D900D8B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5">
    <w:name w:val="C3C921816A934ED2BDC783EC621DA36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5">
    <w:name w:val="4B5C968F8F45446E96073EAFC848529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5">
    <w:name w:val="A507F05FE76A4C2A8D1558FE3EB6FE06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5">
    <w:name w:val="83A2A02DA292412AB4CD433EF879972C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5">
    <w:name w:val="0C04BBE95F29416D9F869D0626E240C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5">
    <w:name w:val="0D98DADB4BD24A668F0BCBD94E00D545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5">
    <w:name w:val="C354DEAE561247C4AA219DBFB53E83F7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5">
    <w:name w:val="52958DE89F374C37AC0D29DDB703A7F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8B6E9C69282480A808323854479B8DC1">
    <w:name w:val="B8B6E9C69282480A808323854479B8D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BB0A57EE9F5434782ADC4113F8AB3471">
    <w:name w:val="8BB0A57EE9F5434782ADC4113F8AB34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E566A5DE3704A7BB9D3967C635055641">
    <w:name w:val="1E566A5DE3704A7BB9D3967C63505564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263222C925548718488C37066A388611">
    <w:name w:val="0263222C925548718488C37066A38861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5">
    <w:name w:val="DB2AA36275E14953A084BD40F172AC32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5">
    <w:name w:val="A2274806E68C48EF844691575C6E388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5">
    <w:name w:val="59CFBEB6106749C891964883B6AC251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5">
    <w:name w:val="BCB8E8B59AD3444A88CE90A515397C9B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5">
    <w:name w:val="F318C9C373024D2980CCAD18AB2F8923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5">
    <w:name w:val="8A4A4A596E6C4B25954DA8A33592058C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5">
    <w:name w:val="B44EF6623A4E41C78DAD432CEF88C13F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">
    <w:name w:val="3055921761F64EBF820372D0DFCD59C5"/>
    <w:rsid w:val="00CA7FEE"/>
  </w:style>
  <w:style w:type="paragraph" w:customStyle="1" w:styleId="0623E8E9D30D4CFEA555205E23FC4EE6">
    <w:name w:val="0623E8E9D30D4CFEA555205E23FC4EE6"/>
    <w:rsid w:val="00CA7FEE"/>
  </w:style>
  <w:style w:type="paragraph" w:customStyle="1" w:styleId="E32304ECCD0C4540A10FAF1C4BB9E17C">
    <w:name w:val="E32304ECCD0C4540A10FAF1C4BB9E17C"/>
    <w:rsid w:val="00CA7FEE"/>
  </w:style>
  <w:style w:type="paragraph" w:customStyle="1" w:styleId="77C133C72DD44A23B13F2083F7B1BF48">
    <w:name w:val="77C133C72DD44A23B13F2083F7B1BF48"/>
    <w:rsid w:val="00CA7FEE"/>
  </w:style>
  <w:style w:type="paragraph" w:customStyle="1" w:styleId="7EC6A055C52A4FB7A3FB99CC79F1DBBF">
    <w:name w:val="7EC6A055C52A4FB7A3FB99CC79F1DBBF"/>
    <w:rsid w:val="00CA7FEE"/>
  </w:style>
  <w:style w:type="paragraph" w:customStyle="1" w:styleId="E7FE79665DBF4C2D9B5073B8502FA0D045">
    <w:name w:val="E7FE79665DBF4C2D9B5073B8502FA0D0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5">
    <w:name w:val="42EB2780498E49008F11B72DC096FC26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4">
    <w:name w:val="1F75709C560D453D89E43380956D6B46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5">
    <w:name w:val="B6B6F5C547F2477186016B3B485CA7A8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5">
    <w:name w:val="05F6F1C46A50419B9507B08033DA3F97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5">
    <w:name w:val="B02EA94CABD344C79F0F772CB68AB2A3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3">
    <w:name w:val="FEFDDDD3CD5949BD9EAB348AA5325265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3">
    <w:name w:val="392DF0A2C729428CBF517D2AA181BC24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3">
    <w:name w:val="8D08A66DDC734891A8E2883D3F184F1A4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0">
    <w:name w:val="F3A16F3465454043A9EC4C152B6BD2325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7">
    <w:name w:val="7D380D35356A476EA67F41540C9EE058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7">
    <w:name w:val="55F6A17CFD1F4D8DBD4AAD6F37F79F56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7">
    <w:name w:val="E90C4C3C8696490DBE9AEBAD685CCCF1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6">
    <w:name w:val="9F918E1491094E0EA1CF05D4507ECE40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6">
    <w:name w:val="AC0B139DDAAD409484E23279C80670D6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6">
    <w:name w:val="DA026672A9524DFBAE5F69DD5C52FB17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6">
    <w:name w:val="F982737C19B44D4A98D7A42EFEBC392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6">
    <w:name w:val="F5D4514AB6C5405DB83A99DD9D900D8B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6">
    <w:name w:val="C3C921816A934ED2BDC783EC621DA36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6">
    <w:name w:val="4B5C968F8F45446E96073EAFC848529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6">
    <w:name w:val="A507F05FE76A4C2A8D1558FE3EB6FE06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6">
    <w:name w:val="83A2A02DA292412AB4CD433EF879972C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6">
    <w:name w:val="0C04BBE95F29416D9F869D0626E240C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6">
    <w:name w:val="0D98DADB4BD24A668F0BCBD94E00D545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6">
    <w:name w:val="C354DEAE561247C4AA219DBFB53E83F7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6">
    <w:name w:val="52958DE89F374C37AC0D29DDB703A7F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6">
    <w:name w:val="DB2AA36275E14953A084BD40F172AC32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6">
    <w:name w:val="A2274806E68C48EF844691575C6E388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6">
    <w:name w:val="59CFBEB6106749C891964883B6AC251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6">
    <w:name w:val="BCB8E8B59AD3444A88CE90A515397C9B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6">
    <w:name w:val="F318C9C373024D2980CCAD18AB2F8923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6">
    <w:name w:val="8A4A4A596E6C4B25954DA8A33592058C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6">
    <w:name w:val="B44EF6623A4E41C78DAD432CEF88C13F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1">
    <w:name w:val="3055921761F64EBF820372D0DFCD59C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1">
    <w:name w:val="0623E8E9D30D4CFEA555205E23FC4EE6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1">
    <w:name w:val="E32304ECCD0C4540A10FAF1C4BB9E17C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1">
    <w:name w:val="77C133C72DD44A23B13F2083F7B1BF48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C76B890ADF34527B663B61B0E1FF957">
    <w:name w:val="EC76B890ADF34527B663B61B0E1FF957"/>
    <w:rsid w:val="00CA7FEE"/>
  </w:style>
  <w:style w:type="paragraph" w:customStyle="1" w:styleId="E7FE79665DBF4C2D9B5073B8502FA0D046">
    <w:name w:val="E7FE79665DBF4C2D9B5073B8502FA0D0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6">
    <w:name w:val="42EB2780498E49008F11B72DC096FC26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5">
    <w:name w:val="1F75709C560D453D89E43380956D6B46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6">
    <w:name w:val="B6B6F5C547F2477186016B3B485CA7A8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6">
    <w:name w:val="05F6F1C46A50419B9507B08033DA3F97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6">
    <w:name w:val="B02EA94CABD344C79F0F772CB68AB2A3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4">
    <w:name w:val="FEFDDDD3CD5949BD9EAB348AA5325265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4">
    <w:name w:val="392DF0A2C729428CBF517D2AA181BC24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4">
    <w:name w:val="8D08A66DDC734891A8E2883D3F184F1A4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1">
    <w:name w:val="F3A16F3465454043A9EC4C152B6BD232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8">
    <w:name w:val="7D380D35356A476EA67F41540C9EE058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8">
    <w:name w:val="55F6A17CFD1F4D8DBD4AAD6F37F79F56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8">
    <w:name w:val="E90C4C3C8696490DBE9AEBAD685CCCF1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7">
    <w:name w:val="9F918E1491094E0EA1CF05D4507ECE40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7">
    <w:name w:val="AC0B139DDAAD409484E23279C80670D6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7">
    <w:name w:val="DA026672A9524DFBAE5F69DD5C52FB17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7">
    <w:name w:val="F982737C19B44D4A98D7A42EFEBC392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7">
    <w:name w:val="F5D4514AB6C5405DB83A99DD9D900D8B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7">
    <w:name w:val="C3C921816A934ED2BDC783EC621DA36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7">
    <w:name w:val="4B5C968F8F45446E96073EAFC848529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7">
    <w:name w:val="A507F05FE76A4C2A8D1558FE3EB6FE06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7">
    <w:name w:val="83A2A02DA292412AB4CD433EF879972C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7">
    <w:name w:val="0C04BBE95F29416D9F869D0626E240C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7">
    <w:name w:val="0D98DADB4BD24A668F0BCBD94E00D545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7">
    <w:name w:val="C354DEAE561247C4AA219DBFB53E83F7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7">
    <w:name w:val="52958DE89F374C37AC0D29DDB703A7F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7">
    <w:name w:val="DB2AA36275E14953A084BD40F172AC32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7">
    <w:name w:val="A2274806E68C48EF844691575C6E388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7">
    <w:name w:val="59CFBEB6106749C891964883B6AC251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7">
    <w:name w:val="BCB8E8B59AD3444A88CE90A515397C9B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7">
    <w:name w:val="F318C9C373024D2980CCAD18AB2F8923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7">
    <w:name w:val="8A4A4A596E6C4B25954DA8A33592058C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7">
    <w:name w:val="B44EF6623A4E41C78DAD432CEF88C13F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2">
    <w:name w:val="3055921761F64EBF820372D0DFCD59C5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2">
    <w:name w:val="0623E8E9D30D4CFEA555205E23FC4EE6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2">
    <w:name w:val="E32304ECCD0C4540A10FAF1C4BB9E17C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2">
    <w:name w:val="77C133C72DD44A23B13F2083F7B1BF48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C76B890ADF34527B663B61B0E1FF9571">
    <w:name w:val="EC76B890ADF34527B663B61B0E1FF957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7">
    <w:name w:val="E7FE79665DBF4C2D9B5073B8502FA0D0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7">
    <w:name w:val="42EB2780498E49008F11B72DC096FC26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6">
    <w:name w:val="1F75709C560D453D89E43380956D6B46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7">
    <w:name w:val="B6B6F5C547F2477186016B3B485CA7A8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7">
    <w:name w:val="05F6F1C46A50419B9507B08033DA3F97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7">
    <w:name w:val="B02EA94CABD344C79F0F772CB68AB2A3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5">
    <w:name w:val="FEFDDDD3CD5949BD9EAB348AA5325265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5">
    <w:name w:val="392DF0A2C729428CBF517D2AA181BC24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5">
    <w:name w:val="8D08A66DDC734891A8E2883D3F184F1A4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2">
    <w:name w:val="F3A16F3465454043A9EC4C152B6BD2325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49">
    <w:name w:val="7D380D35356A476EA67F41540C9EE058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49">
    <w:name w:val="55F6A17CFD1F4D8DBD4AAD6F37F79F56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49">
    <w:name w:val="E90C4C3C8696490DBE9AEBAD685CCCF1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8">
    <w:name w:val="9F918E1491094E0EA1CF05D4507ECE40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8">
    <w:name w:val="AC0B139DDAAD409484E23279C80670D6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8">
    <w:name w:val="DA026672A9524DFBAE5F69DD5C52FB17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8">
    <w:name w:val="F982737C19B44D4A98D7A42EFEBC392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8">
    <w:name w:val="F5D4514AB6C5405DB83A99DD9D900D8B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8">
    <w:name w:val="C3C921816A934ED2BDC783EC621DA36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8">
    <w:name w:val="4B5C968F8F45446E96073EAFC848529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8">
    <w:name w:val="A507F05FE76A4C2A8D1558FE3EB6FE06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8">
    <w:name w:val="83A2A02DA292412AB4CD433EF879972C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8">
    <w:name w:val="0C04BBE95F29416D9F869D0626E240C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8">
    <w:name w:val="0D98DADB4BD24A668F0BCBD94E00D545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8">
    <w:name w:val="C354DEAE561247C4AA219DBFB53E83F7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8">
    <w:name w:val="52958DE89F374C37AC0D29DDB703A7F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8">
    <w:name w:val="DB2AA36275E14953A084BD40F172AC32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8">
    <w:name w:val="A2274806E68C48EF844691575C6E388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8">
    <w:name w:val="59CFBEB6106749C891964883B6AC251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8">
    <w:name w:val="BCB8E8B59AD3444A88CE90A515397C9B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8">
    <w:name w:val="F318C9C373024D2980CCAD18AB2F8923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8">
    <w:name w:val="8A4A4A596E6C4B25954DA8A33592058C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8">
    <w:name w:val="B44EF6623A4E41C78DAD432CEF88C13F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3">
    <w:name w:val="3055921761F64EBF820372D0DFCD59C5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3">
    <w:name w:val="0623E8E9D30D4CFEA555205E23FC4EE6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3">
    <w:name w:val="E32304ECCD0C4540A10FAF1C4BB9E17C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3">
    <w:name w:val="77C133C72DD44A23B13F2083F7B1BF48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C76B890ADF34527B663B61B0E1FF9572">
    <w:name w:val="EC76B890ADF34527B663B61B0E1FF9572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8">
    <w:name w:val="E7FE79665DBF4C2D9B5073B8502FA0D0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8">
    <w:name w:val="42EB2780498E49008F11B72DC096FC26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7">
    <w:name w:val="1F75709C560D453D89E43380956D6B46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8">
    <w:name w:val="B6B6F5C547F2477186016B3B485CA7A8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8">
    <w:name w:val="05F6F1C46A50419B9507B08033DA3F97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8">
    <w:name w:val="B02EA94CABD344C79F0F772CB68AB2A3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6">
    <w:name w:val="FEFDDDD3CD5949BD9EAB348AA5325265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6">
    <w:name w:val="392DF0A2C729428CBF517D2AA181BC24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6">
    <w:name w:val="8D08A66DDC734891A8E2883D3F184F1A46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3">
    <w:name w:val="F3A16F3465454043A9EC4C152B6BD2325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50">
    <w:name w:val="7D380D35356A476EA67F41540C9EE0585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50">
    <w:name w:val="55F6A17CFD1F4D8DBD4AAD6F37F79F565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50">
    <w:name w:val="E90C4C3C8696490DBE9AEBAD685CCCF15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9">
    <w:name w:val="9F918E1491094E0EA1CF05D4507ECE40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9">
    <w:name w:val="AC0B139DDAAD409484E23279C80670D6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9">
    <w:name w:val="DA026672A9524DFBAE5F69DD5C52FB17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9">
    <w:name w:val="F982737C19B44D4A98D7A42EFEBC392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9">
    <w:name w:val="F5D4514AB6C5405DB83A99DD9D900D8B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9">
    <w:name w:val="C3C921816A934ED2BDC783EC621DA36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9">
    <w:name w:val="4B5C968F8F45446E96073EAFC848529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9">
    <w:name w:val="A507F05FE76A4C2A8D1558FE3EB6FE06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9">
    <w:name w:val="83A2A02DA292412AB4CD433EF879972C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9">
    <w:name w:val="0C04BBE95F29416D9F869D0626E240C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9">
    <w:name w:val="0D98DADB4BD24A668F0BCBD94E00D545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9">
    <w:name w:val="C354DEAE561247C4AA219DBFB53E83F7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9">
    <w:name w:val="52958DE89F374C37AC0D29DDB703A7F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9">
    <w:name w:val="DB2AA36275E14953A084BD40F172AC32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9">
    <w:name w:val="A2274806E68C48EF844691575C6E388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9">
    <w:name w:val="59CFBEB6106749C891964883B6AC251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9">
    <w:name w:val="BCB8E8B59AD3444A88CE90A515397C9B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9">
    <w:name w:val="F318C9C373024D2980CCAD18AB2F8923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9">
    <w:name w:val="8A4A4A596E6C4B25954DA8A33592058C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9">
    <w:name w:val="B44EF6623A4E41C78DAD432CEF88C13F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4">
    <w:name w:val="3055921761F64EBF820372D0DFCD59C5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4">
    <w:name w:val="0623E8E9D30D4CFEA555205E23FC4EE6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4">
    <w:name w:val="E32304ECCD0C4540A10FAF1C4BB9E17C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4">
    <w:name w:val="77C133C72DD44A23B13F2083F7B1BF48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C76B890ADF34527B663B61B0E1FF9573">
    <w:name w:val="EC76B890ADF34527B663B61B0E1FF9573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49">
    <w:name w:val="E7FE79665DBF4C2D9B5073B8502FA0D0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49">
    <w:name w:val="42EB2780498E49008F11B72DC096FC26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8">
    <w:name w:val="1F75709C560D453D89E43380956D6B4648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49">
    <w:name w:val="B6B6F5C547F2477186016B3B485CA7A8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49">
    <w:name w:val="05F6F1C46A50419B9507B08033DA3F97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49">
    <w:name w:val="B02EA94CABD344C79F0F772CB68AB2A349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7">
    <w:name w:val="FEFDDDD3CD5949BD9EAB348AA5325265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7">
    <w:name w:val="392DF0A2C729428CBF517D2AA181BC24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7">
    <w:name w:val="8D08A66DDC734891A8E2883D3F184F1A47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4">
    <w:name w:val="F3A16F3465454043A9EC4C152B6BD2325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D380D35356A476EA67F41540C9EE05851">
    <w:name w:val="7D380D35356A476EA67F41540C9EE058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5F6A17CFD1F4D8DBD4AAD6F37F79F5651">
    <w:name w:val="55F6A17CFD1F4D8DBD4AAD6F37F79F56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90C4C3C8696490DBE9AEBAD685CCCF151">
    <w:name w:val="E90C4C3C8696490DBE9AEBAD685CCCF151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F918E1491094E0EA1CF05D4507ECE4010">
    <w:name w:val="9F918E1491094E0EA1CF05D4507ECE40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C0B139DDAAD409484E23279C80670D610">
    <w:name w:val="AC0B139DDAAD409484E23279C80670D6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A026672A9524DFBAE5F69DD5C52FB1710">
    <w:name w:val="DA026672A9524DFBAE5F69DD5C52FB17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982737C19B44D4A98D7A42EFEBC392410">
    <w:name w:val="F982737C19B44D4A98D7A42EFEBC3924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5D4514AB6C5405DB83A99DD9D900D8B10">
    <w:name w:val="F5D4514AB6C5405DB83A99DD9D900D8B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0">
    <w:name w:val="C3C921816A934ED2BDC783EC621DA363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0">
    <w:name w:val="4B5C968F8F45446E96073EAFC8485294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0">
    <w:name w:val="A507F05FE76A4C2A8D1558FE3EB6FE06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0">
    <w:name w:val="83A2A02DA292412AB4CD433EF879972C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0">
    <w:name w:val="0C04BBE95F29416D9F869D0626E240C4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0">
    <w:name w:val="0D98DADB4BD24A668F0BCBD94E00D545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0">
    <w:name w:val="C354DEAE561247C4AA219DBFB53E83F7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0">
    <w:name w:val="52958DE89F374C37AC0D29DDB703A7F3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0">
    <w:name w:val="DB2AA36275E14953A084BD40F172AC32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0">
    <w:name w:val="A2274806E68C48EF844691575C6E388F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0">
    <w:name w:val="59CFBEB6106749C891964883B6AC2513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0">
    <w:name w:val="BCB8E8B59AD3444A88CE90A515397C9B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0">
    <w:name w:val="F318C9C373024D2980CCAD18AB2F8923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0">
    <w:name w:val="8A4A4A596E6C4B25954DA8A33592058C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0">
    <w:name w:val="B44EF6623A4E41C78DAD432CEF88C13F10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5">
    <w:name w:val="3055921761F64EBF820372D0DFCD59C5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5">
    <w:name w:val="0623E8E9D30D4CFEA555205E23FC4EE6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5">
    <w:name w:val="E32304ECCD0C4540A10FAF1C4BB9E17C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5">
    <w:name w:val="77C133C72DD44A23B13F2083F7B1BF485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C76B890ADF34527B663B61B0E1FF9574">
    <w:name w:val="EC76B890ADF34527B663B61B0E1FF9574"/>
    <w:rsid w:val="00CA7FEE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">
    <w:name w:val="E7DA143363364DD3B49F8E1DE914EAD0"/>
    <w:rsid w:val="0099296C"/>
  </w:style>
  <w:style w:type="paragraph" w:customStyle="1" w:styleId="8C657087DD014CEA88771E7EAAC11D6B">
    <w:name w:val="8C657087DD014CEA88771E7EAAC11D6B"/>
    <w:rsid w:val="0099296C"/>
  </w:style>
  <w:style w:type="paragraph" w:customStyle="1" w:styleId="9CFF0247C1E847289E2FD3C5A6032DE5">
    <w:name w:val="9CFF0247C1E847289E2FD3C5A6032DE5"/>
    <w:rsid w:val="0099296C"/>
  </w:style>
  <w:style w:type="paragraph" w:customStyle="1" w:styleId="17DAEF5842374D6EADB6F1CCFF87362A">
    <w:name w:val="17DAEF5842374D6EADB6F1CCFF87362A"/>
    <w:rsid w:val="0099296C"/>
  </w:style>
  <w:style w:type="paragraph" w:customStyle="1" w:styleId="E7FE79665DBF4C2D9B5073B8502FA0D050">
    <w:name w:val="E7FE79665DBF4C2D9B5073B8502FA0D0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0">
    <w:name w:val="42EB2780498E49008F11B72DC096FC26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49">
    <w:name w:val="1F75709C560D453D89E43380956D6B464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0">
    <w:name w:val="B6B6F5C547F2477186016B3B485CA7A8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0">
    <w:name w:val="05F6F1C46A50419B9507B08033DA3F97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0">
    <w:name w:val="B02EA94CABD344C79F0F772CB68AB2A3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8">
    <w:name w:val="FEFDDDD3CD5949BD9EAB348AA53252654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8">
    <w:name w:val="392DF0A2C729428CBF517D2AA181BC244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8">
    <w:name w:val="8D08A66DDC734891A8E2883D3F184F1A4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5">
    <w:name w:val="F3A16F3465454043A9EC4C152B6BD232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C657087DD014CEA88771E7EAAC11D6B1">
    <w:name w:val="8C657087DD014CEA88771E7EAAC11D6B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FF0247C1E847289E2FD3C5A6032DE51">
    <w:name w:val="9CFF0247C1E847289E2FD3C5A6032DE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1">
    <w:name w:val="E7FE79665DBF4C2D9B5073B8502FA0D0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1">
    <w:name w:val="42EB2780498E49008F11B72DC096FC26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0">
    <w:name w:val="1F75709C560D453D89E43380956D6B46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1">
    <w:name w:val="B6B6F5C547F2477186016B3B485CA7A8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1">
    <w:name w:val="05F6F1C46A50419B9507B08033DA3F97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1">
    <w:name w:val="B02EA94CABD344C79F0F772CB68AB2A3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49">
    <w:name w:val="FEFDDDD3CD5949BD9EAB348AA53252654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49">
    <w:name w:val="392DF0A2C729428CBF517D2AA181BC244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49">
    <w:name w:val="8D08A66DDC734891A8E2883D3F184F1A4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6">
    <w:name w:val="F3A16F3465454043A9EC4C152B6BD232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C657087DD014CEA88771E7EAAC11D6B2">
    <w:name w:val="8C657087DD014CEA88771E7EAAC11D6B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FF0247C1E847289E2FD3C5A6032DE52">
    <w:name w:val="9CFF0247C1E847289E2FD3C5A6032DE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2">
    <w:name w:val="E7FE79665DBF4C2D9B5073B8502FA0D0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2">
    <w:name w:val="42EB2780498E49008F11B72DC096FC26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1">
    <w:name w:val="1F75709C560D453D89E43380956D6B46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2">
    <w:name w:val="B6B6F5C547F2477186016B3B485CA7A8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2">
    <w:name w:val="05F6F1C46A50419B9507B08033DA3F97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2">
    <w:name w:val="B02EA94CABD344C79F0F772CB68AB2A3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0">
    <w:name w:val="FEFDDDD3CD5949BD9EAB348AA5325265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0">
    <w:name w:val="392DF0A2C729428CBF517D2AA181BC24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0">
    <w:name w:val="8D08A66DDC734891A8E2883D3F184F1A5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7">
    <w:name w:val="F3A16F3465454043A9EC4C152B6BD232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C657087DD014CEA88771E7EAAC11D6B3">
    <w:name w:val="8C657087DD014CEA88771E7EAAC11D6B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FF0247C1E847289E2FD3C5A6032DE53">
    <w:name w:val="9CFF0247C1E847289E2FD3C5A6032DE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7860EFC938740AAA8141B379146526C">
    <w:name w:val="F7860EFC938740AAA8141B379146526C"/>
    <w:rsid w:val="0099296C"/>
  </w:style>
  <w:style w:type="paragraph" w:customStyle="1" w:styleId="A27DA14C7E0142438A20DF0774CC4E70">
    <w:name w:val="A27DA14C7E0142438A20DF0774CC4E70"/>
    <w:rsid w:val="0099296C"/>
  </w:style>
  <w:style w:type="paragraph" w:customStyle="1" w:styleId="5AA3885BFD8D4DDD9FF4B2CE0988FEE7">
    <w:name w:val="5AA3885BFD8D4DDD9FF4B2CE0988FEE7"/>
    <w:rsid w:val="0099296C"/>
  </w:style>
  <w:style w:type="paragraph" w:customStyle="1" w:styleId="98A9E50AFEDF48148ACE1EAB24E629EB">
    <w:name w:val="98A9E50AFEDF48148ACE1EAB24E629EB"/>
    <w:rsid w:val="0099296C"/>
  </w:style>
  <w:style w:type="paragraph" w:customStyle="1" w:styleId="2B1EBA898582475BA4AE4352E9A309C6">
    <w:name w:val="2B1EBA898582475BA4AE4352E9A309C6"/>
    <w:rsid w:val="0099296C"/>
  </w:style>
  <w:style w:type="paragraph" w:customStyle="1" w:styleId="87D1154720C44BB79A6466DFF0220ABF">
    <w:name w:val="87D1154720C44BB79A6466DFF0220ABF"/>
    <w:rsid w:val="0099296C"/>
  </w:style>
  <w:style w:type="paragraph" w:customStyle="1" w:styleId="E7FE79665DBF4C2D9B5073B8502FA0D053">
    <w:name w:val="E7FE79665DBF4C2D9B5073B8502FA0D0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3">
    <w:name w:val="42EB2780498E49008F11B72DC096FC26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2">
    <w:name w:val="1F75709C560D453D89E43380956D6B46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3">
    <w:name w:val="B6B6F5C547F2477186016B3B485CA7A8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3">
    <w:name w:val="05F6F1C46A50419B9507B08033DA3F97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3">
    <w:name w:val="B02EA94CABD344C79F0F772CB68AB2A3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1">
    <w:name w:val="FEFDDDD3CD5949BD9EAB348AA5325265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1">
    <w:name w:val="392DF0A2C729428CBF517D2AA181BC24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1">
    <w:name w:val="8D08A66DDC734891A8E2883D3F184F1A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8">
    <w:name w:val="F3A16F3465454043A9EC4C152B6BD2325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C657087DD014CEA88771E7EAAC11D6B4">
    <w:name w:val="8C657087DD014CEA88771E7EAAC11D6B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FF0247C1E847289E2FD3C5A6032DE54">
    <w:name w:val="9CFF0247C1E847289E2FD3C5A6032DE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7860EFC938740AAA8141B379146526C1">
    <w:name w:val="F7860EFC938740AAA8141B379146526C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7DA14C7E0142438A20DF0774CC4E701">
    <w:name w:val="A27DA14C7E0142438A20DF0774CC4E70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A3885BFD8D4DDD9FF4B2CE0988FEE71">
    <w:name w:val="5AA3885BFD8D4DDD9FF4B2CE0988FEE7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8A9E50AFEDF48148ACE1EAB24E629EB1">
    <w:name w:val="98A9E50AFEDF48148ACE1EAB24E629EB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1EBA898582475BA4AE4352E9A309C61">
    <w:name w:val="2B1EBA898582475BA4AE4352E9A309C6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7D1154720C44BB79A6466DFF0220ABF1">
    <w:name w:val="87D1154720C44BB79A6466DFF0220ABF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1">
    <w:name w:val="C3C921816A934ED2BDC783EC621DA363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1">
    <w:name w:val="4B5C968F8F45446E96073EAFC8485294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1">
    <w:name w:val="A507F05FE76A4C2A8D1558FE3EB6FE06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1">
    <w:name w:val="83A2A02DA292412AB4CD433EF879972C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1">
    <w:name w:val="0C04BBE95F29416D9F869D0626E240C4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1">
    <w:name w:val="0D98DADB4BD24A668F0BCBD94E00D545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1">
    <w:name w:val="C354DEAE561247C4AA219DBFB53E83F7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1">
    <w:name w:val="52958DE89F374C37AC0D29DDB703A7F3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1">
    <w:name w:val="DB2AA36275E14953A084BD40F172AC32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1">
    <w:name w:val="A2274806E68C48EF844691575C6E388F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1">
    <w:name w:val="59CFBEB6106749C891964883B6AC2513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1">
    <w:name w:val="BCB8E8B59AD3444A88CE90A515397C9B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1">
    <w:name w:val="F318C9C373024D2980CCAD18AB2F8923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1">
    <w:name w:val="8A4A4A596E6C4B25954DA8A33592058C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1">
    <w:name w:val="B44EF6623A4E41C78DAD432CEF88C13F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6">
    <w:name w:val="3055921761F64EBF820372D0DFCD59C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6">
    <w:name w:val="0623E8E9D30D4CFEA555205E23FC4EE6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6">
    <w:name w:val="E32304ECCD0C4540A10FAF1C4BB9E17C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6">
    <w:name w:val="77C133C72DD44A23B13F2083F7B1BF48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1">
    <w:name w:val="E7DA143363364DD3B49F8E1DE914EAD0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1A43548325F4E8F8134D3AFEC5ADFE7">
    <w:name w:val="A1A43548325F4E8F8134D3AFEC5ADFE7"/>
    <w:rsid w:val="0099296C"/>
  </w:style>
  <w:style w:type="paragraph" w:customStyle="1" w:styleId="E7FE79665DBF4C2D9B5073B8502FA0D054">
    <w:name w:val="E7FE79665DBF4C2D9B5073B8502FA0D0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4">
    <w:name w:val="42EB2780498E49008F11B72DC096FC26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3">
    <w:name w:val="1F75709C560D453D89E43380956D6B46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4">
    <w:name w:val="B6B6F5C547F2477186016B3B485CA7A8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4">
    <w:name w:val="05F6F1C46A50419B9507B08033DA3F97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4">
    <w:name w:val="B02EA94CABD344C79F0F772CB68AB2A3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2">
    <w:name w:val="FEFDDDD3CD5949BD9EAB348AA5325265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2">
    <w:name w:val="392DF0A2C729428CBF517D2AA181BC24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2">
    <w:name w:val="8D08A66DDC734891A8E2883D3F184F1A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59">
    <w:name w:val="F3A16F3465454043A9EC4C152B6BD2325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1A43548325F4E8F8134D3AFEC5ADFE71">
    <w:name w:val="A1A43548325F4E8F8134D3AFEC5ADFE7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FF0247C1E847289E2FD3C5A6032DE55">
    <w:name w:val="9CFF0247C1E847289E2FD3C5A6032DE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7860EFC938740AAA8141B379146526C2">
    <w:name w:val="F7860EFC938740AAA8141B379146526C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7DA14C7E0142438A20DF0774CC4E702">
    <w:name w:val="A27DA14C7E0142438A20DF0774CC4E70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A3885BFD8D4DDD9FF4B2CE0988FEE72">
    <w:name w:val="5AA3885BFD8D4DDD9FF4B2CE0988FEE7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8A9E50AFEDF48148ACE1EAB24E629EB2">
    <w:name w:val="98A9E50AFEDF48148ACE1EAB24E629EB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1EBA898582475BA4AE4352E9A309C62">
    <w:name w:val="2B1EBA898582475BA4AE4352E9A309C6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7D1154720C44BB79A6466DFF0220ABF2">
    <w:name w:val="87D1154720C44BB79A6466DFF0220ABF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2">
    <w:name w:val="C3C921816A934ED2BDC783EC621DA363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2">
    <w:name w:val="4B5C968F8F45446E96073EAFC8485294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2">
    <w:name w:val="A507F05FE76A4C2A8D1558FE3EB6FE06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2">
    <w:name w:val="83A2A02DA292412AB4CD433EF879972C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2">
    <w:name w:val="0C04BBE95F29416D9F869D0626E240C4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2">
    <w:name w:val="0D98DADB4BD24A668F0BCBD94E00D545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2">
    <w:name w:val="C354DEAE561247C4AA219DBFB53E83F7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2">
    <w:name w:val="52958DE89F374C37AC0D29DDB703A7F3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2">
    <w:name w:val="DB2AA36275E14953A084BD40F172AC32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2">
    <w:name w:val="A2274806E68C48EF844691575C6E388F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2">
    <w:name w:val="59CFBEB6106749C891964883B6AC2513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2">
    <w:name w:val="BCB8E8B59AD3444A88CE90A515397C9B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2">
    <w:name w:val="F318C9C373024D2980CCAD18AB2F8923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2">
    <w:name w:val="8A4A4A596E6C4B25954DA8A33592058C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2">
    <w:name w:val="B44EF6623A4E41C78DAD432CEF88C13F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7">
    <w:name w:val="3055921761F64EBF820372D0DFCD59C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7">
    <w:name w:val="0623E8E9D30D4CFEA555205E23FC4EE6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7">
    <w:name w:val="E32304ECCD0C4540A10FAF1C4BB9E17C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7">
    <w:name w:val="77C133C72DD44A23B13F2083F7B1BF48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2">
    <w:name w:val="E7DA143363364DD3B49F8E1DE914EAD0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08123E21274E1890B7BA6F6C45D211">
    <w:name w:val="4608123E21274E1890B7BA6F6C45D211"/>
    <w:rsid w:val="0099296C"/>
  </w:style>
  <w:style w:type="paragraph" w:customStyle="1" w:styleId="4BC243AD5B81443CB21C1BE0815D7C03">
    <w:name w:val="4BC243AD5B81443CB21C1BE0815D7C03"/>
    <w:rsid w:val="0099296C"/>
  </w:style>
  <w:style w:type="paragraph" w:customStyle="1" w:styleId="9CEF00803B2C49A9826780328540AF2D">
    <w:name w:val="9CEF00803B2C49A9826780328540AF2D"/>
    <w:rsid w:val="0099296C"/>
  </w:style>
  <w:style w:type="paragraph" w:customStyle="1" w:styleId="E7FE79665DBF4C2D9B5073B8502FA0D055">
    <w:name w:val="E7FE79665DBF4C2D9B5073B8502FA0D0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5">
    <w:name w:val="42EB2780498E49008F11B72DC096FC26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4">
    <w:name w:val="1F75709C560D453D89E43380956D6B46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5">
    <w:name w:val="B6B6F5C547F2477186016B3B485CA7A8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5">
    <w:name w:val="05F6F1C46A50419B9507B08033DA3F97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5">
    <w:name w:val="B02EA94CABD344C79F0F772CB68AB2A3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3">
    <w:name w:val="FEFDDDD3CD5949BD9EAB348AA5325265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3">
    <w:name w:val="392DF0A2C729428CBF517D2AA181BC24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3">
    <w:name w:val="8D08A66DDC734891A8E2883D3F184F1A5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60">
    <w:name w:val="F3A16F3465454043A9EC4C152B6BD2326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1A43548325F4E8F8134D3AFEC5ADFE72">
    <w:name w:val="A1A43548325F4E8F8134D3AFEC5ADFE7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08123E21274E1890B7BA6F6C45D2111">
    <w:name w:val="4608123E21274E1890B7BA6F6C45D211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C243AD5B81443CB21C1BE0815D7C031">
    <w:name w:val="4BC243AD5B81443CB21C1BE0815D7C03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EF00803B2C49A9826780328540AF2D1">
    <w:name w:val="9CEF00803B2C49A9826780328540AF2D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AA3885BFD8D4DDD9FF4B2CE0988FEE73">
    <w:name w:val="5AA3885BFD8D4DDD9FF4B2CE0988FEE7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8A9E50AFEDF48148ACE1EAB24E629EB3">
    <w:name w:val="98A9E50AFEDF48148ACE1EAB24E629EB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2B1EBA898582475BA4AE4352E9A309C63">
    <w:name w:val="2B1EBA898582475BA4AE4352E9A309C6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7D1154720C44BB79A6466DFF0220ABF3">
    <w:name w:val="87D1154720C44BB79A6466DFF0220ABF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3">
    <w:name w:val="C3C921816A934ED2BDC783EC621DA363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3">
    <w:name w:val="4B5C968F8F45446E96073EAFC8485294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3">
    <w:name w:val="A507F05FE76A4C2A8D1558FE3EB6FE06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3">
    <w:name w:val="83A2A02DA292412AB4CD433EF879972C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3">
    <w:name w:val="0C04BBE95F29416D9F869D0626E240C4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3">
    <w:name w:val="0D98DADB4BD24A668F0BCBD94E00D545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3">
    <w:name w:val="C354DEAE561247C4AA219DBFB53E83F7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3">
    <w:name w:val="52958DE89F374C37AC0D29DDB703A7F3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3">
    <w:name w:val="DB2AA36275E14953A084BD40F172AC32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3">
    <w:name w:val="A2274806E68C48EF844691575C6E388F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3">
    <w:name w:val="59CFBEB6106749C891964883B6AC2513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3">
    <w:name w:val="BCB8E8B59AD3444A88CE90A515397C9B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3">
    <w:name w:val="F318C9C373024D2980CCAD18AB2F8923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3">
    <w:name w:val="8A4A4A596E6C4B25954DA8A33592058C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3">
    <w:name w:val="B44EF6623A4E41C78DAD432CEF88C13F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8">
    <w:name w:val="3055921761F64EBF820372D0DFCD59C5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8">
    <w:name w:val="0623E8E9D30D4CFEA555205E23FC4EE6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8">
    <w:name w:val="E32304ECCD0C4540A10FAF1C4BB9E17C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8">
    <w:name w:val="77C133C72DD44A23B13F2083F7B1BF488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3">
    <w:name w:val="E7DA143363364DD3B49F8E1DE914EAD0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8014CA312A4C3FB26CA52965683C88">
    <w:name w:val="948014CA312A4C3FB26CA52965683C88"/>
    <w:rsid w:val="0099296C"/>
  </w:style>
  <w:style w:type="paragraph" w:customStyle="1" w:styleId="46EC463D1FA64E268F3C099B9318721C">
    <w:name w:val="46EC463D1FA64E268F3C099B9318721C"/>
    <w:rsid w:val="0099296C"/>
  </w:style>
  <w:style w:type="paragraph" w:customStyle="1" w:styleId="B9A6CBC33D63433CB79433E581339D25">
    <w:name w:val="B9A6CBC33D63433CB79433E581339D25"/>
    <w:rsid w:val="0099296C"/>
  </w:style>
  <w:style w:type="paragraph" w:customStyle="1" w:styleId="9A2C418BCB014E4DADB1579384A5AA86">
    <w:name w:val="9A2C418BCB014E4DADB1579384A5AA86"/>
    <w:rsid w:val="0099296C"/>
  </w:style>
  <w:style w:type="paragraph" w:customStyle="1" w:styleId="E7FE79665DBF4C2D9B5073B8502FA0D056">
    <w:name w:val="E7FE79665DBF4C2D9B5073B8502FA0D0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6">
    <w:name w:val="42EB2780498E49008F11B72DC096FC26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5">
    <w:name w:val="1F75709C560D453D89E43380956D6B46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6">
    <w:name w:val="B6B6F5C547F2477186016B3B485CA7A8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6">
    <w:name w:val="05F6F1C46A50419B9507B08033DA3F97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6">
    <w:name w:val="B02EA94CABD344C79F0F772CB68AB2A3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4">
    <w:name w:val="FEFDDDD3CD5949BD9EAB348AA5325265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4">
    <w:name w:val="392DF0A2C729428CBF517D2AA181BC24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4">
    <w:name w:val="8D08A66DDC734891A8E2883D3F184F1A5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61">
    <w:name w:val="F3A16F3465454043A9EC4C152B6BD2326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1A43548325F4E8F8134D3AFEC5ADFE73">
    <w:name w:val="A1A43548325F4E8F8134D3AFEC5ADFE7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08123E21274E1890B7BA6F6C45D2112">
    <w:name w:val="4608123E21274E1890B7BA6F6C45D211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C243AD5B81443CB21C1BE0815D7C032">
    <w:name w:val="4BC243AD5B81443CB21C1BE0815D7C03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EF00803B2C49A9826780328540AF2D2">
    <w:name w:val="9CEF00803B2C49A9826780328540AF2D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8014CA312A4C3FB26CA52965683C881">
    <w:name w:val="948014CA312A4C3FB26CA52965683C88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EC463D1FA64E268F3C099B9318721C1">
    <w:name w:val="46EC463D1FA64E268F3C099B9318721C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A6CBC33D63433CB79433E581339D251">
    <w:name w:val="B9A6CBC33D63433CB79433E581339D25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2C418BCB014E4DADB1579384A5AA861">
    <w:name w:val="9A2C418BCB014E4DADB1579384A5AA861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4">
    <w:name w:val="C3C921816A934ED2BDC783EC621DA363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4">
    <w:name w:val="4B5C968F8F45446E96073EAFC8485294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4">
    <w:name w:val="A507F05FE76A4C2A8D1558FE3EB6FE06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4">
    <w:name w:val="83A2A02DA292412AB4CD433EF879972C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4">
    <w:name w:val="0C04BBE95F29416D9F869D0626E240C4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4">
    <w:name w:val="0D98DADB4BD24A668F0BCBD94E00D545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4">
    <w:name w:val="C354DEAE561247C4AA219DBFB53E83F7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4">
    <w:name w:val="52958DE89F374C37AC0D29DDB703A7F3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4">
    <w:name w:val="DB2AA36275E14953A084BD40F172AC32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4">
    <w:name w:val="A2274806E68C48EF844691575C6E388F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4">
    <w:name w:val="59CFBEB6106749C891964883B6AC2513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4">
    <w:name w:val="BCB8E8B59AD3444A88CE90A515397C9B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4">
    <w:name w:val="F318C9C373024D2980CCAD18AB2F8923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4">
    <w:name w:val="8A4A4A596E6C4B25954DA8A33592058C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4">
    <w:name w:val="B44EF6623A4E41C78DAD432CEF88C13F1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9">
    <w:name w:val="3055921761F64EBF820372D0DFCD59C5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9">
    <w:name w:val="0623E8E9D30D4CFEA555205E23FC4EE6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9">
    <w:name w:val="E32304ECCD0C4540A10FAF1C4BB9E17C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9">
    <w:name w:val="77C133C72DD44A23B13F2083F7B1BF489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4">
    <w:name w:val="E7DA143363364DD3B49F8E1DE914EAD0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7">
    <w:name w:val="E7FE79665DBF4C2D9B5073B8502FA0D0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7">
    <w:name w:val="42EB2780498E49008F11B72DC096FC26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6">
    <w:name w:val="1F75709C560D453D89E43380956D6B4656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7">
    <w:name w:val="B6B6F5C547F2477186016B3B485CA7A8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7">
    <w:name w:val="05F6F1C46A50419B9507B08033DA3F97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7">
    <w:name w:val="B02EA94CABD344C79F0F772CB68AB2A357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5">
    <w:name w:val="FEFDDDD3CD5949BD9EAB348AA5325265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5">
    <w:name w:val="392DF0A2C729428CBF517D2AA181BC24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5">
    <w:name w:val="8D08A66DDC734891A8E2883D3F184F1A5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A16F3465454043A9EC4C152B6BD23262">
    <w:name w:val="F3A16F3465454043A9EC4C152B6BD2326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1A43548325F4E8F8134D3AFEC5ADFE74">
    <w:name w:val="A1A43548325F4E8F8134D3AFEC5ADFE74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08123E21274E1890B7BA6F6C45D2113">
    <w:name w:val="4608123E21274E1890B7BA6F6C45D211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C243AD5B81443CB21C1BE0815D7C033">
    <w:name w:val="4BC243AD5B81443CB21C1BE0815D7C03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CEF00803B2C49A9826780328540AF2D3">
    <w:name w:val="9CEF00803B2C49A9826780328540AF2D3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48014CA312A4C3FB26CA52965683C882">
    <w:name w:val="948014CA312A4C3FB26CA52965683C88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6EC463D1FA64E268F3C099B9318721C2">
    <w:name w:val="46EC463D1FA64E268F3C099B9318721C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9A6CBC33D63433CB79433E581339D252">
    <w:name w:val="B9A6CBC33D63433CB79433E581339D25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9A2C418BCB014E4DADB1579384A5AA862">
    <w:name w:val="9A2C418BCB014E4DADB1579384A5AA862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5">
    <w:name w:val="C3C921816A934ED2BDC783EC621DA363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B5C968F8F45446E96073EAFC848529415">
    <w:name w:val="4B5C968F8F45446E96073EAFC8485294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507F05FE76A4C2A8D1558FE3EB6FE0615">
    <w:name w:val="A507F05FE76A4C2A8D1558FE3EB6FE06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3A2A02DA292412AB4CD433EF879972C15">
    <w:name w:val="83A2A02DA292412AB4CD433EF879972C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C04BBE95F29416D9F869D0626E240C415">
    <w:name w:val="0C04BBE95F29416D9F869D0626E240C4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D98DADB4BD24A668F0BCBD94E00D54515">
    <w:name w:val="0D98DADB4BD24A668F0BCBD94E00D545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54DEAE561247C4AA219DBFB53E83F715">
    <w:name w:val="C354DEAE561247C4AA219DBFB53E83F7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5">
    <w:name w:val="52958DE89F374C37AC0D29DDB703A7F3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B2AA36275E14953A084BD40F172AC3215">
    <w:name w:val="DB2AA36275E14953A084BD40F172AC32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A2274806E68C48EF844691575C6E388F15">
    <w:name w:val="A2274806E68C48EF844691575C6E388F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9CFBEB6106749C891964883B6AC251315">
    <w:name w:val="59CFBEB6106749C891964883B6AC2513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CB8E8B59AD3444A88CE90A515397C9B15">
    <w:name w:val="BCB8E8B59AD3444A88CE90A515397C9B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318C9C373024D2980CCAD18AB2F892315">
    <w:name w:val="F318C9C373024D2980CCAD18AB2F8923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A4A4A596E6C4B25954DA8A33592058C15">
    <w:name w:val="8A4A4A596E6C4B25954DA8A33592058C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44EF6623A4E41C78DAD432CEF88C13F15">
    <w:name w:val="B44EF6623A4E41C78DAD432CEF88C13F1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055921761F64EBF820372D0DFCD59C510">
    <w:name w:val="3055921761F64EBF820372D0DFCD59C51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623E8E9D30D4CFEA555205E23FC4EE610">
    <w:name w:val="0623E8E9D30D4CFEA555205E23FC4EE61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32304ECCD0C4540A10FAF1C4BB9E17C10">
    <w:name w:val="E32304ECCD0C4540A10FAF1C4BB9E17C1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77C133C72DD44A23B13F2083F7B1BF4810">
    <w:name w:val="77C133C72DD44A23B13F2083F7B1BF4810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5">
    <w:name w:val="E7DA143363364DD3B49F8E1DE914EAD05"/>
    <w:rsid w:val="0099296C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8">
    <w:name w:val="E7FE79665DBF4C2D9B5073B8502FA0D0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8">
    <w:name w:val="42EB2780498E49008F11B72DC096FC26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7">
    <w:name w:val="1F75709C560D453D89E43380956D6B465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8">
    <w:name w:val="B6B6F5C547F2477186016B3B485CA7A8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8">
    <w:name w:val="05F6F1C46A50419B9507B08033DA3F97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6">
    <w:name w:val="C3C921816A934ED2BDC783EC621DA3631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6">
    <w:name w:val="52958DE89F374C37AC0D29DDB703A7F31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6">
    <w:name w:val="E7DA143363364DD3B49F8E1DE914EAD06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59">
    <w:name w:val="E7FE79665DBF4C2D9B5073B8502FA0D05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59">
    <w:name w:val="42EB2780498E49008F11B72DC096FC265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8">
    <w:name w:val="1F75709C560D453D89E43380956D6B46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59">
    <w:name w:val="B6B6F5C547F2477186016B3B485CA7A85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59">
    <w:name w:val="05F6F1C46A50419B9507B08033DA3F975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7">
    <w:name w:val="C3C921816A934ED2BDC783EC621DA3631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7">
    <w:name w:val="52958DE89F374C37AC0D29DDB703A7F31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7">
    <w:name w:val="E7DA143363364DD3B49F8E1DE914EAD0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60">
    <w:name w:val="E7FE79665DBF4C2D9B5073B8502FA0D060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0">
    <w:name w:val="42EB2780498E49008F11B72DC096FC2660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59">
    <w:name w:val="1F75709C560D453D89E43380956D6B465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0">
    <w:name w:val="B6B6F5C547F2477186016B3B485CA7A860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0">
    <w:name w:val="05F6F1C46A50419B9507B08033DA3F9760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8">
    <w:name w:val="C3C921816A934ED2BDC783EC621DA3631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8">
    <w:name w:val="52958DE89F374C37AC0D29DDB703A7F31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8">
    <w:name w:val="E7DA143363364DD3B49F8E1DE914EAD0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61">
    <w:name w:val="E7FE79665DBF4C2D9B5073B8502FA0D061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1">
    <w:name w:val="42EB2780498E49008F11B72DC096FC2661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60">
    <w:name w:val="1F75709C560D453D89E43380956D6B4660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1">
    <w:name w:val="B6B6F5C547F2477186016B3B485CA7A861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1">
    <w:name w:val="05F6F1C46A50419B9507B08033DA3F9761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8">
    <w:name w:val="B02EA94CABD344C79F0F772CB68AB2A358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19">
    <w:name w:val="C3C921816A934ED2BDC783EC621DA3631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19">
    <w:name w:val="52958DE89F374C37AC0D29DDB703A7F31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9">
    <w:name w:val="E7DA143363364DD3B49F8E1DE914EAD09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FE79665DBF4C2D9B5073B8502FA0D062">
    <w:name w:val="E7FE79665DBF4C2D9B5073B8502FA0D062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2">
    <w:name w:val="42EB2780498E49008F11B72DC096FC2662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61">
    <w:name w:val="1F75709C560D453D89E43380956D6B4661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2">
    <w:name w:val="B6B6F5C547F2477186016B3B485CA7A862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2">
    <w:name w:val="05F6F1C46A50419B9507B08033DA3F9762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59">
    <w:name w:val="B02EA94CABD344C79F0F772CB68AB2A359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20">
    <w:name w:val="C3C921816A934ED2BDC783EC621DA36320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2958DE89F374C37AC0D29DDB703A7F320">
    <w:name w:val="52958DE89F374C37AC0D29DDB703A7F320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10">
    <w:name w:val="E7DA143363364DD3B49F8E1DE914EAD010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904EFEF9895402096879F65D5C53A4B">
    <w:name w:val="0904EFEF9895402096879F65D5C53A4B"/>
    <w:rsid w:val="00D0663F"/>
  </w:style>
  <w:style w:type="paragraph" w:customStyle="1" w:styleId="959E0E3AA59D47FDAABE968FEFA92FA3">
    <w:name w:val="959E0E3AA59D47FDAABE968FEFA92FA3"/>
    <w:rsid w:val="00D0663F"/>
  </w:style>
  <w:style w:type="paragraph" w:customStyle="1" w:styleId="8E7AB369C01845A192E699A1544ADAF1">
    <w:name w:val="8E7AB369C01845A192E699A1544ADAF1"/>
    <w:rsid w:val="00D0663F"/>
  </w:style>
  <w:style w:type="paragraph" w:customStyle="1" w:styleId="5F7116B9DD084128A0EE77A2406AF6F1">
    <w:name w:val="5F7116B9DD084128A0EE77A2406AF6F1"/>
    <w:rsid w:val="00D0663F"/>
  </w:style>
  <w:style w:type="paragraph" w:customStyle="1" w:styleId="E7FE79665DBF4C2D9B5073B8502FA0D063">
    <w:name w:val="E7FE79665DBF4C2D9B5073B8502FA0D063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3">
    <w:name w:val="42EB2780498E49008F11B72DC096FC2663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62">
    <w:name w:val="1F75709C560D453D89E43380956D6B4662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3">
    <w:name w:val="B6B6F5C547F2477186016B3B485CA7A863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3">
    <w:name w:val="05F6F1C46A50419B9507B08033DA3F9763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60">
    <w:name w:val="B02EA94CABD344C79F0F772CB68AB2A360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21">
    <w:name w:val="C3C921816A934ED2BDC783EC621DA36321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7116B9DD084128A0EE77A2406AF6F11">
    <w:name w:val="5F7116B9DD084128A0EE77A2406AF6F11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11">
    <w:name w:val="E7DA143363364DD3B49F8E1DE914EAD011"/>
    <w:rsid w:val="00D0663F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D113964EC62C421F96AB43054EE89E9C">
    <w:name w:val="D113964EC62C421F96AB43054EE89E9C"/>
    <w:rsid w:val="00D0663F"/>
  </w:style>
  <w:style w:type="paragraph" w:customStyle="1" w:styleId="D5B20ACD45FC4D8BA0B1F7024B262ED4">
    <w:name w:val="D5B20ACD45FC4D8BA0B1F7024B262ED4"/>
    <w:rsid w:val="00D0663F"/>
  </w:style>
  <w:style w:type="paragraph" w:customStyle="1" w:styleId="E7FE79665DBF4C2D9B5073B8502FA0D064">
    <w:name w:val="E7FE79665DBF4C2D9B5073B8502FA0D064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42EB2780498E49008F11B72DC096FC2664">
    <w:name w:val="42EB2780498E49008F11B72DC096FC2664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1F75709C560D453D89E43380956D6B4663">
    <w:name w:val="1F75709C560D453D89E43380956D6B4663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6B6F5C547F2477186016B3B485CA7A864">
    <w:name w:val="B6B6F5C547F2477186016B3B485CA7A864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05F6F1C46A50419B9507B08033DA3F9764">
    <w:name w:val="05F6F1C46A50419B9507B08033DA3F9764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B02EA94CABD344C79F0F772CB68AB2A361">
    <w:name w:val="B02EA94CABD344C79F0F772CB68AB2A361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FEFDDDD3CD5949BD9EAB348AA532526556">
    <w:name w:val="FEFDDDD3CD5949BD9EAB348AA532526556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392DF0A2C729428CBF517D2AA181BC2456">
    <w:name w:val="392DF0A2C729428CBF517D2AA181BC2456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8D08A66DDC734891A8E2883D3F184F1A56">
    <w:name w:val="8D08A66DDC734891A8E2883D3F184F1A56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C3C921816A934ED2BDC783EC621DA36322">
    <w:name w:val="C3C921816A934ED2BDC783EC621DA36322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5F7116B9DD084128A0EE77A2406AF6F12">
    <w:name w:val="5F7116B9DD084128A0EE77A2406AF6F12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  <w:style w:type="paragraph" w:customStyle="1" w:styleId="E7DA143363364DD3B49F8E1DE914EAD012">
    <w:name w:val="E7DA143363364DD3B49F8E1DE914EAD012"/>
    <w:rsid w:val="00577787"/>
    <w:pPr>
      <w:spacing w:before="100" w:after="100" w:line="240" w:lineRule="auto"/>
      <w:ind w:left="72" w:right="72"/>
    </w:pPr>
    <w:rPr>
      <w:kern w:val="22"/>
      <w:sz w:val="18"/>
      <w:szCs w:val="18"/>
      <w:lang w:val="en-US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9039A-BEE5-4E3F-9DCE-B15CB079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2015-01-25T17:05:00Z</dcterms:created>
  <dcterms:modified xsi:type="dcterms:W3CDTF">2015-01-26T10:34:00Z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